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F2" w:rsidRDefault="00C32009" w:rsidP="00CB5AB0">
      <w:pPr>
        <w:ind w:firstLineChars="2700" w:firstLine="5670"/>
      </w:pPr>
      <w:r>
        <w:rPr>
          <w:rFonts w:hint="eastAsia"/>
        </w:rPr>
        <w:t>記入日：</w:t>
      </w:r>
      <w:r w:rsidR="007C3550">
        <w:rPr>
          <w:rFonts w:hint="eastAsia"/>
        </w:rPr>
        <w:t>令和２</w:t>
      </w:r>
      <w:r w:rsidR="00D67FF2">
        <w:rPr>
          <w:rFonts w:hint="eastAsia"/>
        </w:rPr>
        <w:t>年</w:t>
      </w:r>
      <w:r w:rsidR="005D49B6">
        <w:rPr>
          <w:rFonts w:hint="eastAsia"/>
        </w:rPr>
        <w:t xml:space="preserve">　</w:t>
      </w:r>
      <w:r w:rsidR="00D67FF2">
        <w:rPr>
          <w:rFonts w:hint="eastAsia"/>
        </w:rPr>
        <w:t>月　　日</w:t>
      </w:r>
    </w:p>
    <w:p w:rsidR="0094535F" w:rsidRDefault="0094535F"/>
    <w:p w:rsidR="0037602F" w:rsidRPr="00837ADC" w:rsidRDefault="007C3550" w:rsidP="00ED1B44">
      <w:pPr>
        <w:jc w:val="center"/>
        <w:rPr>
          <w:sz w:val="28"/>
        </w:rPr>
      </w:pPr>
      <w:r>
        <w:rPr>
          <w:rFonts w:hint="eastAsia"/>
          <w:sz w:val="28"/>
        </w:rPr>
        <w:t>令和２</w:t>
      </w:r>
      <w:r w:rsidR="00071459" w:rsidRPr="00837ADC">
        <w:rPr>
          <w:rFonts w:hint="eastAsia"/>
          <w:sz w:val="28"/>
        </w:rPr>
        <w:t>年度</w:t>
      </w:r>
      <w:r w:rsidR="005D49B6" w:rsidRPr="00837ADC">
        <w:rPr>
          <w:rFonts w:hint="eastAsia"/>
          <w:sz w:val="28"/>
        </w:rPr>
        <w:t xml:space="preserve">　入</w:t>
      </w:r>
      <w:r w:rsidR="009163A5" w:rsidRPr="00837ADC">
        <w:rPr>
          <w:rFonts w:hint="eastAsia"/>
          <w:sz w:val="28"/>
        </w:rPr>
        <w:t>退院支援事業</w:t>
      </w:r>
      <w:r w:rsidR="00D67FF2" w:rsidRPr="00837ADC">
        <w:rPr>
          <w:rFonts w:hint="eastAsia"/>
          <w:sz w:val="28"/>
        </w:rPr>
        <w:t xml:space="preserve">　参加希望調書</w:t>
      </w:r>
    </w:p>
    <w:p w:rsidR="00ED1B44" w:rsidRPr="00ED1B44" w:rsidRDefault="00ED1B44" w:rsidP="00ED1B44">
      <w:pPr>
        <w:jc w:val="center"/>
      </w:pPr>
    </w:p>
    <w:p w:rsidR="00CB5AB0" w:rsidRPr="00CB5AB0" w:rsidRDefault="0037602F" w:rsidP="00ED1B44">
      <w:r>
        <w:rPr>
          <w:rFonts w:hint="eastAsia"/>
        </w:rPr>
        <w:t>医療機関名：</w:t>
      </w:r>
      <w:r w:rsidRPr="0037602F">
        <w:rPr>
          <w:rFonts w:hint="eastAsia"/>
          <w:u w:val="single"/>
        </w:rPr>
        <w:t xml:space="preserve">　　　　　　　　　</w:t>
      </w:r>
      <w:r w:rsidR="007C28C2" w:rsidRPr="0037602F">
        <w:rPr>
          <w:rFonts w:hint="eastAsia"/>
          <w:u w:val="single"/>
        </w:rPr>
        <w:t xml:space="preserve">　　　　</w:t>
      </w:r>
      <w:r w:rsidR="00ED1B44" w:rsidRPr="00ED1B44">
        <w:rPr>
          <w:rFonts w:hint="eastAsia"/>
        </w:rPr>
        <w:t xml:space="preserve">　　</w:t>
      </w:r>
      <w:r w:rsidR="007C28C2">
        <w:rPr>
          <w:rFonts w:hint="eastAsia"/>
        </w:rPr>
        <w:t>住所：</w:t>
      </w:r>
      <w:r w:rsidR="007C28C2" w:rsidRPr="0037602F">
        <w:rPr>
          <w:rFonts w:hint="eastAsia"/>
          <w:u w:val="single"/>
        </w:rPr>
        <w:t xml:space="preserve">　　　　　　　　　　　　　　　　　　</w:t>
      </w:r>
    </w:p>
    <w:p w:rsidR="00E033B7" w:rsidRDefault="007C28C2" w:rsidP="00ED1B44">
      <w:r>
        <w:rPr>
          <w:rFonts w:hint="eastAsia"/>
        </w:rPr>
        <w:t>担当者名</w:t>
      </w:r>
      <w:r w:rsidR="00E033B7">
        <w:rPr>
          <w:rFonts w:hint="eastAsia"/>
        </w:rPr>
        <w:t>／所属部署</w:t>
      </w:r>
      <w:r>
        <w:rPr>
          <w:rFonts w:hint="eastAsia"/>
        </w:rPr>
        <w:t>：</w:t>
      </w:r>
      <w:r w:rsidRPr="0037602F">
        <w:rPr>
          <w:rFonts w:hint="eastAsia"/>
          <w:u w:val="single"/>
        </w:rPr>
        <w:t xml:space="preserve">　　　　　　　　　</w:t>
      </w:r>
      <w:r w:rsidR="00E033B7">
        <w:rPr>
          <w:rFonts w:hint="eastAsia"/>
          <w:u w:val="single"/>
        </w:rPr>
        <w:t xml:space="preserve">　</w:t>
      </w:r>
      <w:r w:rsidRPr="0037602F">
        <w:rPr>
          <w:rFonts w:hint="eastAsia"/>
          <w:u w:val="single"/>
        </w:rPr>
        <w:t xml:space="preserve">　</w:t>
      </w:r>
      <w:r w:rsidR="00E033B7">
        <w:rPr>
          <w:rFonts w:hint="eastAsia"/>
          <w:u w:val="single"/>
        </w:rPr>
        <w:t xml:space="preserve">職種：　　　　　　　　　　　　</w:t>
      </w:r>
      <w:r>
        <w:rPr>
          <w:rFonts w:hint="eastAsia"/>
          <w:u w:val="single"/>
        </w:rPr>
        <w:t xml:space="preserve">　</w:t>
      </w:r>
      <w:r w:rsidRPr="0037602F">
        <w:rPr>
          <w:rFonts w:hint="eastAsia"/>
          <w:u w:val="single"/>
        </w:rPr>
        <w:t xml:space="preserve">　　　</w:t>
      </w:r>
      <w:r w:rsidR="00B93A1E" w:rsidRPr="0037602F">
        <w:rPr>
          <w:rFonts w:hint="eastAsia"/>
          <w:u w:val="single"/>
        </w:rPr>
        <w:t xml:space="preserve">　　</w:t>
      </w:r>
      <w:r w:rsidRPr="007C28C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ED1B44" w:rsidRPr="00ED1B44" w:rsidRDefault="00E033B7" w:rsidP="00ED1B44">
      <w:pPr>
        <w:rPr>
          <w:u w:val="single"/>
        </w:rPr>
      </w:pPr>
      <w:r>
        <w:rPr>
          <w:rFonts w:hint="eastAsia"/>
        </w:rPr>
        <w:t>連絡先／</w:t>
      </w:r>
      <w:r w:rsidR="00ED1B44" w:rsidRPr="0037602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電話：</w:t>
      </w:r>
      <w:r w:rsidR="00ED1B44" w:rsidRPr="0037602F">
        <w:rPr>
          <w:rFonts w:hint="eastAsia"/>
          <w:u w:val="single"/>
        </w:rPr>
        <w:t xml:space="preserve">　　　　　　　　　　</w:t>
      </w:r>
      <w:r w:rsidR="00837AD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メール：　　　　　　　　　　　　　　　　　　</w:t>
      </w:r>
    </w:p>
    <w:p w:rsidR="009163A5" w:rsidRPr="00B93A1E" w:rsidRDefault="009163A5" w:rsidP="0077693B"/>
    <w:p w:rsidR="0077693B" w:rsidRDefault="00B93A1E" w:rsidP="0077693B">
      <w:r>
        <w:rPr>
          <w:rFonts w:hint="eastAsia"/>
        </w:rPr>
        <w:t>１</w:t>
      </w:r>
      <w:r w:rsidR="00A6641A">
        <w:rPr>
          <w:rFonts w:hint="eastAsia"/>
        </w:rPr>
        <w:t xml:space="preserve">　</w:t>
      </w:r>
      <w:r w:rsidR="00955143">
        <w:rPr>
          <w:rFonts w:hint="eastAsia"/>
        </w:rPr>
        <w:t>貴院の</w:t>
      </w:r>
      <w:r w:rsidR="00BD74FC">
        <w:rPr>
          <w:rFonts w:hint="eastAsia"/>
        </w:rPr>
        <w:t>病院機能の</w:t>
      </w:r>
      <w:r w:rsidR="00955143">
        <w:rPr>
          <w:rFonts w:hint="eastAsia"/>
        </w:rPr>
        <w:t>全体像を</w:t>
      </w:r>
      <w:r w:rsidR="00F160DF">
        <w:rPr>
          <w:rFonts w:hint="eastAsia"/>
        </w:rPr>
        <w:t>ご記入下さい。</w:t>
      </w:r>
    </w:p>
    <w:p w:rsidR="00955143" w:rsidRDefault="00BD74FC" w:rsidP="007C355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病棟</w:t>
      </w:r>
      <w:r w:rsidR="00955143">
        <w:rPr>
          <w:rFonts w:hint="eastAsia"/>
        </w:rPr>
        <w:t>の種類と病床数</w:t>
      </w:r>
    </w:p>
    <w:p w:rsidR="00BD74FC" w:rsidRDefault="00BD74FC" w:rsidP="0077693B"/>
    <w:p w:rsidR="00BD74FC" w:rsidRDefault="00BD74FC" w:rsidP="0077693B"/>
    <w:p w:rsidR="009B5197" w:rsidRDefault="009B5197" w:rsidP="0077693B"/>
    <w:p w:rsidR="0094535F" w:rsidRDefault="0094535F" w:rsidP="0077693B"/>
    <w:p w:rsidR="00BD74FC" w:rsidRDefault="009B5197" w:rsidP="0077693B">
      <w:r>
        <w:rPr>
          <w:rFonts w:hint="eastAsia"/>
        </w:rPr>
        <w:t>②</w:t>
      </w:r>
      <w:r w:rsidR="00BD74FC">
        <w:rPr>
          <w:rFonts w:hint="eastAsia"/>
        </w:rPr>
        <w:t>併設施設</w:t>
      </w:r>
      <w:r w:rsidR="00BE1C95">
        <w:rPr>
          <w:rFonts w:hint="eastAsia"/>
        </w:rPr>
        <w:t>（居宅や住居系サービス等）</w:t>
      </w:r>
      <w:r w:rsidR="00BD74FC">
        <w:rPr>
          <w:rFonts w:hint="eastAsia"/>
        </w:rPr>
        <w:t>がございましたら、全てご記入下さい。</w:t>
      </w:r>
    </w:p>
    <w:p w:rsidR="00837ADC" w:rsidRDefault="00A87302" w:rsidP="0077693B">
      <w:r>
        <w:rPr>
          <w:rFonts w:hint="eastAsia"/>
        </w:rPr>
        <w:t>□居宅介</w:t>
      </w:r>
      <w:r w:rsidR="00837ADC">
        <w:rPr>
          <w:rFonts w:hint="eastAsia"/>
        </w:rPr>
        <w:t>護支援事業所　　□訪問看護ステーション　　□介護老人福祉施設</w:t>
      </w:r>
    </w:p>
    <w:p w:rsidR="00837ADC" w:rsidRDefault="00A87302" w:rsidP="0077693B">
      <w:r>
        <w:rPr>
          <w:rFonts w:hint="eastAsia"/>
        </w:rPr>
        <w:t>□グループホーム</w:t>
      </w:r>
      <w:r w:rsidR="00837ADC">
        <w:rPr>
          <w:rFonts w:hint="eastAsia"/>
        </w:rPr>
        <w:t xml:space="preserve">　　□通所系サービス事業所</w:t>
      </w:r>
    </w:p>
    <w:p w:rsidR="00A87302" w:rsidRDefault="00A87302" w:rsidP="0077693B">
      <w:r>
        <w:rPr>
          <w:rFonts w:hint="eastAsia"/>
        </w:rPr>
        <w:t xml:space="preserve">□その他（　　　　　　　　　</w:t>
      </w:r>
      <w:r w:rsidR="007C3550">
        <w:rPr>
          <w:rFonts w:hint="eastAsia"/>
        </w:rPr>
        <w:t xml:space="preserve">　　</w:t>
      </w:r>
      <w:r>
        <w:rPr>
          <w:rFonts w:hint="eastAsia"/>
        </w:rPr>
        <w:t xml:space="preserve">　　　）</w:t>
      </w:r>
    </w:p>
    <w:p w:rsidR="0094535F" w:rsidRDefault="0094535F" w:rsidP="0077693B"/>
    <w:p w:rsidR="00882071" w:rsidRDefault="00BD74FC" w:rsidP="0077693B">
      <w:r>
        <w:rPr>
          <w:rFonts w:hint="eastAsia"/>
        </w:rPr>
        <w:t>③</w:t>
      </w:r>
      <w:r w:rsidR="00882090">
        <w:rPr>
          <w:rFonts w:hint="eastAsia"/>
        </w:rPr>
        <w:t>下記の</w:t>
      </w:r>
      <w:r>
        <w:rPr>
          <w:rFonts w:hint="eastAsia"/>
        </w:rPr>
        <w:t>各職種の人数</w:t>
      </w:r>
      <w:r w:rsidR="00F160DF">
        <w:rPr>
          <w:rFonts w:hint="eastAsia"/>
        </w:rPr>
        <w:t>をご記入下さい。</w:t>
      </w:r>
      <w:r w:rsidR="00A87302">
        <w:rPr>
          <w:rFonts w:hint="eastAsia"/>
        </w:rPr>
        <w:t>（</w:t>
      </w:r>
      <w:r w:rsidR="00882090">
        <w:rPr>
          <w:rFonts w:hint="eastAsia"/>
        </w:rPr>
        <w:t>病院に限るが、</w:t>
      </w:r>
      <w:r w:rsidR="00A87302">
        <w:rPr>
          <w:rFonts w:hint="eastAsia"/>
        </w:rPr>
        <w:t>兼務</w:t>
      </w:r>
      <w:r w:rsidR="001C5BCC">
        <w:rPr>
          <w:rFonts w:hint="eastAsia"/>
        </w:rPr>
        <w:t>は</w:t>
      </w:r>
      <w:r w:rsidR="00A87302">
        <w:rPr>
          <w:rFonts w:hint="eastAsia"/>
        </w:rPr>
        <w:t>含む）</w:t>
      </w:r>
    </w:p>
    <w:p w:rsidR="00955143" w:rsidRDefault="00BE1C95" w:rsidP="0077693B">
      <w:r>
        <w:rPr>
          <w:rFonts w:hint="eastAsia"/>
        </w:rPr>
        <w:t>・医師</w:t>
      </w:r>
      <w:r>
        <w:t>…</w:t>
      </w:r>
      <w:r>
        <w:rPr>
          <w:rFonts w:hint="eastAsia"/>
        </w:rPr>
        <w:t xml:space="preserve">　（　　名）</w:t>
      </w:r>
      <w:r w:rsidR="001C5BCC">
        <w:rPr>
          <w:rFonts w:hint="eastAsia"/>
        </w:rPr>
        <w:t xml:space="preserve">　　　　　　　・薬剤師</w:t>
      </w:r>
      <w:r w:rsidR="001C5BCC">
        <w:t>…</w:t>
      </w:r>
      <w:r w:rsidR="001C5BCC">
        <w:rPr>
          <w:rFonts w:hint="eastAsia"/>
        </w:rPr>
        <w:t>（　　名）</w:t>
      </w:r>
    </w:p>
    <w:p w:rsidR="001C5BCC" w:rsidRDefault="00BE1C95" w:rsidP="0077693B">
      <w:r>
        <w:rPr>
          <w:rFonts w:hint="eastAsia"/>
        </w:rPr>
        <w:t>・看護師</w:t>
      </w:r>
      <w:r>
        <w:t>…</w:t>
      </w:r>
      <w:r>
        <w:rPr>
          <w:rFonts w:hint="eastAsia"/>
        </w:rPr>
        <w:t>（　　名）</w:t>
      </w:r>
      <w:r w:rsidR="001C5BCC">
        <w:rPr>
          <w:rFonts w:hint="eastAsia"/>
        </w:rPr>
        <w:t xml:space="preserve">　　　　　　　・管理栄養士</w:t>
      </w:r>
      <w:r w:rsidR="001C5BCC">
        <w:t>…</w:t>
      </w:r>
      <w:r w:rsidR="001C5BCC">
        <w:rPr>
          <w:rFonts w:hint="eastAsia"/>
        </w:rPr>
        <w:t>（　　名）</w:t>
      </w:r>
    </w:p>
    <w:p w:rsidR="00BD74FC" w:rsidRDefault="00BE1C95" w:rsidP="0077693B">
      <w:r>
        <w:rPr>
          <w:rFonts w:hint="eastAsia"/>
        </w:rPr>
        <w:t>・</w:t>
      </w:r>
      <w:r w:rsidR="0094535F">
        <w:rPr>
          <w:rFonts w:hint="eastAsia"/>
        </w:rPr>
        <w:t>理学療法士</w:t>
      </w:r>
      <w:r w:rsidR="0094535F">
        <w:t>…</w:t>
      </w:r>
      <w:r w:rsidR="0094535F">
        <w:rPr>
          <w:rFonts w:hint="eastAsia"/>
        </w:rPr>
        <w:t>（　　名）</w:t>
      </w:r>
      <w:r w:rsidR="001C5BCC">
        <w:rPr>
          <w:rFonts w:hint="eastAsia"/>
        </w:rPr>
        <w:t xml:space="preserve">　　　　　・事務職（病院運営に関わる）</w:t>
      </w:r>
      <w:r w:rsidR="001C5BCC">
        <w:t>…</w:t>
      </w:r>
      <w:r w:rsidR="001C5BCC">
        <w:rPr>
          <w:rFonts w:hint="eastAsia"/>
        </w:rPr>
        <w:t>（　　名）</w:t>
      </w:r>
    </w:p>
    <w:p w:rsidR="0094535F" w:rsidRDefault="0094535F" w:rsidP="0077693B">
      <w:r>
        <w:rPr>
          <w:rFonts w:hint="eastAsia"/>
        </w:rPr>
        <w:t>・作業療法士</w:t>
      </w:r>
      <w:r>
        <w:t>…</w:t>
      </w:r>
      <w:r>
        <w:rPr>
          <w:rFonts w:hint="eastAsia"/>
        </w:rPr>
        <w:t>（　　名）</w:t>
      </w:r>
    </w:p>
    <w:p w:rsidR="0094535F" w:rsidRDefault="00A87302" w:rsidP="0077693B">
      <w:r>
        <w:rPr>
          <w:rFonts w:hint="eastAsia"/>
        </w:rPr>
        <w:t>・言語聴覚士</w:t>
      </w:r>
      <w:r>
        <w:t>…</w:t>
      </w:r>
      <w:r>
        <w:rPr>
          <w:rFonts w:hint="eastAsia"/>
        </w:rPr>
        <w:t>（　　名）</w:t>
      </w:r>
    </w:p>
    <w:p w:rsidR="001C5BCC" w:rsidRDefault="001C5BCC" w:rsidP="0077693B">
      <w:r>
        <w:rPr>
          <w:rFonts w:hint="eastAsia"/>
        </w:rPr>
        <w:t>・社会福祉士</w:t>
      </w:r>
      <w:r>
        <w:t>…</w:t>
      </w:r>
      <w:r>
        <w:rPr>
          <w:rFonts w:hint="eastAsia"/>
        </w:rPr>
        <w:t>（　　名）</w:t>
      </w:r>
    </w:p>
    <w:p w:rsidR="0094535F" w:rsidRDefault="001C5BCC" w:rsidP="0077693B">
      <w:r>
        <w:rPr>
          <w:rFonts w:hint="eastAsia"/>
        </w:rPr>
        <w:t>・介護福祉士</w:t>
      </w:r>
      <w:r>
        <w:t>…</w:t>
      </w:r>
      <w:r>
        <w:rPr>
          <w:rFonts w:hint="eastAsia"/>
        </w:rPr>
        <w:t>（　　名）</w:t>
      </w:r>
    </w:p>
    <w:p w:rsidR="00837ADC" w:rsidRDefault="00837ADC" w:rsidP="0077693B"/>
    <w:p w:rsidR="00BD74FC" w:rsidRDefault="00882090" w:rsidP="007C355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主に地域連携業務</w:t>
      </w:r>
      <w:r w:rsidR="0094535F">
        <w:rPr>
          <w:rFonts w:hint="eastAsia"/>
        </w:rPr>
        <w:t>を担っている部署と、職種・人数をご記入</w:t>
      </w:r>
      <w:r w:rsidR="00F160DF">
        <w:rPr>
          <w:rFonts w:hint="eastAsia"/>
        </w:rPr>
        <w:t>下さい。</w:t>
      </w:r>
    </w:p>
    <w:p w:rsidR="0077693B" w:rsidRDefault="009163A5" w:rsidP="0077693B">
      <w:pPr>
        <w:pStyle w:val="a3"/>
        <w:ind w:leftChars="0" w:left="420"/>
      </w:pPr>
      <w:r>
        <w:rPr>
          <w:rFonts w:hint="eastAsia"/>
        </w:rPr>
        <w:t>・</w:t>
      </w:r>
      <w:r w:rsidR="0077693B">
        <w:rPr>
          <w:rFonts w:hint="eastAsia"/>
        </w:rPr>
        <w:t>部署：</w:t>
      </w:r>
    </w:p>
    <w:p w:rsidR="0077693B" w:rsidRDefault="009163A5" w:rsidP="0077693B">
      <w:pPr>
        <w:pStyle w:val="a3"/>
        <w:ind w:leftChars="0" w:left="420"/>
      </w:pPr>
      <w:r>
        <w:rPr>
          <w:rFonts w:hint="eastAsia"/>
        </w:rPr>
        <w:t>・</w:t>
      </w:r>
      <w:r w:rsidR="0077693B">
        <w:rPr>
          <w:rFonts w:hint="eastAsia"/>
        </w:rPr>
        <w:t>職種：</w:t>
      </w:r>
    </w:p>
    <w:p w:rsidR="0077693B" w:rsidRDefault="009163A5" w:rsidP="0077693B">
      <w:pPr>
        <w:pStyle w:val="a3"/>
        <w:ind w:leftChars="0" w:left="420"/>
      </w:pPr>
      <w:r>
        <w:rPr>
          <w:rFonts w:hint="eastAsia"/>
        </w:rPr>
        <w:t>・</w:t>
      </w:r>
      <w:r w:rsidR="0077693B">
        <w:rPr>
          <w:rFonts w:hint="eastAsia"/>
        </w:rPr>
        <w:t>人数：</w:t>
      </w:r>
    </w:p>
    <w:p w:rsidR="0077693B" w:rsidRDefault="0077693B" w:rsidP="00882071"/>
    <w:p w:rsidR="007C28C2" w:rsidRDefault="007C28C2" w:rsidP="00882071"/>
    <w:p w:rsidR="00837ADC" w:rsidRDefault="00837ADC" w:rsidP="00882071"/>
    <w:p w:rsidR="007C28C2" w:rsidRDefault="00CB5AB0" w:rsidP="007C28C2">
      <w:pPr>
        <w:ind w:firstLineChars="2900" w:firstLine="6090"/>
      </w:pPr>
      <w:r>
        <w:rPr>
          <w:rFonts w:hint="eastAsia"/>
        </w:rPr>
        <w:t>→裏面もご記入ください</w:t>
      </w:r>
    </w:p>
    <w:p w:rsidR="00E033B7" w:rsidRDefault="00E033B7" w:rsidP="007C28C2">
      <w:pPr>
        <w:ind w:firstLineChars="2900" w:firstLine="6090"/>
      </w:pPr>
    </w:p>
    <w:p w:rsidR="005D49B6" w:rsidRPr="005D49B6" w:rsidRDefault="00DD465D" w:rsidP="005D49B6">
      <w:pPr>
        <w:ind w:left="420" w:hangingChars="200" w:hanging="420"/>
      </w:pPr>
      <w:r>
        <w:rPr>
          <w:rFonts w:hint="eastAsia"/>
        </w:rPr>
        <w:lastRenderedPageBreak/>
        <w:t>２</w:t>
      </w:r>
      <w:r w:rsidR="00B93A1E">
        <w:rPr>
          <w:rFonts w:hint="eastAsia"/>
        </w:rPr>
        <w:t xml:space="preserve">  </w:t>
      </w:r>
      <w:r w:rsidR="005D49B6" w:rsidRPr="005D49B6">
        <w:rPr>
          <w:rFonts w:hint="eastAsia"/>
        </w:rPr>
        <w:t>地域包括ケアシステム構築の観点から、地域の中で、貴院が置かれている現状や求められる役割と、</w:t>
      </w:r>
      <w:r w:rsidR="007C3550">
        <w:rPr>
          <w:rFonts w:hint="eastAsia"/>
        </w:rPr>
        <w:t>入退院支援事業に取り組んで</w:t>
      </w:r>
      <w:r w:rsidR="00E033B7">
        <w:rPr>
          <w:rFonts w:hint="eastAsia"/>
        </w:rPr>
        <w:t>「</w:t>
      </w:r>
      <w:r w:rsidR="005D49B6" w:rsidRPr="005D49B6">
        <w:rPr>
          <w:rFonts w:hint="eastAsia"/>
        </w:rPr>
        <w:t>目指す病院</w:t>
      </w:r>
      <w:r w:rsidR="00E033B7">
        <w:rPr>
          <w:rFonts w:hint="eastAsia"/>
        </w:rPr>
        <w:t>」</w:t>
      </w:r>
      <w:r w:rsidR="005D49B6" w:rsidRPr="005D49B6">
        <w:rPr>
          <w:rFonts w:hint="eastAsia"/>
        </w:rPr>
        <w:t>の姿をお教えください。</w:t>
      </w:r>
    </w:p>
    <w:p w:rsidR="00E901F8" w:rsidRDefault="00E901F8" w:rsidP="00231349"/>
    <w:p w:rsidR="0077693B" w:rsidRDefault="0077693B" w:rsidP="00837ADC"/>
    <w:p w:rsidR="0077693B" w:rsidRDefault="0077693B" w:rsidP="00837ADC"/>
    <w:p w:rsidR="00503610" w:rsidRDefault="00503610" w:rsidP="00837ADC"/>
    <w:p w:rsidR="00CB5AB0" w:rsidRDefault="00CB5AB0" w:rsidP="00CB5AB0"/>
    <w:p w:rsidR="00503610" w:rsidRDefault="00503610" w:rsidP="00837ADC"/>
    <w:p w:rsidR="00CB5AB0" w:rsidRPr="00503610" w:rsidRDefault="00CB5AB0" w:rsidP="00837ADC"/>
    <w:p w:rsidR="005D49B6" w:rsidRDefault="00DD465D" w:rsidP="005D49B6">
      <w:pPr>
        <w:ind w:left="420" w:hangingChars="200" w:hanging="420"/>
      </w:pPr>
      <w:r>
        <w:rPr>
          <w:rFonts w:hint="eastAsia"/>
        </w:rPr>
        <w:t>３</w:t>
      </w:r>
      <w:r w:rsidR="00B93A1E">
        <w:rPr>
          <w:rFonts w:hint="eastAsia"/>
        </w:rPr>
        <w:t xml:space="preserve"> </w:t>
      </w:r>
      <w:r w:rsidR="007C3550">
        <w:rPr>
          <w:rFonts w:hint="eastAsia"/>
        </w:rPr>
        <w:t>令和２</w:t>
      </w:r>
      <w:r w:rsidR="005D49B6">
        <w:rPr>
          <w:rFonts w:hint="eastAsia"/>
        </w:rPr>
        <w:t>年度</w:t>
      </w:r>
      <w:r w:rsidR="00837ADC">
        <w:rPr>
          <w:rFonts w:hint="eastAsia"/>
        </w:rPr>
        <w:t>入</w:t>
      </w:r>
      <w:r w:rsidR="005D49B6">
        <w:rPr>
          <w:rFonts w:hint="eastAsia"/>
        </w:rPr>
        <w:t>退院支援事業では、様々な研修計画（管理者、多職種参加等）が予定されており、それに向けての人選や勤務調整が不可欠となります。また、地域・病院・多職種協働での</w:t>
      </w:r>
      <w:r w:rsidR="00837ADC">
        <w:rPr>
          <w:rFonts w:hint="eastAsia"/>
        </w:rPr>
        <w:t>入</w:t>
      </w:r>
      <w:r w:rsidR="005D49B6">
        <w:rPr>
          <w:rFonts w:hint="eastAsia"/>
        </w:rPr>
        <w:t>退院支援の推進に向け相談支援も適時行う予定です。そこで当事業において貴院が目指す姿に向け、病院全体として、どのような主体的協力体制がとれるのか、出来るだけ具体的にご記入下さい。</w:t>
      </w:r>
    </w:p>
    <w:p w:rsidR="00CA60D8" w:rsidRPr="005D49B6" w:rsidRDefault="00CA60D8" w:rsidP="00BD74FC">
      <w:pPr>
        <w:ind w:left="420" w:hangingChars="200" w:hanging="420"/>
      </w:pPr>
    </w:p>
    <w:p w:rsidR="0077693B" w:rsidRDefault="0077693B" w:rsidP="00837ADC"/>
    <w:p w:rsidR="0077693B" w:rsidRDefault="0077693B" w:rsidP="00837ADC"/>
    <w:p w:rsidR="0077693B" w:rsidRDefault="0077693B" w:rsidP="00837ADC"/>
    <w:p w:rsidR="0077693B" w:rsidRDefault="0077693B" w:rsidP="0077693B"/>
    <w:p w:rsidR="0094535F" w:rsidRDefault="0094535F" w:rsidP="0077693B"/>
    <w:p w:rsidR="00DE3D99" w:rsidRDefault="00DE3D99" w:rsidP="0077693B"/>
    <w:p w:rsidR="00CA60D8" w:rsidRDefault="00DD465D" w:rsidP="00F160DF">
      <w:pPr>
        <w:ind w:left="420" w:hangingChars="200" w:hanging="420"/>
      </w:pPr>
      <w:r>
        <w:rPr>
          <w:rFonts w:hint="eastAsia"/>
        </w:rPr>
        <w:t>４</w:t>
      </w:r>
      <w:r w:rsidR="00B93A1E">
        <w:rPr>
          <w:rFonts w:hint="eastAsia"/>
        </w:rPr>
        <w:t xml:space="preserve">  </w:t>
      </w:r>
      <w:r w:rsidR="00270868">
        <w:rPr>
          <w:rFonts w:hint="eastAsia"/>
        </w:rPr>
        <w:t>貴院</w:t>
      </w:r>
      <w:r w:rsidR="00BD74FC">
        <w:rPr>
          <w:rFonts w:hint="eastAsia"/>
        </w:rPr>
        <w:t>が</w:t>
      </w:r>
      <w:r w:rsidR="00270868">
        <w:rPr>
          <w:rFonts w:hint="eastAsia"/>
        </w:rPr>
        <w:t>これまで</w:t>
      </w:r>
      <w:r w:rsidR="00837ADC">
        <w:rPr>
          <w:rFonts w:hint="eastAsia"/>
        </w:rPr>
        <w:t>、行政</w:t>
      </w:r>
      <w:r w:rsidR="00BD74FC">
        <w:rPr>
          <w:rFonts w:hint="eastAsia"/>
        </w:rPr>
        <w:t>や地域包括</w:t>
      </w:r>
      <w:r w:rsidR="00C549DB">
        <w:rPr>
          <w:rFonts w:hint="eastAsia"/>
        </w:rPr>
        <w:t>支援センター</w:t>
      </w:r>
      <w:r w:rsidR="007C3550">
        <w:rPr>
          <w:rFonts w:hint="eastAsia"/>
        </w:rPr>
        <w:t>、各居宅介護支援事業所</w:t>
      </w:r>
      <w:r w:rsidR="00C549DB">
        <w:rPr>
          <w:rFonts w:hint="eastAsia"/>
        </w:rPr>
        <w:t>と、どの</w:t>
      </w:r>
      <w:r w:rsidR="00DE3D99">
        <w:rPr>
          <w:rFonts w:hint="eastAsia"/>
        </w:rPr>
        <w:t>ような連携体制を構築されているかをご記入下さい。</w:t>
      </w:r>
    </w:p>
    <w:p w:rsidR="0094535F" w:rsidRPr="00837ADC" w:rsidRDefault="0094535F" w:rsidP="00F160DF">
      <w:pPr>
        <w:ind w:left="420" w:hangingChars="200" w:hanging="420"/>
      </w:pPr>
    </w:p>
    <w:p w:rsidR="0094535F" w:rsidRDefault="0094535F" w:rsidP="00F160DF">
      <w:pPr>
        <w:ind w:left="420" w:hangingChars="200" w:hanging="420"/>
      </w:pPr>
    </w:p>
    <w:p w:rsidR="00ED1B44" w:rsidRDefault="00ED1B44" w:rsidP="00CB5AB0">
      <w:pPr>
        <w:rPr>
          <w:u w:val="single"/>
        </w:rPr>
      </w:pPr>
    </w:p>
    <w:p w:rsidR="00CB5AB0" w:rsidRDefault="00CB5AB0" w:rsidP="00CB5AB0">
      <w:pPr>
        <w:rPr>
          <w:u w:val="single"/>
        </w:rPr>
      </w:pPr>
    </w:p>
    <w:p w:rsidR="00CB5AB0" w:rsidRDefault="00CB5AB0" w:rsidP="00CB5AB0">
      <w:pPr>
        <w:rPr>
          <w:u w:val="single"/>
        </w:rPr>
      </w:pPr>
    </w:p>
    <w:p w:rsidR="00B60FFD" w:rsidRDefault="00B60FFD" w:rsidP="00CB5AB0">
      <w:pPr>
        <w:rPr>
          <w:u w:val="single"/>
        </w:rPr>
      </w:pPr>
    </w:p>
    <w:p w:rsidR="00B60FFD" w:rsidRPr="00B60FFD" w:rsidRDefault="00B60FFD" w:rsidP="00CB5AB0">
      <w:pPr>
        <w:rPr>
          <w:u w:val="single"/>
        </w:rPr>
      </w:pPr>
    </w:p>
    <w:p w:rsidR="002E5B09" w:rsidRPr="00CB5AB0" w:rsidRDefault="00CB5AB0" w:rsidP="00CB5AB0">
      <w:pPr>
        <w:ind w:leftChars="200" w:left="420" w:firstLineChars="2400" w:firstLine="5040"/>
      </w:pPr>
      <w:r w:rsidRPr="00CB5AB0">
        <w:rPr>
          <w:rFonts w:hint="eastAsia"/>
        </w:rPr>
        <w:t>ご記入ありがとうございました</w:t>
      </w:r>
      <w:r w:rsidR="002E5B09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783FB6" wp14:editId="2930DD45">
                <wp:simplePos x="0" y="0"/>
                <wp:positionH relativeFrom="column">
                  <wp:posOffset>2632710</wp:posOffset>
                </wp:positionH>
                <wp:positionV relativeFrom="paragraph">
                  <wp:posOffset>9231630</wp:posOffset>
                </wp:positionV>
                <wp:extent cx="3796030" cy="856615"/>
                <wp:effectExtent l="12700" t="13335" r="10795" b="63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856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3550" w:rsidRDefault="007C3550" w:rsidP="007C35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83FB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07.3pt;margin-top:726.9pt;width:298.9pt;height:67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" filled="f">
                <v:textbox inset="5.85pt,.7pt,5.85pt,.7pt">
                  <w:txbxContent>
                    <w:p w:rsidR="007C3550" w:rsidRDefault="007C3550" w:rsidP="007C3550"/>
                  </w:txbxContent>
                </v:textbox>
              </v:shape>
            </w:pict>
          </mc:Fallback>
        </mc:AlternateContent>
      </w:r>
      <w:r w:rsidR="002E5B09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2A563BA" wp14:editId="2DEFB13C">
                <wp:simplePos x="0" y="0"/>
                <wp:positionH relativeFrom="column">
                  <wp:posOffset>2632710</wp:posOffset>
                </wp:positionH>
                <wp:positionV relativeFrom="paragraph">
                  <wp:posOffset>9231630</wp:posOffset>
                </wp:positionV>
                <wp:extent cx="3796030" cy="856615"/>
                <wp:effectExtent l="12700" t="13335" r="10795" b="63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856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3550" w:rsidRDefault="007C3550" w:rsidP="007C35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563BA" id="テキスト ボックス 6" o:spid="_x0000_s1027" type="#_x0000_t202" style="position:absolute;left:0;text-align:left;margin-left:207.3pt;margin-top:726.9pt;width:298.9pt;height:67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" filled="f">
                <v:textbox inset="5.85pt,.7pt,5.85pt,.7pt">
                  <w:txbxContent>
                    <w:p w:rsidR="007C3550" w:rsidRDefault="007C3550" w:rsidP="007C3550"/>
                  </w:txbxContent>
                </v:textbox>
              </v:shape>
            </w:pict>
          </mc:Fallback>
        </mc:AlternateContent>
      </w:r>
      <w:r w:rsidR="002E5B09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6F1C64" wp14:editId="44A1211D">
                <wp:simplePos x="0" y="0"/>
                <wp:positionH relativeFrom="column">
                  <wp:posOffset>2632710</wp:posOffset>
                </wp:positionH>
                <wp:positionV relativeFrom="paragraph">
                  <wp:posOffset>9231630</wp:posOffset>
                </wp:positionV>
                <wp:extent cx="3796030" cy="856615"/>
                <wp:effectExtent l="12700" t="13335" r="10795" b="63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856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3550" w:rsidRDefault="007C3550" w:rsidP="007C35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F1C64" id="テキスト ボックス 5" o:spid="_x0000_s1028" type="#_x0000_t202" style="position:absolute;left:0;text-align:left;margin-left:207.3pt;margin-top:726.9pt;width:298.9pt;height:67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" filled="f">
                <v:textbox inset="5.85pt,.7pt,5.85pt,.7pt">
                  <w:txbxContent>
                    <w:p w:rsidR="007C3550" w:rsidRDefault="007C3550" w:rsidP="007C3550"/>
                  </w:txbxContent>
                </v:textbox>
              </v:shape>
            </w:pict>
          </mc:Fallback>
        </mc:AlternateContent>
      </w:r>
      <w:r w:rsidR="002E5B09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8027E1" wp14:editId="7386D47A">
                <wp:simplePos x="0" y="0"/>
                <wp:positionH relativeFrom="column">
                  <wp:posOffset>2632710</wp:posOffset>
                </wp:positionH>
                <wp:positionV relativeFrom="paragraph">
                  <wp:posOffset>9231630</wp:posOffset>
                </wp:positionV>
                <wp:extent cx="3796030" cy="856615"/>
                <wp:effectExtent l="12700" t="13335" r="10795" b="63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856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3550" w:rsidRDefault="007C3550" w:rsidP="007C35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027E1" id="テキスト ボックス 3" o:spid="_x0000_s1029" type="#_x0000_t202" style="position:absolute;left:0;text-align:left;margin-left:207.3pt;margin-top:726.9pt;width:298.9pt;height:6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" filled="f">
                <v:textbox inset="5.85pt,.7pt,5.85pt,.7pt">
                  <w:txbxContent>
                    <w:p w:rsidR="007C3550" w:rsidRDefault="007C3550" w:rsidP="007C3550"/>
                  </w:txbxContent>
                </v:textbox>
              </v:shape>
            </w:pict>
          </mc:Fallback>
        </mc:AlternateContent>
      </w:r>
      <w:r w:rsidR="002E5B09"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92422F" wp14:editId="0401D447">
                <wp:simplePos x="0" y="0"/>
                <wp:positionH relativeFrom="column">
                  <wp:posOffset>2632710</wp:posOffset>
                </wp:positionH>
                <wp:positionV relativeFrom="paragraph">
                  <wp:posOffset>9231630</wp:posOffset>
                </wp:positionV>
                <wp:extent cx="3796030" cy="856615"/>
                <wp:effectExtent l="12700" t="13335" r="10795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856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3550" w:rsidRDefault="007C3550" w:rsidP="007C35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2422F" id="テキスト ボックス 2" o:spid="_x0000_s1030" type="#_x0000_t202" style="position:absolute;left:0;text-align:left;margin-left:207.3pt;margin-top:726.9pt;width:298.9pt;height:67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" filled="f">
                <v:textbox inset="5.85pt,.7pt,5.85pt,.7pt">
                  <w:txbxContent>
                    <w:p w:rsidR="007C3550" w:rsidRDefault="007C3550" w:rsidP="007C3550"/>
                  </w:txbxContent>
                </v:textbox>
              </v:shape>
            </w:pict>
          </mc:Fallback>
        </mc:AlternateContent>
      </w:r>
    </w:p>
    <w:p w:rsidR="00360FA3" w:rsidRPr="007F1ACF" w:rsidRDefault="00360FA3" w:rsidP="00360FA3">
      <w:pPr>
        <w:ind w:left="562" w:hangingChars="200" w:hanging="562"/>
        <w:rPr>
          <w:b/>
          <w:sz w:val="28"/>
          <w:u w:val="single"/>
        </w:rPr>
      </w:pPr>
      <w:r w:rsidRPr="007F1ACF">
        <w:rPr>
          <w:rFonts w:hint="eastAsia"/>
          <w:b/>
          <w:sz w:val="28"/>
          <w:u w:val="single"/>
        </w:rPr>
        <w:t>提出期限：</w:t>
      </w:r>
      <w:r w:rsidR="007C3550">
        <w:rPr>
          <w:rFonts w:hint="eastAsia"/>
          <w:b/>
          <w:sz w:val="28"/>
          <w:u w:val="single"/>
        </w:rPr>
        <w:t>令和２</w:t>
      </w:r>
      <w:r w:rsidR="00214D49" w:rsidRPr="007F1ACF">
        <w:rPr>
          <w:rFonts w:hint="eastAsia"/>
          <w:b/>
          <w:sz w:val="28"/>
          <w:u w:val="single"/>
        </w:rPr>
        <w:t>年</w:t>
      </w:r>
      <w:r w:rsidR="0016185D">
        <w:rPr>
          <w:rFonts w:hint="eastAsia"/>
          <w:b/>
          <w:sz w:val="28"/>
          <w:u w:val="single"/>
        </w:rPr>
        <w:t>６</w:t>
      </w:r>
      <w:r w:rsidRPr="007F1ACF">
        <w:rPr>
          <w:rFonts w:hint="eastAsia"/>
          <w:b/>
          <w:sz w:val="28"/>
          <w:u w:val="single"/>
        </w:rPr>
        <w:t>月</w:t>
      </w:r>
      <w:r w:rsidR="0016185D">
        <w:rPr>
          <w:rFonts w:hint="eastAsia"/>
          <w:b/>
          <w:sz w:val="28"/>
          <w:u w:val="single"/>
        </w:rPr>
        <w:t>５日（金</w:t>
      </w:r>
      <w:r w:rsidRPr="007F1ACF">
        <w:rPr>
          <w:rFonts w:hint="eastAsia"/>
          <w:b/>
          <w:sz w:val="28"/>
          <w:u w:val="single"/>
        </w:rPr>
        <w:t>）必着</w:t>
      </w:r>
    </w:p>
    <w:p w:rsidR="00360FA3" w:rsidRPr="00360FA3" w:rsidRDefault="00360FA3" w:rsidP="00360FA3">
      <w:pPr>
        <w:spacing w:line="0" w:lineRule="atLeast"/>
      </w:pPr>
      <w:r w:rsidRPr="00360FA3">
        <w:rPr>
          <w:rFonts w:hint="eastAsia"/>
        </w:rPr>
        <w:t>提出先：</w:t>
      </w:r>
      <w:r>
        <w:rPr>
          <w:rFonts w:hint="eastAsia"/>
          <w:sz w:val="22"/>
        </w:rPr>
        <w:t>〒</w:t>
      </w:r>
      <w:r>
        <w:rPr>
          <w:rFonts w:hint="eastAsia"/>
          <w:sz w:val="22"/>
        </w:rPr>
        <w:t>781-8515</w:t>
      </w:r>
      <w:r>
        <w:rPr>
          <w:rFonts w:hint="eastAsia"/>
          <w:sz w:val="22"/>
        </w:rPr>
        <w:t xml:space="preserve">　高知市池</w:t>
      </w:r>
      <w:r>
        <w:rPr>
          <w:rFonts w:hint="eastAsia"/>
          <w:sz w:val="22"/>
        </w:rPr>
        <w:t>2751</w:t>
      </w:r>
      <w:r>
        <w:rPr>
          <w:rFonts w:hint="eastAsia"/>
          <w:sz w:val="22"/>
        </w:rPr>
        <w:t>番地</w:t>
      </w:r>
      <w:r>
        <w:rPr>
          <w:rFonts w:hint="eastAsia"/>
          <w:sz w:val="22"/>
        </w:rPr>
        <w:t>1</w:t>
      </w:r>
    </w:p>
    <w:p w:rsidR="00360FA3" w:rsidRDefault="00360FA3" w:rsidP="005037FB">
      <w:pPr>
        <w:spacing w:line="0" w:lineRule="atLeast"/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高知県立大学企画連携課　</w:t>
      </w:r>
      <w:r w:rsidR="005037FB">
        <w:rPr>
          <w:rFonts w:hint="eastAsia"/>
          <w:sz w:val="22"/>
        </w:rPr>
        <w:t>入</w:t>
      </w:r>
      <w:r w:rsidR="0017380E">
        <w:rPr>
          <w:rFonts w:hint="eastAsia"/>
          <w:sz w:val="22"/>
        </w:rPr>
        <w:t>退院支援事業事務担当</w:t>
      </w:r>
      <w:bookmarkStart w:id="0" w:name="_GoBack"/>
      <w:bookmarkEnd w:id="0"/>
      <w:r>
        <w:rPr>
          <w:rFonts w:hint="eastAsia"/>
          <w:sz w:val="22"/>
        </w:rPr>
        <w:t xml:space="preserve">　宛</w:t>
      </w:r>
    </w:p>
    <w:p w:rsidR="00B60FFD" w:rsidRDefault="009507EC" w:rsidP="00837ADC">
      <w:pPr>
        <w:ind w:firstLineChars="400" w:firstLine="880"/>
        <w:rPr>
          <w:sz w:val="20"/>
        </w:rPr>
      </w:pPr>
      <w:r>
        <w:rPr>
          <w:rFonts w:hint="eastAsia"/>
          <w:sz w:val="22"/>
        </w:rPr>
        <w:t>w</w:t>
      </w:r>
      <w:r w:rsidR="00837ADC">
        <w:rPr>
          <w:sz w:val="22"/>
        </w:rPr>
        <w:t>lc</w:t>
      </w:r>
      <w:r w:rsidR="00B60FFD" w:rsidRPr="005037FB">
        <w:rPr>
          <w:rFonts w:hint="eastAsia"/>
          <w:sz w:val="22"/>
        </w:rPr>
        <w:t>@cc.u-kochi.ac.jp</w:t>
      </w:r>
      <w:r w:rsidR="00B60FFD" w:rsidRPr="005037FB">
        <w:rPr>
          <w:rFonts w:hint="eastAsia"/>
          <w:sz w:val="20"/>
        </w:rPr>
        <w:t>（</w:t>
      </w:r>
      <w:r w:rsidR="00B60FFD" w:rsidRPr="005037FB">
        <w:rPr>
          <w:rFonts w:hint="eastAsia"/>
          <w:sz w:val="20"/>
        </w:rPr>
        <w:t>Word</w:t>
      </w:r>
      <w:r w:rsidR="00B60FFD" w:rsidRPr="005037FB">
        <w:rPr>
          <w:rFonts w:hint="eastAsia"/>
          <w:sz w:val="20"/>
        </w:rPr>
        <w:t>書式のご希望</w:t>
      </w:r>
      <w:r w:rsidR="002E5B09" w:rsidRPr="005037FB">
        <w:rPr>
          <w:rFonts w:hint="eastAsia"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36030" wp14:editId="310DCDD5">
                <wp:simplePos x="0" y="0"/>
                <wp:positionH relativeFrom="column">
                  <wp:posOffset>2632710</wp:posOffset>
                </wp:positionH>
                <wp:positionV relativeFrom="paragraph">
                  <wp:posOffset>9231630</wp:posOffset>
                </wp:positionV>
                <wp:extent cx="3796030" cy="856615"/>
                <wp:effectExtent l="12700" t="13335" r="10795" b="63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856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3550" w:rsidRDefault="007C3550" w:rsidP="007C35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36030" id="テキスト ボックス 12" o:spid="_x0000_s1031" type="#_x0000_t202" style="position:absolute;left:0;text-align:left;margin-left:207.3pt;margin-top:726.9pt;width:298.9pt;height:6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" filled="f">
                <v:textbox inset="5.85pt,.7pt,5.85pt,.7pt">
                  <w:txbxContent>
                    <w:p w:rsidR="007C3550" w:rsidRDefault="007C3550" w:rsidP="007C3550"/>
                  </w:txbxContent>
                </v:textbox>
              </v:shape>
            </w:pict>
          </mc:Fallback>
        </mc:AlternateContent>
      </w:r>
      <w:r w:rsidR="002E5B09" w:rsidRPr="005037FB">
        <w:rPr>
          <w:rFonts w:hint="eastAsia"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9E2749" wp14:editId="43562397">
                <wp:simplePos x="0" y="0"/>
                <wp:positionH relativeFrom="column">
                  <wp:posOffset>2632710</wp:posOffset>
                </wp:positionH>
                <wp:positionV relativeFrom="paragraph">
                  <wp:posOffset>9231630</wp:posOffset>
                </wp:positionV>
                <wp:extent cx="3796030" cy="856615"/>
                <wp:effectExtent l="12700" t="13335" r="10795" b="63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856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3550" w:rsidRDefault="007C3550" w:rsidP="007C35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E2749" id="テキスト ボックス 4" o:spid="_x0000_s1032" type="#_x0000_t202" style="position:absolute;left:0;text-align:left;margin-left:207.3pt;margin-top:726.9pt;width:298.9pt;height:67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" filled="f">
                <v:textbox inset="5.85pt,.7pt,5.85pt,.7pt">
                  <w:txbxContent>
                    <w:p w:rsidR="007C3550" w:rsidRDefault="007C3550" w:rsidP="007C3550"/>
                  </w:txbxContent>
                </v:textbox>
              </v:shape>
            </w:pict>
          </mc:Fallback>
        </mc:AlternateContent>
      </w:r>
      <w:r w:rsidR="002E5B09" w:rsidRPr="005037FB">
        <w:rPr>
          <w:rFonts w:hint="eastAsia"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02C4C" wp14:editId="4DD054A6">
                <wp:simplePos x="0" y="0"/>
                <wp:positionH relativeFrom="column">
                  <wp:posOffset>2632710</wp:posOffset>
                </wp:positionH>
                <wp:positionV relativeFrom="paragraph">
                  <wp:posOffset>9231630</wp:posOffset>
                </wp:positionV>
                <wp:extent cx="3796030" cy="856615"/>
                <wp:effectExtent l="12700" t="13335" r="10795" b="635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856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3550" w:rsidRDefault="007C3550" w:rsidP="007C35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02C4C" id="テキスト ボックス 11" o:spid="_x0000_s1033" type="#_x0000_t202" style="position:absolute;left:0;text-align:left;margin-left:207.3pt;margin-top:726.9pt;width:298.9pt;height:6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" filled="f">
                <v:textbox inset="5.85pt,.7pt,5.85pt,.7pt">
                  <w:txbxContent>
                    <w:p w:rsidR="007C3550" w:rsidRDefault="007C3550" w:rsidP="007C3550"/>
                  </w:txbxContent>
                </v:textbox>
              </v:shape>
            </w:pict>
          </mc:Fallback>
        </mc:AlternateContent>
      </w:r>
      <w:r w:rsidR="002E5B09" w:rsidRPr="005037FB">
        <w:rPr>
          <w:rFonts w:hint="eastAsia"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4C3381" wp14:editId="2260B57B">
                <wp:simplePos x="0" y="0"/>
                <wp:positionH relativeFrom="column">
                  <wp:posOffset>2632710</wp:posOffset>
                </wp:positionH>
                <wp:positionV relativeFrom="paragraph">
                  <wp:posOffset>9231630</wp:posOffset>
                </wp:positionV>
                <wp:extent cx="3796030" cy="856615"/>
                <wp:effectExtent l="12700" t="13335" r="10795" b="63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856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3550" w:rsidRDefault="007C3550" w:rsidP="007C35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C3381" id="テキスト ボックス 10" o:spid="_x0000_s1034" type="#_x0000_t202" style="position:absolute;left:0;text-align:left;margin-left:207.3pt;margin-top:726.9pt;width:298.9pt;height:6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" filled="f">
                <v:textbox inset="5.85pt,.7pt,5.85pt,.7pt">
                  <w:txbxContent>
                    <w:p w:rsidR="007C3550" w:rsidRDefault="007C3550" w:rsidP="007C3550"/>
                  </w:txbxContent>
                </v:textbox>
              </v:shape>
            </w:pict>
          </mc:Fallback>
        </mc:AlternateContent>
      </w:r>
      <w:r w:rsidR="002E5B09" w:rsidRPr="005037FB">
        <w:rPr>
          <w:rFonts w:hint="eastAsia"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1EEC73" wp14:editId="0461DD89">
                <wp:simplePos x="0" y="0"/>
                <wp:positionH relativeFrom="column">
                  <wp:posOffset>2632710</wp:posOffset>
                </wp:positionH>
                <wp:positionV relativeFrom="paragraph">
                  <wp:posOffset>9231630</wp:posOffset>
                </wp:positionV>
                <wp:extent cx="3796030" cy="856615"/>
                <wp:effectExtent l="12700" t="13335" r="10795" b="63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856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3550" w:rsidRDefault="007C3550" w:rsidP="007C35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EEC73" id="テキスト ボックス 9" o:spid="_x0000_s1035" type="#_x0000_t202" style="position:absolute;left:0;text-align:left;margin-left:207.3pt;margin-top:726.9pt;width:298.9pt;height:67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" filled="f">
                <v:textbox inset="5.85pt,.7pt,5.85pt,.7pt">
                  <w:txbxContent>
                    <w:p w:rsidR="007C3550" w:rsidRDefault="007C3550" w:rsidP="007C3550"/>
                  </w:txbxContent>
                </v:textbox>
              </v:shape>
            </w:pict>
          </mc:Fallback>
        </mc:AlternateContent>
      </w:r>
      <w:r w:rsidR="002E5B09" w:rsidRPr="005037FB">
        <w:rPr>
          <w:rFonts w:hint="eastAsia"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7C77A8" wp14:editId="77074C48">
                <wp:simplePos x="0" y="0"/>
                <wp:positionH relativeFrom="column">
                  <wp:posOffset>2632710</wp:posOffset>
                </wp:positionH>
                <wp:positionV relativeFrom="paragraph">
                  <wp:posOffset>9231630</wp:posOffset>
                </wp:positionV>
                <wp:extent cx="3796030" cy="856615"/>
                <wp:effectExtent l="12700" t="13335" r="10795" b="63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6030" cy="856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3550" w:rsidRDefault="007C3550" w:rsidP="007C355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C77A8" id="テキスト ボックス 1" o:spid="_x0000_s1036" type="#_x0000_t202" style="position:absolute;left:0;text-align:left;margin-left:207.3pt;margin-top:726.9pt;width:298.9pt;height:67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" filled="f">
                <v:textbox inset="5.85pt,.7pt,5.85pt,.7pt">
                  <w:txbxContent>
                    <w:p w:rsidR="007C3550" w:rsidRDefault="007C3550" w:rsidP="007C3550"/>
                  </w:txbxContent>
                </v:textbox>
              </v:shape>
            </w:pict>
          </mc:Fallback>
        </mc:AlternateContent>
      </w:r>
      <w:r w:rsidR="00B60FFD" w:rsidRPr="005037FB">
        <w:rPr>
          <w:rFonts w:hint="eastAsia"/>
          <w:sz w:val="20"/>
        </w:rPr>
        <w:t>の際はこちらまでご連絡ください）</w:t>
      </w:r>
    </w:p>
    <w:p w:rsidR="007F1ACF" w:rsidRPr="007F1ACF" w:rsidRDefault="007F1ACF" w:rsidP="00837ADC">
      <w:pPr>
        <w:ind w:firstLineChars="400" w:firstLine="800"/>
        <w:rPr>
          <w:sz w:val="22"/>
          <w:u w:val="wave"/>
        </w:rPr>
      </w:pPr>
      <w:r w:rsidRPr="007F1ACF">
        <w:rPr>
          <w:rFonts w:hint="eastAsia"/>
          <w:sz w:val="20"/>
          <w:u w:val="wave"/>
        </w:rPr>
        <w:t>※希望調書を</w:t>
      </w:r>
      <w:r w:rsidR="0057494A">
        <w:rPr>
          <w:rFonts w:hint="eastAsia"/>
          <w:sz w:val="20"/>
          <w:u w:val="wave"/>
        </w:rPr>
        <w:t>受け取りましたら</w:t>
      </w:r>
      <w:r w:rsidRPr="007F1ACF">
        <w:rPr>
          <w:rFonts w:hint="eastAsia"/>
          <w:sz w:val="20"/>
          <w:u w:val="wave"/>
        </w:rPr>
        <w:t>、担当者から</w:t>
      </w:r>
      <w:r w:rsidR="0057494A">
        <w:rPr>
          <w:rFonts w:hint="eastAsia"/>
          <w:sz w:val="20"/>
          <w:u w:val="wave"/>
        </w:rPr>
        <w:t>受領済みの</w:t>
      </w:r>
      <w:r w:rsidRPr="007F1ACF">
        <w:rPr>
          <w:rFonts w:hint="eastAsia"/>
          <w:sz w:val="20"/>
          <w:u w:val="wave"/>
        </w:rPr>
        <w:t>電話連絡</w:t>
      </w:r>
      <w:r w:rsidR="0057494A">
        <w:rPr>
          <w:rFonts w:hint="eastAsia"/>
          <w:sz w:val="20"/>
          <w:u w:val="wave"/>
        </w:rPr>
        <w:t>を</w:t>
      </w:r>
      <w:r w:rsidRPr="007F1ACF">
        <w:rPr>
          <w:rFonts w:hint="eastAsia"/>
          <w:sz w:val="20"/>
          <w:u w:val="wave"/>
        </w:rPr>
        <w:t>させていただきます。</w:t>
      </w:r>
    </w:p>
    <w:sectPr w:rsidR="007F1ACF" w:rsidRPr="007F1ACF" w:rsidSect="00E033B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50" w:rsidRDefault="007C3550" w:rsidP="00AE299E">
      <w:r>
        <w:separator/>
      </w:r>
    </w:p>
  </w:endnote>
  <w:endnote w:type="continuationSeparator" w:id="0">
    <w:p w:rsidR="007C3550" w:rsidRDefault="007C3550" w:rsidP="00AE2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50" w:rsidRDefault="007C3550" w:rsidP="00AE299E">
      <w:r>
        <w:separator/>
      </w:r>
    </w:p>
  </w:footnote>
  <w:footnote w:type="continuationSeparator" w:id="0">
    <w:p w:rsidR="007C3550" w:rsidRDefault="007C3550" w:rsidP="00AE2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805D8"/>
    <w:multiLevelType w:val="hybridMultilevel"/>
    <w:tmpl w:val="998C31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4127CB"/>
    <w:multiLevelType w:val="hybridMultilevel"/>
    <w:tmpl w:val="8B304C58"/>
    <w:lvl w:ilvl="0" w:tplc="B48A9B3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256E90"/>
    <w:multiLevelType w:val="hybridMultilevel"/>
    <w:tmpl w:val="CDD26AE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D8"/>
    <w:rsid w:val="00071459"/>
    <w:rsid w:val="0016185D"/>
    <w:rsid w:val="0017380E"/>
    <w:rsid w:val="001B4EF7"/>
    <w:rsid w:val="001C5BCC"/>
    <w:rsid w:val="001D2A73"/>
    <w:rsid w:val="001E3C2B"/>
    <w:rsid w:val="001F2AAC"/>
    <w:rsid w:val="00214D49"/>
    <w:rsid w:val="00231349"/>
    <w:rsid w:val="00270868"/>
    <w:rsid w:val="002D7466"/>
    <w:rsid w:val="002E5B09"/>
    <w:rsid w:val="0033684D"/>
    <w:rsid w:val="00360FA3"/>
    <w:rsid w:val="0037602F"/>
    <w:rsid w:val="0041192F"/>
    <w:rsid w:val="00503610"/>
    <w:rsid w:val="005037FB"/>
    <w:rsid w:val="005574C4"/>
    <w:rsid w:val="0057494A"/>
    <w:rsid w:val="005D49B6"/>
    <w:rsid w:val="006522DD"/>
    <w:rsid w:val="00747BD8"/>
    <w:rsid w:val="0077693B"/>
    <w:rsid w:val="007C28C2"/>
    <w:rsid w:val="007C3550"/>
    <w:rsid w:val="007F1ACF"/>
    <w:rsid w:val="007F31FE"/>
    <w:rsid w:val="00837ADC"/>
    <w:rsid w:val="00882071"/>
    <w:rsid w:val="00882090"/>
    <w:rsid w:val="008F692E"/>
    <w:rsid w:val="009163A5"/>
    <w:rsid w:val="0094535F"/>
    <w:rsid w:val="009507EC"/>
    <w:rsid w:val="009512ED"/>
    <w:rsid w:val="00955143"/>
    <w:rsid w:val="009B5197"/>
    <w:rsid w:val="00A6641A"/>
    <w:rsid w:val="00A87302"/>
    <w:rsid w:val="00AC6743"/>
    <w:rsid w:val="00AE299E"/>
    <w:rsid w:val="00AF4B93"/>
    <w:rsid w:val="00B247BE"/>
    <w:rsid w:val="00B60FFD"/>
    <w:rsid w:val="00B93A1E"/>
    <w:rsid w:val="00BD74FC"/>
    <w:rsid w:val="00BE1C95"/>
    <w:rsid w:val="00C32009"/>
    <w:rsid w:val="00C549DB"/>
    <w:rsid w:val="00CA60D8"/>
    <w:rsid w:val="00CB5AB0"/>
    <w:rsid w:val="00D16457"/>
    <w:rsid w:val="00D34E4D"/>
    <w:rsid w:val="00D67FF2"/>
    <w:rsid w:val="00DD465D"/>
    <w:rsid w:val="00DE3D99"/>
    <w:rsid w:val="00E033B7"/>
    <w:rsid w:val="00E0754D"/>
    <w:rsid w:val="00E20E3C"/>
    <w:rsid w:val="00E47774"/>
    <w:rsid w:val="00E901F8"/>
    <w:rsid w:val="00E965E7"/>
    <w:rsid w:val="00EB119F"/>
    <w:rsid w:val="00EB5FD0"/>
    <w:rsid w:val="00ED1B44"/>
    <w:rsid w:val="00F160DF"/>
    <w:rsid w:val="00F34E2D"/>
    <w:rsid w:val="00F6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3E93205"/>
  <w15:docId w15:val="{2339E50B-3575-468F-9D4D-AFA8FF8D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0D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29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299E"/>
  </w:style>
  <w:style w:type="paragraph" w:styleId="a6">
    <w:name w:val="footer"/>
    <w:basedOn w:val="a"/>
    <w:link w:val="a7"/>
    <w:uiPriority w:val="99"/>
    <w:unhideWhenUsed/>
    <w:rsid w:val="00AE29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299E"/>
  </w:style>
  <w:style w:type="paragraph" w:styleId="a8">
    <w:name w:val="Balloon Text"/>
    <w:basedOn w:val="a"/>
    <w:link w:val="a9"/>
    <w:uiPriority w:val="99"/>
    <w:semiHidden/>
    <w:unhideWhenUsed/>
    <w:rsid w:val="00AE2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299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60FFD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60F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DF90D3BE.dotm</Template>
  <TotalTime>121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16J11</dc:creator>
  <cp:lastModifiedBy>Administrator</cp:lastModifiedBy>
  <cp:revision>20</cp:revision>
  <cp:lastPrinted>2019-03-22T02:06:00Z</cp:lastPrinted>
  <dcterms:created xsi:type="dcterms:W3CDTF">2017-05-12T01:48:00Z</dcterms:created>
  <dcterms:modified xsi:type="dcterms:W3CDTF">2020-05-01T07:22:00Z</dcterms:modified>
</cp:coreProperties>
</file>