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D" w:rsidRPr="00B0625A" w:rsidRDefault="00FA2230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>
        <w:rPr>
          <w:rFonts w:ascii="Century" w:eastAsia="ＭＳ Ｐ明朝" w:hAnsi="Century" w:hint="eastAsia"/>
          <w:b/>
          <w:bCs/>
          <w:color w:val="auto"/>
          <w:sz w:val="22"/>
        </w:rPr>
        <w:t>2022</w:t>
      </w:r>
      <w:r w:rsidR="00FD5FC1" w:rsidRPr="00B0625A">
        <w:rPr>
          <w:rFonts w:ascii="Century" w:eastAsia="ＭＳ Ｐ明朝" w:hAnsi="Century"/>
          <w:b/>
          <w:bCs/>
          <w:color w:val="auto"/>
          <w:sz w:val="22"/>
        </w:rPr>
        <w:t>年度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E6309E">
        <w:rPr>
          <w:rFonts w:ascii="Century" w:eastAsia="ＭＳ Ｐ明朝" w:hAnsi="Century"/>
          <w:b/>
          <w:bCs/>
          <w:color w:val="auto"/>
          <w:sz w:val="22"/>
        </w:rPr>
        <w:t>「立志</w:t>
      </w:r>
      <w:r w:rsidR="00A20850" w:rsidRPr="00B0625A">
        <w:rPr>
          <w:rFonts w:ascii="Century" w:eastAsia="ＭＳ Ｐ明朝" w:hAnsi="Century" w:hint="eastAsia"/>
          <w:b/>
          <w:bCs/>
          <w:color w:val="auto"/>
          <w:sz w:val="22"/>
        </w:rPr>
        <w:t>のたまご</w:t>
      </w:r>
      <w:r w:rsidR="00253198" w:rsidRPr="00B0625A">
        <w:rPr>
          <w:rFonts w:ascii="Century" w:eastAsia="ＭＳ Ｐ明朝" w:hAnsi="Century"/>
          <w:b/>
          <w:bCs/>
          <w:color w:val="auto"/>
          <w:sz w:val="22"/>
        </w:rPr>
        <w:t>」</w:t>
      </w:r>
      <w:r w:rsidR="00F1080D" w:rsidRPr="00B0625A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:rsidR="005C0852" w:rsidRPr="00B0625A" w:rsidRDefault="00FA2230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2022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　　月　　日</w:t>
      </w:r>
    </w:p>
    <w:p w:rsidR="00F1080D" w:rsidRPr="00B0625A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:rsidR="00F1080D" w:rsidRPr="00B0625A" w:rsidRDefault="00393C5E" w:rsidP="008D2E87">
      <w:pPr>
        <w:adjustRightInd/>
        <w:ind w:right="426" w:firstLineChars="200" w:firstLine="420"/>
        <w:jc w:val="left"/>
        <w:rPr>
          <w:rFonts w:ascii="Century" w:eastAsia="ＭＳ Ｐ明朝" w:hAnsi="Century"/>
          <w:color w:val="auto"/>
          <w:sz w:val="21"/>
          <w:szCs w:val="21"/>
          <w:lang w:eastAsia="zh-TW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B0625A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A13829" w:rsidRPr="00B0625A">
        <w:rPr>
          <w:rFonts w:ascii="Century" w:eastAsia="ＭＳ Ｐ明朝" w:hAnsi="Century"/>
          <w:color w:val="auto"/>
          <w:sz w:val="21"/>
          <w:szCs w:val="21"/>
        </w:rPr>
        <w:t>野嶋　佐由美</w:t>
      </w:r>
      <w:r w:rsidR="00BD56D6" w:rsidRPr="00B0625A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B0625A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tbl>
      <w:tblPr>
        <w:tblW w:w="5254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544"/>
        <w:gridCol w:w="425"/>
      </w:tblGrid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</w:tbl>
    <w:p w:rsidR="00F1080D" w:rsidRPr="00B0625A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:rsidR="00F1080D" w:rsidRPr="00B0625A" w:rsidRDefault="00FA2230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2022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年度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E6309E">
        <w:rPr>
          <w:rFonts w:ascii="Century" w:eastAsia="ＭＳ Ｐ明朝" w:hAnsi="Century"/>
          <w:color w:val="auto"/>
          <w:sz w:val="21"/>
          <w:szCs w:val="21"/>
        </w:rPr>
        <w:t>立志</w:t>
      </w:r>
      <w:r w:rsidR="00A20850" w:rsidRPr="00B0625A">
        <w:rPr>
          <w:rFonts w:ascii="Century" w:eastAsia="ＭＳ Ｐ明朝" w:hAnsi="Century" w:hint="eastAsia"/>
          <w:color w:val="auto"/>
          <w:sz w:val="21"/>
          <w:szCs w:val="21"/>
        </w:rPr>
        <w:t>のたまご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B0625A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助成を受けたいので、関係書類を添えて申請します。</w:t>
      </w:r>
    </w:p>
    <w:p w:rsidR="00A20850" w:rsidRPr="00B0625A" w:rsidRDefault="00A20850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なお下記内容は現時点での実施計画であり、活動を進める中で活動地域や内容を変更する可能性があり</w:t>
      </w:r>
    </w:p>
    <w:p w:rsidR="00A20850" w:rsidRPr="00B0625A" w:rsidRDefault="00A20850" w:rsidP="00A20850">
      <w:pPr>
        <w:adjustRightInd/>
        <w:ind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ますので申し添えます。</w:t>
      </w:r>
    </w:p>
    <w:p w:rsidR="005C0852" w:rsidRPr="00B0625A" w:rsidRDefault="005C085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１．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:rsidR="00F1080D" w:rsidRPr="00B0625A" w:rsidRDefault="00D06097" w:rsidP="00FA2230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</w:t>
            </w:r>
            <w:r w:rsidR="00FA2230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22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年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A2230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202</w:t>
            </w:r>
            <w:bookmarkStart w:id="0" w:name="_GoBack"/>
            <w:bookmarkEnd w:id="0"/>
            <w:r w:rsidR="00FA2230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3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B0625A" w:rsidRPr="00B0625A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:rsidR="008243B5" w:rsidRPr="00B0625A" w:rsidRDefault="005935BF" w:rsidP="00B0625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活動</w:t>
            </w:r>
            <w:r w:rsidR="00A20850" w:rsidRPr="00B0625A">
              <w:rPr>
                <w:rFonts w:eastAsia="ＭＳ Ｐ明朝" w:hint="eastAsia"/>
                <w:kern w:val="0"/>
                <w:sz w:val="21"/>
                <w:szCs w:val="21"/>
              </w:rPr>
              <w:t>予定</w:t>
            </w: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地域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B0625A" w:rsidRPr="00B0625A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:rsidR="00F1080D" w:rsidRPr="00B0625A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:rsidR="00FA41E8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60066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B0625A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687"/>
        <w:gridCol w:w="1990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C7362D" w:rsidRPr="00B0625A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C7362D" w:rsidRPr="00B0625A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687"/>
        <w:gridCol w:w="1952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EC13A2" w:rsidRPr="00B0625A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:rsidR="006424BC" w:rsidRPr="00B0625A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B0625A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B0625A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4961"/>
        <w:gridCol w:w="498"/>
      </w:tblGrid>
      <w:tr w:rsidR="00B0625A" w:rsidRPr="00B0625A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:rsidR="00C7362D" w:rsidRPr="00B0625A" w:rsidRDefault="00C7362D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:rsidR="00EC13A2" w:rsidRPr="00B0625A" w:rsidRDefault="00EC13A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B0625A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B0625A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B0625A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:rsidR="0060066D" w:rsidRPr="00B0625A" w:rsidRDefault="00464165" w:rsidP="00B0625A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F1080D" w:rsidRPr="00B0625A" w:rsidRDefault="00AE7CDC" w:rsidP="002D6700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B0625A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B0625A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0625A" w:rsidRPr="00B0625A" w:rsidTr="002D6700">
        <w:trPr>
          <w:jc w:val="center"/>
        </w:trPr>
        <w:tc>
          <w:tcPr>
            <w:tcW w:w="9624" w:type="dxa"/>
            <w:shd w:val="clear" w:color="auto" w:fill="auto"/>
          </w:tcPr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【申請の動機】</w:t>
            </w:r>
          </w:p>
          <w:p w:rsidR="002758A4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（なぜこのプ</w:t>
            </w:r>
            <w:r w:rsidR="002758A4"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ロジェクトを立ち上げたか、そのきっかけや取り組みたい地域の課題</w:t>
            </w: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、実現したい姿等について</w:t>
            </w:r>
          </w:p>
          <w:p w:rsidR="00A20850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【プロジェクトの内容】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（活動内容について想定している活動地域や協力団体、どういうやり方で進めるのか、工夫するポイント等、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審査項目を踏まえて具体的に記載してください）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実施スケジュール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（月ごとに何をするのか、また企画内容や回数など</w:t>
            </w:r>
            <w:r w:rsidR="00D06097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出来るだけ細かく記入して</w:t>
            </w:r>
            <w:r w:rsidR="00D0609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E65EA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協力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団体との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想定される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について</w:t>
            </w:r>
            <w:r w:rsidR="0020772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、具体的に記載してください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。協力団体が明確になっていない場合は、今後連携を進めたいと考えている団体について記載してください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A6516A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</w:tc>
      </w:tr>
    </w:tbl>
    <w:p w:rsidR="00564355" w:rsidRPr="00B0625A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B0625A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:rsidR="002D6700" w:rsidRPr="00B0625A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B0625A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:rsidR="00F1080D" w:rsidRPr="00B0625A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B0625A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B0625A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:rsidR="00F1080D" w:rsidRPr="00B0625A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564355" w:rsidRPr="00B0625A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9D14E2" w:rsidRPr="00B0625A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B0625A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B0625A" w:rsidRPr="00B0625A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9D14E2" w:rsidRPr="00B0625A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等のデータを受信できるメールアドレスを記載してください。共通している場合はどちらか一方のみ記載したのでかまいません。</w:t>
      </w:r>
    </w:p>
    <w:p w:rsidR="002911E3" w:rsidRPr="00B0625A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2911E3" w:rsidRPr="00A539B1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お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TEL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716C21" w:rsidRPr="00A539B1">
        <w:rPr>
          <w:rFonts w:ascii="Century" w:eastAsia="ＭＳ Ｐ明朝" w:hAnsi="Century"/>
          <w:sz w:val="21"/>
          <w:szCs w:val="21"/>
        </w:rPr>
        <w:t xml:space="preserve">E-mail: </w:t>
      </w:r>
      <w:r w:rsidR="00716C21" w:rsidRPr="00763855">
        <w:rPr>
          <w:rFonts w:ascii="Century" w:eastAsia="ＭＳ Ｐ明朝" w:hAnsi="Century"/>
          <w:sz w:val="21"/>
          <w:szCs w:val="21"/>
        </w:rPr>
        <w:t>risshi</w:t>
      </w:r>
      <w:r w:rsidR="00716C21" w:rsidRPr="00A539B1">
        <w:rPr>
          <w:rFonts w:ascii="Century" w:eastAsia="ＭＳ Ｐ明朝" w:hAnsi="Century"/>
          <w:sz w:val="21"/>
          <w:szCs w:val="21"/>
        </w:rPr>
        <w:t>@cc.u-kochi.ac.jp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A539B1" w:rsidSect="009F67D7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7D" w:rsidRDefault="00FD317D">
      <w:r>
        <w:separator/>
      </w:r>
    </w:p>
  </w:endnote>
  <w:endnote w:type="continuationSeparator" w:id="0">
    <w:p w:rsidR="00FD317D" w:rsidRDefault="00F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A9" w:rsidRPr="00C36208" w:rsidRDefault="00C36208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2230" w:rsidRPr="00FA223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7D" w:rsidRDefault="00FD31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317D" w:rsidRDefault="00FD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E5" w:rsidRPr="00AA6F37" w:rsidRDefault="006A18E5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0"/>
    <w:rsid w:val="00004132"/>
    <w:rsid w:val="000045B2"/>
    <w:rsid w:val="000177BD"/>
    <w:rsid w:val="00026589"/>
    <w:rsid w:val="0005197B"/>
    <w:rsid w:val="00074F65"/>
    <w:rsid w:val="00077DC7"/>
    <w:rsid w:val="000913A0"/>
    <w:rsid w:val="000A0205"/>
    <w:rsid w:val="000A7602"/>
    <w:rsid w:val="000B7670"/>
    <w:rsid w:val="000B79A3"/>
    <w:rsid w:val="000D0E81"/>
    <w:rsid w:val="000F323A"/>
    <w:rsid w:val="00115036"/>
    <w:rsid w:val="00137491"/>
    <w:rsid w:val="001444F6"/>
    <w:rsid w:val="0014759A"/>
    <w:rsid w:val="001608AD"/>
    <w:rsid w:val="00165B49"/>
    <w:rsid w:val="00171A73"/>
    <w:rsid w:val="00180A7B"/>
    <w:rsid w:val="00196D0F"/>
    <w:rsid w:val="001C012F"/>
    <w:rsid w:val="00203E42"/>
    <w:rsid w:val="0020772B"/>
    <w:rsid w:val="00214262"/>
    <w:rsid w:val="0022584C"/>
    <w:rsid w:val="00231EF4"/>
    <w:rsid w:val="00253198"/>
    <w:rsid w:val="002758A4"/>
    <w:rsid w:val="002809D5"/>
    <w:rsid w:val="002911E3"/>
    <w:rsid w:val="002A33C0"/>
    <w:rsid w:val="002A549C"/>
    <w:rsid w:val="002C51B2"/>
    <w:rsid w:val="002D6298"/>
    <w:rsid w:val="002D6700"/>
    <w:rsid w:val="002E0402"/>
    <w:rsid w:val="002E0C8A"/>
    <w:rsid w:val="002E4455"/>
    <w:rsid w:val="00317469"/>
    <w:rsid w:val="00332261"/>
    <w:rsid w:val="00332B81"/>
    <w:rsid w:val="00354D38"/>
    <w:rsid w:val="00367538"/>
    <w:rsid w:val="00371871"/>
    <w:rsid w:val="00393C5E"/>
    <w:rsid w:val="003940D8"/>
    <w:rsid w:val="003A43CA"/>
    <w:rsid w:val="003B5278"/>
    <w:rsid w:val="003B661F"/>
    <w:rsid w:val="003E6F55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900D7"/>
    <w:rsid w:val="004A2D86"/>
    <w:rsid w:val="004C07DB"/>
    <w:rsid w:val="004C46E0"/>
    <w:rsid w:val="004D0D2F"/>
    <w:rsid w:val="004D77AE"/>
    <w:rsid w:val="004E3C60"/>
    <w:rsid w:val="00501427"/>
    <w:rsid w:val="00531806"/>
    <w:rsid w:val="00545BD7"/>
    <w:rsid w:val="00564355"/>
    <w:rsid w:val="005935BF"/>
    <w:rsid w:val="00595B91"/>
    <w:rsid w:val="005A052B"/>
    <w:rsid w:val="005C0852"/>
    <w:rsid w:val="0060066D"/>
    <w:rsid w:val="006110E5"/>
    <w:rsid w:val="00611BCD"/>
    <w:rsid w:val="00616DFA"/>
    <w:rsid w:val="0063723D"/>
    <w:rsid w:val="006424BC"/>
    <w:rsid w:val="00653BC9"/>
    <w:rsid w:val="00660341"/>
    <w:rsid w:val="00660A06"/>
    <w:rsid w:val="006658CA"/>
    <w:rsid w:val="00674ED7"/>
    <w:rsid w:val="00684A2E"/>
    <w:rsid w:val="006902E1"/>
    <w:rsid w:val="006A18E5"/>
    <w:rsid w:val="00703EAC"/>
    <w:rsid w:val="00716C21"/>
    <w:rsid w:val="00725D68"/>
    <w:rsid w:val="007302D7"/>
    <w:rsid w:val="00731EF3"/>
    <w:rsid w:val="007364A6"/>
    <w:rsid w:val="00765A01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92539"/>
    <w:rsid w:val="009A47A4"/>
    <w:rsid w:val="009B2CCB"/>
    <w:rsid w:val="009C72D9"/>
    <w:rsid w:val="009D07DC"/>
    <w:rsid w:val="009D14E2"/>
    <w:rsid w:val="009D1680"/>
    <w:rsid w:val="009D1F03"/>
    <w:rsid w:val="009F02CA"/>
    <w:rsid w:val="009F67D7"/>
    <w:rsid w:val="00A06551"/>
    <w:rsid w:val="00A13829"/>
    <w:rsid w:val="00A20850"/>
    <w:rsid w:val="00A2152E"/>
    <w:rsid w:val="00A21657"/>
    <w:rsid w:val="00A3215E"/>
    <w:rsid w:val="00A475D7"/>
    <w:rsid w:val="00A539B1"/>
    <w:rsid w:val="00A6516A"/>
    <w:rsid w:val="00A67227"/>
    <w:rsid w:val="00A8009C"/>
    <w:rsid w:val="00A83DE3"/>
    <w:rsid w:val="00AA6F37"/>
    <w:rsid w:val="00AB13AD"/>
    <w:rsid w:val="00AE346B"/>
    <w:rsid w:val="00AE6B8D"/>
    <w:rsid w:val="00AE7CDC"/>
    <w:rsid w:val="00B01A65"/>
    <w:rsid w:val="00B0625A"/>
    <w:rsid w:val="00B102B4"/>
    <w:rsid w:val="00B14E2D"/>
    <w:rsid w:val="00B1520C"/>
    <w:rsid w:val="00B23E1D"/>
    <w:rsid w:val="00B26BED"/>
    <w:rsid w:val="00B765CA"/>
    <w:rsid w:val="00B84F13"/>
    <w:rsid w:val="00B921C7"/>
    <w:rsid w:val="00B96D06"/>
    <w:rsid w:val="00BB24CE"/>
    <w:rsid w:val="00BC76E9"/>
    <w:rsid w:val="00BD56D6"/>
    <w:rsid w:val="00C056DC"/>
    <w:rsid w:val="00C36208"/>
    <w:rsid w:val="00C54D39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73CE"/>
    <w:rsid w:val="00E61730"/>
    <w:rsid w:val="00E6309E"/>
    <w:rsid w:val="00E65EA5"/>
    <w:rsid w:val="00E73F83"/>
    <w:rsid w:val="00E81D42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2230"/>
    <w:rsid w:val="00FA30FF"/>
    <w:rsid w:val="00FA3E49"/>
    <w:rsid w:val="00FA41E8"/>
    <w:rsid w:val="00FA669C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9448221-84BE-4FAD-9CDB-DEF25F6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837C-7192-4214-BD18-B2C90876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51B997B7.dotm</Template>
  <TotalTime>6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池ノ上 若葉</cp:lastModifiedBy>
  <cp:revision>6</cp:revision>
  <cp:lastPrinted>2016-04-07T13:30:00Z</cp:lastPrinted>
  <dcterms:created xsi:type="dcterms:W3CDTF">2019-01-07T04:12:00Z</dcterms:created>
  <dcterms:modified xsi:type="dcterms:W3CDTF">2022-04-05T09:13:00Z</dcterms:modified>
</cp:coreProperties>
</file>