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BBA57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22A853BB" w14:textId="77777777" w:rsidR="009D3AAC" w:rsidRDefault="009D3AA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</w:p>
    <w:p w14:paraId="5C7A2364" w14:textId="0C40CA5A" w:rsidR="00F1080D" w:rsidRPr="00FB2F82" w:rsidRDefault="00D03A53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>
        <w:rPr>
          <w:rFonts w:ascii="Century" w:eastAsia="ＭＳ Ｐ明朝" w:hAnsi="Century" w:hint="eastAsia"/>
          <w:b/>
          <w:bCs/>
          <w:color w:val="auto"/>
          <w:sz w:val="22"/>
        </w:rPr>
        <w:t>令和５</w:t>
      </w:r>
      <w:r w:rsidR="0010306E">
        <w:rPr>
          <w:rFonts w:ascii="Century" w:eastAsia="ＭＳ Ｐ明朝" w:hAnsi="Century" w:hint="eastAsia"/>
          <w:b/>
          <w:bCs/>
          <w:color w:val="auto"/>
          <w:sz w:val="22"/>
        </w:rPr>
        <w:t>年度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「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FB2F82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="00C96A0C" w:rsidRPr="00FB2F82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253198" w:rsidRPr="00FB2F82">
        <w:rPr>
          <w:rFonts w:ascii="Century" w:eastAsia="ＭＳ Ｐ明朝" w:hAnsi="Century"/>
          <w:b/>
          <w:bCs/>
          <w:color w:val="auto"/>
          <w:sz w:val="22"/>
        </w:rPr>
        <w:t>「立志社中」</w:t>
      </w:r>
      <w:r w:rsidR="00F1080D" w:rsidRPr="00FB2F82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14:paraId="54AC8C32" w14:textId="77777777" w:rsidR="004152EF" w:rsidRDefault="004152EF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44C2DFF" w14:textId="77777777" w:rsidR="009D3AAC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598D6C2C" w14:textId="77777777" w:rsidR="009D3AAC" w:rsidRPr="00FB2F82" w:rsidRDefault="009D3AAC" w:rsidP="008D2E87">
      <w:pPr>
        <w:adjustRightInd/>
        <w:ind w:right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7A8B34F9" w14:textId="71C2BD63" w:rsidR="005C0852" w:rsidRPr="00FB2F82" w:rsidRDefault="00D03A53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10306E">
        <w:rPr>
          <w:rFonts w:ascii="Century" w:eastAsia="ＭＳ Ｐ明朝" w:hAnsi="Century" w:hint="eastAsia"/>
          <w:color w:val="auto"/>
          <w:sz w:val="21"/>
          <w:szCs w:val="21"/>
        </w:rPr>
        <w:t>年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 xml:space="preserve">　　月　　日</w:t>
      </w:r>
    </w:p>
    <w:p w14:paraId="1463873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474549" w14:textId="77777777" w:rsidR="000823A2" w:rsidRDefault="000823A2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497C3A5B" w14:textId="77777777" w:rsidR="00F1080D" w:rsidRPr="00FB2F82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14:paraId="3DD77F50" w14:textId="48E33BA9" w:rsidR="001748F9" w:rsidRDefault="00393C5E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="00074F65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="00D03A53" w:rsidRP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甲田</w:t>
      </w:r>
      <w:r w:rsid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 xml:space="preserve"> </w:t>
      </w:r>
      <w:r w:rsidR="00D03A53" w:rsidRPr="00D03A53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茂樹</w:t>
      </w:r>
      <w:r w:rsidR="00BD56D6"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="00F1080D"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様　</w:t>
      </w:r>
    </w:p>
    <w:p w14:paraId="0A711419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2F1CB968" w14:textId="77777777" w:rsidR="009D3AAC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p w14:paraId="7C0198B4" w14:textId="77777777" w:rsidR="009D3AAC" w:rsidRPr="00191ACD" w:rsidRDefault="009D3AAC" w:rsidP="008D2E87">
      <w:pPr>
        <w:adjustRightInd/>
        <w:ind w:right="426" w:firstLineChars="200" w:firstLine="420"/>
        <w:jc w:val="left"/>
        <w:rPr>
          <w:rFonts w:ascii="Century" w:eastAsia="PMingLiU" w:hAnsi="Century"/>
          <w:color w:val="auto"/>
          <w:sz w:val="21"/>
          <w:szCs w:val="21"/>
          <w:lang w:eastAsia="zh-TW"/>
        </w:rPr>
      </w:pPr>
    </w:p>
    <w:tbl>
      <w:tblPr>
        <w:tblW w:w="6006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402"/>
        <w:gridCol w:w="709"/>
      </w:tblGrid>
      <w:tr w:rsidR="00FB2F82" w:rsidRPr="00FB2F82" w14:paraId="54978BE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FA21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8435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3DFB6045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F85B8" w14:textId="77777777" w:rsidR="00F1080D" w:rsidRPr="00FB2F82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CB66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CBC94" w14:textId="77777777" w:rsidR="00F1080D" w:rsidRPr="00FB2F82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  <w:tr w:rsidR="00F14B61" w:rsidRPr="00FB2F82" w14:paraId="358BD3BA" w14:textId="77777777" w:rsidTr="00191ACD">
        <w:trPr>
          <w:trHeight w:val="397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7BAD" w14:textId="114EAED9" w:rsidR="00F14B61" w:rsidRPr="00FB2F82" w:rsidRDefault="00F14B61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担当教員氏名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839F" w14:textId="77777777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5A8D" w14:textId="6138D286" w:rsidR="00F14B61" w:rsidRPr="00FB2F82" w:rsidRDefault="00F14B61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14:paraId="51612F9B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186C3670" w14:textId="77777777" w:rsidR="009D3AAC" w:rsidRDefault="009D3AAC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</w:p>
    <w:p w14:paraId="6FA8FD1F" w14:textId="77777777" w:rsidR="00F1080D" w:rsidRPr="00FB2F82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14:paraId="41038818" w14:textId="597155AC" w:rsidR="00F1080D" w:rsidRPr="00FB2F82" w:rsidRDefault="00D03A53" w:rsidP="00674ED7">
      <w:pPr>
        <w:adjustRightInd/>
        <w:ind w:firstLine="204"/>
        <w:jc w:val="center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>令和５</w:t>
      </w:r>
      <w:r w:rsidR="0010306E">
        <w:rPr>
          <w:rFonts w:ascii="Century" w:eastAsia="ＭＳ Ｐ明朝" w:hAnsi="Century" w:hint="eastAsia"/>
          <w:color w:val="auto"/>
          <w:sz w:val="21"/>
          <w:szCs w:val="21"/>
        </w:rPr>
        <w:t>年度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立志社中</w:t>
      </w:r>
      <w:r w:rsidR="009B2CCB" w:rsidRPr="00FB2F82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助成</w:t>
      </w:r>
      <w:r w:rsidR="00253198" w:rsidRPr="00FB2F82">
        <w:rPr>
          <w:rFonts w:ascii="Century" w:eastAsia="ＭＳ Ｐ明朝" w:hAnsi="Century"/>
          <w:color w:val="auto"/>
          <w:sz w:val="21"/>
          <w:szCs w:val="21"/>
        </w:rPr>
        <w:t>金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を受けたいので、関係書類を添えて申請します。</w:t>
      </w:r>
    </w:p>
    <w:p w14:paraId="3F88E80C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84BDCC4" w14:textId="77777777" w:rsidR="009D3AAC" w:rsidRDefault="009D3AA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/>
          <w:color w:val="auto"/>
          <w:sz w:val="21"/>
          <w:szCs w:val="21"/>
        </w:rPr>
        <w:br w:type="page"/>
      </w:r>
    </w:p>
    <w:p w14:paraId="023ADA59" w14:textId="2316AF32" w:rsidR="00F1080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lastRenderedPageBreak/>
        <w:t>１．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FB2F82" w:rsidRPr="00FB2F82" w14:paraId="3975CBDE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26D72E7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14:paraId="281E9CE5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191ACD" w:rsidRPr="00FB2F82" w14:paraId="43F64D12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149961B9" w14:textId="76114900" w:rsidR="00191ACD" w:rsidRPr="0010306E" w:rsidRDefault="00191ACD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10306E">
              <w:rPr>
                <w:rFonts w:eastAsia="ＭＳ Ｐ明朝" w:hint="eastAsia"/>
                <w:kern w:val="0"/>
                <w:sz w:val="21"/>
                <w:szCs w:val="21"/>
              </w:rPr>
              <w:t>プロジェクトの区分</w:t>
            </w:r>
          </w:p>
        </w:tc>
        <w:tc>
          <w:tcPr>
            <w:tcW w:w="7579" w:type="dxa"/>
            <w:vAlign w:val="center"/>
          </w:tcPr>
          <w:p w14:paraId="5B46BE10" w14:textId="2A1CEC29" w:rsidR="00191ACD" w:rsidRPr="0010306E" w:rsidRDefault="00191ACD" w:rsidP="00B72A9D">
            <w:pPr>
              <w:pStyle w:val="af1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継続プロジェクト　</w:t>
            </w:r>
            <w:r w:rsidR="006E6530"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②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P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新規プロジェクト</w:t>
            </w:r>
          </w:p>
        </w:tc>
      </w:tr>
      <w:tr w:rsidR="00FB2F82" w:rsidRPr="00FB2F82" w14:paraId="35A6008C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71AD2D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14:paraId="5B17A872" w14:textId="71C9C1F2" w:rsidR="00F1080D" w:rsidRPr="00FB2F82" w:rsidRDefault="00D03A53" w:rsidP="0018009F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令和５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年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10306E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令和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６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FB2F82" w:rsidRPr="00FB2F82" w14:paraId="09D6A386" w14:textId="77777777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14:paraId="3C6FBA40" w14:textId="77777777" w:rsidR="008243B5" w:rsidRPr="00FB2F82" w:rsidRDefault="005935BF" w:rsidP="005459D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 w:hint="eastAsia"/>
                <w:kern w:val="0"/>
                <w:sz w:val="21"/>
                <w:szCs w:val="21"/>
              </w:rPr>
              <w:t>活動地域</w:t>
            </w:r>
          </w:p>
        </w:tc>
        <w:tc>
          <w:tcPr>
            <w:tcW w:w="7579" w:type="dxa"/>
            <w:vAlign w:val="center"/>
          </w:tcPr>
          <w:p w14:paraId="2548F65A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14:paraId="7B1FB102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FB2F82" w:rsidRPr="00FB2F82" w14:paraId="599989BC" w14:textId="77777777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14:paraId="0A4C00A8" w14:textId="77777777" w:rsidR="00F1080D" w:rsidRPr="00FB2F82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FB2F82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14:paraId="20C1F09E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4B38B118" w14:textId="77777777" w:rsidR="00F1080D" w:rsidRPr="00FB2F82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14:paraId="58EEBB6F" w14:textId="77777777" w:rsidR="00F1080D" w:rsidRPr="00FB2F82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FB2F82" w:rsidRPr="00FB2F82" w14:paraId="7F22F638" w14:textId="77777777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14:paraId="7245C729" w14:textId="77777777" w:rsidR="00F1080D" w:rsidRPr="00FB2F82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14:paraId="79F6763D" w14:textId="6E010933" w:rsidR="00F1080D" w:rsidRPr="00FB2F82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14:paraId="7B4CD07B" w14:textId="77777777" w:rsidR="001748F9" w:rsidRPr="00FB2F82" w:rsidRDefault="001748F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CE6EE8D" w14:textId="77777777" w:rsidR="0060066D" w:rsidRPr="00FB2F82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FB2F82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417"/>
        <w:gridCol w:w="1814"/>
        <w:gridCol w:w="3035"/>
      </w:tblGrid>
      <w:tr w:rsidR="00FB2F82" w:rsidRPr="00FB2F82" w14:paraId="733D5ECA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  <w:vAlign w:val="center"/>
          </w:tcPr>
          <w:p w14:paraId="525A7867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73C9F7CF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34ABB9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4DACA4D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079E6071" w14:textId="77777777" w:rsidTr="005459D8">
        <w:trPr>
          <w:trHeight w:val="397"/>
          <w:jc w:val="center"/>
        </w:trPr>
        <w:tc>
          <w:tcPr>
            <w:tcW w:w="3042" w:type="dxa"/>
            <w:shd w:val="clear" w:color="auto" w:fill="auto"/>
          </w:tcPr>
          <w:p w14:paraId="146A678B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112F239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auto"/>
          </w:tcPr>
          <w:p w14:paraId="5EE34D6C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511E0478" w14:textId="77777777" w:rsidR="005459D8" w:rsidRPr="00FB2F82" w:rsidRDefault="005459D8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1E6714B" w14:textId="77777777" w:rsidR="00C7362D" w:rsidRPr="00FB2F82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14:paraId="60952475" w14:textId="77777777" w:rsidR="00C7362D" w:rsidRPr="00FB2F82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417"/>
        <w:gridCol w:w="1781"/>
        <w:gridCol w:w="3035"/>
      </w:tblGrid>
      <w:tr w:rsidR="00FB2F82" w:rsidRPr="00FB2F82" w14:paraId="54E1D3E7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  <w:vAlign w:val="center"/>
          </w:tcPr>
          <w:p w14:paraId="54A49104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417" w:type="dxa"/>
            <w:vAlign w:val="center"/>
          </w:tcPr>
          <w:p w14:paraId="485C319A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E7B10C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3A7FD381" w14:textId="77777777" w:rsidR="005459D8" w:rsidRPr="00FB2F82" w:rsidRDefault="005459D8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F8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FB2F82" w:rsidRPr="00FB2F82" w14:paraId="646720C8" w14:textId="77777777" w:rsidTr="005459D8">
        <w:trPr>
          <w:trHeight w:val="397"/>
          <w:jc w:val="center"/>
        </w:trPr>
        <w:tc>
          <w:tcPr>
            <w:tcW w:w="3010" w:type="dxa"/>
            <w:shd w:val="clear" w:color="auto" w:fill="auto"/>
          </w:tcPr>
          <w:p w14:paraId="768B2F2A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549D4DD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781" w:type="dxa"/>
            <w:shd w:val="clear" w:color="auto" w:fill="auto"/>
          </w:tcPr>
          <w:p w14:paraId="31BF8353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14:paraId="1B1DE1AB" w14:textId="77777777" w:rsidR="005459D8" w:rsidRPr="00FB2F82" w:rsidRDefault="005459D8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63617351" w14:textId="77777777" w:rsidR="00EC13A2" w:rsidRPr="00FB2F82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14:paraId="2C91E263" w14:textId="77777777" w:rsidR="006424BC" w:rsidRPr="00FB2F82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FB2F82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FB2F82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5459"/>
      </w:tblGrid>
      <w:tr w:rsidR="00FB2F82" w:rsidRPr="00FB2F82" w14:paraId="1C61F86C" w14:textId="77777777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3A6C262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14:paraId="5F7C224F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shd w:val="clear" w:color="auto" w:fill="auto"/>
            <w:vAlign w:val="center"/>
          </w:tcPr>
          <w:p w14:paraId="383D2284" w14:textId="77777777" w:rsidR="00C7362D" w:rsidRPr="00FB2F82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F14B61" w:rsidRPr="00FB2F82" w14:paraId="0DFB6127" w14:textId="77777777" w:rsidTr="00465F8F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584123C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66BC812E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753BB0D2" w14:textId="659A054B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  <w:tr w:rsidR="00F14B61" w:rsidRPr="00FB2F82" w14:paraId="42F77431" w14:textId="77777777" w:rsidTr="0006191C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14:paraId="7FCAC831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14:paraId="216EF464" w14:textId="77777777" w:rsidR="00F14B61" w:rsidRPr="00FB2F82" w:rsidRDefault="00F14B61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5459" w:type="dxa"/>
            <w:shd w:val="clear" w:color="auto" w:fill="auto"/>
          </w:tcPr>
          <w:p w14:paraId="4A192D9B" w14:textId="60CA0B26" w:rsidR="00F14B61" w:rsidRPr="00FB2F82" w:rsidRDefault="00F14B61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</w:p>
        </w:tc>
      </w:tr>
    </w:tbl>
    <w:p w14:paraId="713DFD70" w14:textId="77777777" w:rsidR="00B72A9D" w:rsidRPr="00FB2F82" w:rsidRDefault="00B72A9D" w:rsidP="00B72A9D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2A315052" w14:textId="77777777" w:rsidR="00335E1C" w:rsidRPr="00B72A9D" w:rsidRDefault="00335E1C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40E32F6F" w14:textId="77777777" w:rsidR="00F1080D" w:rsidRPr="00FB2F82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FB2F82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FB2F82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FB2F82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FB2F82" w:rsidRPr="00FB2F82" w14:paraId="7BF47A63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69F8066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14:paraId="100DC969" w14:textId="77777777" w:rsidR="00F1080D" w:rsidRPr="00FB2F82" w:rsidRDefault="00F1080D" w:rsidP="00BE68CE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FB2F82" w:rsidRPr="00FB2F82" w14:paraId="4E13BA44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D081F79" w14:textId="77777777" w:rsidR="00F1080D" w:rsidRPr="00FB2F82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14:paraId="6BAC5A5E" w14:textId="77777777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FB2F82" w:rsidRPr="00FB2F82" w14:paraId="2D7FF921" w14:textId="77777777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14:paraId="65DD8EC1" w14:textId="77777777" w:rsidR="00F1080D" w:rsidRPr="00FB2F82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14:paraId="7FBA69F6" w14:textId="5EE5F166" w:rsidR="00F1080D" w:rsidRPr="00FB2F82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FB2F82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</w:t>
            </w:r>
            <w:r w:rsidR="00191ACD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</w:t>
            </w:r>
            <w:r w:rsidR="005C0852" w:rsidRPr="00FB2F82">
              <w:rPr>
                <w:rFonts w:eastAsia="ＭＳ Ｐ明朝" w:hint="eastAsia"/>
                <w:kern w:val="0"/>
                <w:sz w:val="21"/>
                <w:szCs w:val="21"/>
              </w:rPr>
              <w:t xml:space="preserve">　　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FB2F82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14:paraId="4E56A9E8" w14:textId="6371D876" w:rsidR="00B72A9D" w:rsidRPr="00FB2F82" w:rsidRDefault="00464165" w:rsidP="005459D8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7F29BE54" w14:textId="77777777" w:rsidR="00995F81" w:rsidRDefault="00995F81" w:rsidP="00BE68CE">
      <w:pPr>
        <w:adjustRightInd/>
        <w:jc w:val="right"/>
        <w:rPr>
          <w:rFonts w:ascii="ＭＳ 明朝" w:eastAsia="ＭＳ 明朝" w:hAnsi="ＭＳ 明朝" w:cs="ＭＳ 明朝"/>
          <w:bCs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bCs/>
          <w:color w:val="auto"/>
          <w:sz w:val="21"/>
          <w:szCs w:val="21"/>
        </w:rPr>
        <w:br w:type="page"/>
      </w:r>
    </w:p>
    <w:p w14:paraId="0F851D28" w14:textId="3DBC62DE" w:rsidR="00F1080D" w:rsidRPr="00FB2F82" w:rsidRDefault="00AE7CDC" w:rsidP="00BE68CE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FB2F82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FB2F82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FB2F82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FB2F82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bookmarkStart w:id="0" w:name="_GoBack"/>
      <w:r w:rsidR="0048047A" w:rsidRPr="00FB2F82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bookmarkEnd w:id="0"/>
      <w:r w:rsidR="0048047A" w:rsidRPr="00FB2F82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FB2F82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FB2F82" w:rsidRPr="00FB2F82" w14:paraId="366E71BC" w14:textId="77777777" w:rsidTr="002D6700">
        <w:trPr>
          <w:jc w:val="center"/>
        </w:trPr>
        <w:tc>
          <w:tcPr>
            <w:tcW w:w="9624" w:type="dxa"/>
            <w:shd w:val="clear" w:color="auto" w:fill="auto"/>
          </w:tcPr>
          <w:p w14:paraId="00BC48CC" w14:textId="77777777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【チームの概要】</w:t>
            </w:r>
          </w:p>
          <w:p w14:paraId="5241759A" w14:textId="68D62CA2" w:rsidR="00D06097" w:rsidRPr="0010306E" w:rsidRDefault="00D06097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（チームの設立背景、理念（活動目的）、</w:t>
            </w:r>
            <w:r w:rsidR="00853DEF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目標とする姿、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これまでの活動実績</w:t>
            </w:r>
            <w:r w:rsidR="00464165"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等</w:t>
            </w:r>
            <w:r w:rsidRPr="0010306E">
              <w:rPr>
                <w:rFonts w:ascii="ＭＳ Ｐ明朝" w:eastAsia="ＭＳ Ｐ明朝" w:hAnsi="ＭＳ Ｐ明朝" w:cs="ＭＳ 明朝" w:hint="eastAsia"/>
                <w:color w:val="auto"/>
                <w:sz w:val="21"/>
                <w:szCs w:val="21"/>
              </w:rPr>
              <w:t>を記載してください）</w:t>
            </w:r>
          </w:p>
          <w:p w14:paraId="34497754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A81F37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50E170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5E56DEA" w14:textId="77777777" w:rsidR="00A6516A" w:rsidRPr="0010306E" w:rsidRDefault="00DB380D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cs="ＭＳ 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プロジェクトの目的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5DB68259" w14:textId="27FD5674" w:rsidR="00F333D6" w:rsidRPr="0010306E" w:rsidRDefault="00F333D6" w:rsidP="00C81C08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活動目的、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取り組みたい地域の課題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を記入して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5666EDEE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7E00171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7A412C8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4C716E7A" w14:textId="77777777" w:rsidR="00F333D6" w:rsidRPr="0010306E" w:rsidRDefault="00DB380D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プロジェクトの内容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および実施方法・戦略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36A826C5" w14:textId="77777777" w:rsidR="008243B5" w:rsidRPr="0010306E" w:rsidRDefault="00D06097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今年度の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活動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活動地域、協力団体、どういうやり方で進めるのか、工夫するポイント等</w:t>
            </w:r>
            <w:r w:rsidR="0046416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、審査項目を</w:t>
            </w:r>
          </w:p>
          <w:p w14:paraId="6BE43558" w14:textId="77777777" w:rsidR="00853DEF" w:rsidRPr="0010306E" w:rsidRDefault="00853DEF" w:rsidP="00D06097">
            <w:pPr>
              <w:pStyle w:val="af0"/>
              <w:ind w:left="210" w:hangingChars="100" w:hanging="210"/>
              <w:jc w:val="left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踏まえて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具体的に記載してください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）</w:t>
            </w:r>
          </w:p>
          <w:p w14:paraId="5F6C941F" w14:textId="77777777" w:rsidR="005459D8" w:rsidRPr="0010306E" w:rsidRDefault="005459D8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37B65B7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FFA125F" w14:textId="77777777" w:rsidR="005935BF" w:rsidRPr="0010306E" w:rsidRDefault="005935BF" w:rsidP="005935BF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87C7" w14:textId="77777777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実施スケジュール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0E2898CA" w14:textId="64F33DE2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（月ごとに何をするのか、また企画内容</w:t>
            </w:r>
            <w:r w:rsidR="00682B3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、活動場所や参加予定人数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</w:t>
            </w:r>
            <w:r w:rsidR="00D06097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出来るだけ細かく記入して</w:t>
            </w:r>
            <w:r w:rsidR="00D0609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くだ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さい）</w:t>
            </w:r>
          </w:p>
          <w:p w14:paraId="45C2B667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9F8EAD9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D567D25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3A0BC703" w14:textId="465F918F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【</w:t>
            </w:r>
            <w:r w:rsidR="00E65EA5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協力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団体との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】</w:t>
            </w:r>
          </w:p>
          <w:p w14:paraId="70DE9E5F" w14:textId="6299F445" w:rsidR="00F333D6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（行政や企業、地域団体・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NPO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などとの</w:t>
            </w:r>
            <w:r w:rsidR="00D55671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連携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・協働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について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、団体名</w:t>
            </w:r>
            <w:r w:rsidR="00853DEF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と</w:t>
            </w:r>
            <w:r w:rsidR="00AA1C07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その</w:t>
            </w:r>
            <w:r w:rsidR="0020772B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内容を具体的に記載してください</w:t>
            </w:r>
            <w:r w:rsidR="00F333D6"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59DC5952" w14:textId="77777777" w:rsidR="00995F81" w:rsidRPr="0010306E" w:rsidRDefault="00995F81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6FE1F56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6E0514AF" w14:textId="77777777" w:rsidR="00464165" w:rsidRPr="0010306E" w:rsidRDefault="00464165" w:rsidP="00464165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53F773BC" w14:textId="77777777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【期待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できる効果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】</w:t>
            </w:r>
          </w:p>
          <w:p w14:paraId="571FDE5E" w14:textId="421AA924" w:rsidR="000C72F1" w:rsidRPr="0010306E" w:rsidRDefault="000C72F1" w:rsidP="000C72F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（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約１年間の助成期間終了後に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得られる成果や社会・地域に提案できることについて</w:t>
            </w:r>
            <w:r w:rsidR="00042886"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目指す</w:t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姿を記載してください</w:t>
            </w:r>
            <w:r w:rsidRPr="0010306E"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  <w:t>）</w:t>
            </w:r>
          </w:p>
          <w:p w14:paraId="7CA2ABA3" w14:textId="77777777" w:rsidR="00A6516A" w:rsidRPr="0010306E" w:rsidRDefault="00A6516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79F9736" w14:textId="77777777" w:rsidR="00464165" w:rsidRPr="0010306E" w:rsidRDefault="00464165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2006D9F" w14:textId="77777777" w:rsidR="00A55EFA" w:rsidRPr="0010306E" w:rsidRDefault="00A55EFA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09BF92F2" w14:textId="10722900" w:rsidR="00464165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【当該活動が該当するＳＤＧｓのゴール番号】</w:t>
            </w:r>
          </w:p>
          <w:p w14:paraId="069B9303" w14:textId="53B083F4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 w:rsidRPr="0010306E">
              <w:rPr>
                <w:rStyle w:val="af4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 w:rsidRPr="0010306E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を記載して下さい。複数でも可。）</w:t>
            </w:r>
          </w:p>
          <w:p w14:paraId="3A9FF12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24F36A18" w14:textId="77777777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  <w:p w14:paraId="7312E1D4" w14:textId="57559846" w:rsidR="008A0B20" w:rsidRPr="0010306E" w:rsidRDefault="008A0B20" w:rsidP="00DB380D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</w:tr>
    </w:tbl>
    <w:p w14:paraId="460E0C8B" w14:textId="77777777" w:rsidR="00564355" w:rsidRPr="00FB2F82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FB2F82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FB2F82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FB2F82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14:paraId="240402C5" w14:textId="77777777" w:rsidR="002D6700" w:rsidRPr="00FB2F82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FB2F82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FB2F82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14:paraId="48EB03FA" w14:textId="77777777" w:rsidR="00F1080D" w:rsidRPr="00FB2F82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FB2F82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FB2F82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FB2F82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FB2F82" w:rsidRPr="00FB2F82" w14:paraId="101460B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B046170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14:paraId="721AFACC" w14:textId="77777777" w:rsidR="00F1080D" w:rsidRPr="00FB2F82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FB2F82" w:rsidRPr="00FB2F82" w14:paraId="52D91178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78CF2904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14:paraId="3E6564CE" w14:textId="77777777" w:rsidR="00F1080D" w:rsidRPr="00FB2F82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FB2F82" w:rsidRPr="00FB2F82" w14:paraId="67FCB007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C80123E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14:paraId="0848B2B6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FB2F82" w:rsidRPr="00FB2F82" w14:paraId="57AF2F3A" w14:textId="77777777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14:paraId="63F9FA6C" w14:textId="77777777" w:rsidR="00F1080D" w:rsidRPr="00FB2F82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FB2F82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14:paraId="0808E112" w14:textId="77777777" w:rsidR="00F1080D" w:rsidRPr="00FB2F82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76B3AD0B" w14:textId="77777777" w:rsidR="00564355" w:rsidRPr="00FB2F82" w:rsidRDefault="00564355" w:rsidP="00564355">
      <w:pPr>
        <w:adjustRightInd/>
        <w:ind w:firstLineChars="400" w:firstLine="840"/>
        <w:jc w:val="right"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14:paraId="66026B31" w14:textId="77777777" w:rsidR="009D14E2" w:rsidRPr="00FB2F82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05D71BBC" w14:textId="77777777" w:rsidR="00F1080D" w:rsidRPr="00FB2F82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FB2F82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FB2F82" w:rsidRPr="00FB2F82" w14:paraId="788BFF1E" w14:textId="77777777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14:paraId="284FA21D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14:paraId="120AE976" w14:textId="77777777" w:rsidR="009F02CA" w:rsidRPr="00FB2F82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47AB0CD0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08176334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04457AFD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5D72795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2DC71F7B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14:paraId="4B0F75A5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2B210B1E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14:paraId="2DB43F03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FB2F82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14:paraId="76E22A02" w14:textId="77777777" w:rsidR="009F02CA" w:rsidRPr="00FB2F82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FB2F82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FB2F82" w:rsidRPr="00FB2F82" w14:paraId="28BAB8A9" w14:textId="77777777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14:paraId="0BA63775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14:paraId="02AA3B1B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14:paraId="57AA25BE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FB2F82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14:paraId="3576C6F0" w14:textId="77777777" w:rsidR="00853DEF" w:rsidRPr="00FB2F82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14:paraId="1E4AEC36" w14:textId="5DD68DD8" w:rsidR="009D14E2" w:rsidRPr="00FB2F82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</w:t>
      </w:r>
      <w:r w:rsidR="000E6A64">
        <w:rPr>
          <w:rFonts w:ascii="Century" w:eastAsia="ＭＳ Ｐ明朝" w:hAnsi="Century" w:hint="eastAsia"/>
          <w:color w:val="auto"/>
          <w:sz w:val="21"/>
          <w:szCs w:val="21"/>
        </w:rPr>
        <w:t>ルアドレスを記載してください。共通している場合はどちらか一方の記載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14:paraId="3B548BAA" w14:textId="77777777" w:rsidR="002911E3" w:rsidRPr="00FB2F82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14:paraId="357ECD81" w14:textId="13D798FB" w:rsidR="002911E3" w:rsidRPr="00FB2F82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FB2F82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お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TEL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、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 xml:space="preserve">E-mail: </w:t>
      </w:r>
      <w:r w:rsidR="00995F81">
        <w:rPr>
          <w:rFonts w:ascii="Century" w:eastAsia="ＭＳ Ｐ明朝" w:hAnsi="Century" w:hint="eastAsia"/>
          <w:color w:val="auto"/>
          <w:sz w:val="21"/>
          <w:szCs w:val="21"/>
        </w:rPr>
        <w:t>risshi</w:t>
      </w:r>
      <w:r w:rsidR="002D6700" w:rsidRPr="00FB2F82">
        <w:rPr>
          <w:rFonts w:ascii="Century" w:eastAsia="ＭＳ Ｐ明朝" w:hAnsi="Century"/>
          <w:color w:val="auto"/>
          <w:sz w:val="21"/>
          <w:szCs w:val="21"/>
        </w:rPr>
        <w:t>@cc.u-kochi.ac.jp</w:t>
      </w:r>
      <w:r w:rsidRPr="00FB2F82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FB2F82" w:rsidSect="00BE68CE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F297" w16cex:dateUtc="2021-01-05T05:13:00Z"/>
  <w16cex:commentExtensible w16cex:durableId="23A00E9C" w16cex:dateUtc="2021-01-06T01:25:00Z"/>
  <w16cex:commentExtensible w16cex:durableId="23A00A20" w16cex:dateUtc="2021-01-06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123DE" w16cid:durableId="239EF297"/>
  <w16cid:commentId w16cid:paraId="58ECEE4B" w16cid:durableId="23A00E9C"/>
  <w16cid:commentId w16cid:paraId="6F7FC6AF" w16cid:durableId="23A00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DDD4E" w14:textId="77777777" w:rsidR="00633D61" w:rsidRDefault="00633D61">
      <w:r>
        <w:separator/>
      </w:r>
    </w:p>
  </w:endnote>
  <w:endnote w:type="continuationSeparator" w:id="0">
    <w:p w14:paraId="741E84AB" w14:textId="77777777" w:rsidR="00633D61" w:rsidRDefault="006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6AF7" w14:textId="77777777" w:rsidR="00A55EFA" w:rsidRPr="00C36208" w:rsidRDefault="00A55EFA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3A53" w:rsidRPr="00D03A53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4F17" w14:textId="77777777" w:rsidR="00633D61" w:rsidRDefault="00633D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F9028C" w14:textId="77777777" w:rsidR="00633D61" w:rsidRDefault="00633D61">
      <w:r>
        <w:continuationSeparator/>
      </w:r>
    </w:p>
  </w:footnote>
  <w:footnote w:id="1">
    <w:p w14:paraId="2CD94656" w14:textId="77777777" w:rsidR="008A0B20" w:rsidRPr="008A0B20" w:rsidRDefault="008A0B20" w:rsidP="008A0B20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4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</w:t>
        </w:r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e</w:t>
        </w:r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x.html</w:t>
        </w:r>
      </w:hyperlink>
    </w:p>
    <w:p w14:paraId="55AAD164" w14:textId="1C64D155" w:rsidR="008A0B20" w:rsidRPr="008A0B20" w:rsidRDefault="008A0B20" w:rsidP="008A0B20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</w:t>
        </w:r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/</w:t>
        </w:r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F721" w14:textId="77777777" w:rsidR="00A55EFA" w:rsidRPr="00AA6F37" w:rsidRDefault="00A55EFA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A3"/>
    <w:multiLevelType w:val="hybridMultilevel"/>
    <w:tmpl w:val="685AE034"/>
    <w:lvl w:ilvl="0" w:tplc="543AA15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6A0A1C"/>
    <w:multiLevelType w:val="hybridMultilevel"/>
    <w:tmpl w:val="527A648E"/>
    <w:lvl w:ilvl="0" w:tplc="820EB5E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3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0"/>
    <w:rsid w:val="00004132"/>
    <w:rsid w:val="000045B2"/>
    <w:rsid w:val="000177BD"/>
    <w:rsid w:val="00026589"/>
    <w:rsid w:val="00042886"/>
    <w:rsid w:val="0005197B"/>
    <w:rsid w:val="00074F65"/>
    <w:rsid w:val="00077DC7"/>
    <w:rsid w:val="000823A2"/>
    <w:rsid w:val="000913A0"/>
    <w:rsid w:val="000A0205"/>
    <w:rsid w:val="000A7602"/>
    <w:rsid w:val="000B7670"/>
    <w:rsid w:val="000B79A3"/>
    <w:rsid w:val="000C72F1"/>
    <w:rsid w:val="000D0E81"/>
    <w:rsid w:val="000E6A64"/>
    <w:rsid w:val="000F323A"/>
    <w:rsid w:val="0010306E"/>
    <w:rsid w:val="00115036"/>
    <w:rsid w:val="00137491"/>
    <w:rsid w:val="001444F6"/>
    <w:rsid w:val="0014759A"/>
    <w:rsid w:val="001608AD"/>
    <w:rsid w:val="00165B49"/>
    <w:rsid w:val="00171A73"/>
    <w:rsid w:val="001748F9"/>
    <w:rsid w:val="0018009F"/>
    <w:rsid w:val="00191ACD"/>
    <w:rsid w:val="001969A6"/>
    <w:rsid w:val="00196D0F"/>
    <w:rsid w:val="001C012F"/>
    <w:rsid w:val="001F0830"/>
    <w:rsid w:val="00203E42"/>
    <w:rsid w:val="0020772B"/>
    <w:rsid w:val="00214262"/>
    <w:rsid w:val="0022584C"/>
    <w:rsid w:val="00231EF4"/>
    <w:rsid w:val="00253198"/>
    <w:rsid w:val="002809D5"/>
    <w:rsid w:val="002911E3"/>
    <w:rsid w:val="002A33C0"/>
    <w:rsid w:val="002A549C"/>
    <w:rsid w:val="002C51B2"/>
    <w:rsid w:val="002D5CB8"/>
    <w:rsid w:val="002D6298"/>
    <w:rsid w:val="002D6700"/>
    <w:rsid w:val="002E0402"/>
    <w:rsid w:val="002E0C8A"/>
    <w:rsid w:val="002E4455"/>
    <w:rsid w:val="00317469"/>
    <w:rsid w:val="00332261"/>
    <w:rsid w:val="00332B81"/>
    <w:rsid w:val="00335E1C"/>
    <w:rsid w:val="00354D38"/>
    <w:rsid w:val="00367538"/>
    <w:rsid w:val="00371871"/>
    <w:rsid w:val="0038681E"/>
    <w:rsid w:val="00393C5E"/>
    <w:rsid w:val="003940D8"/>
    <w:rsid w:val="003A43CA"/>
    <w:rsid w:val="003B5278"/>
    <w:rsid w:val="003B661F"/>
    <w:rsid w:val="003B6FA1"/>
    <w:rsid w:val="003E6F55"/>
    <w:rsid w:val="003F054C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872FD"/>
    <w:rsid w:val="004900D7"/>
    <w:rsid w:val="004A2D86"/>
    <w:rsid w:val="004B7A8E"/>
    <w:rsid w:val="004C07DB"/>
    <w:rsid w:val="004C46E0"/>
    <w:rsid w:val="004D0D2F"/>
    <w:rsid w:val="004D77AE"/>
    <w:rsid w:val="004E3C60"/>
    <w:rsid w:val="00501427"/>
    <w:rsid w:val="00531806"/>
    <w:rsid w:val="005459D8"/>
    <w:rsid w:val="00545BD7"/>
    <w:rsid w:val="005466DD"/>
    <w:rsid w:val="00564355"/>
    <w:rsid w:val="005935BF"/>
    <w:rsid w:val="00595B91"/>
    <w:rsid w:val="005A052B"/>
    <w:rsid w:val="005A5D2B"/>
    <w:rsid w:val="005C0852"/>
    <w:rsid w:val="005C257D"/>
    <w:rsid w:val="0060066D"/>
    <w:rsid w:val="006110E5"/>
    <w:rsid w:val="00611BCD"/>
    <w:rsid w:val="00616DFA"/>
    <w:rsid w:val="00623854"/>
    <w:rsid w:val="00633D61"/>
    <w:rsid w:val="0063723D"/>
    <w:rsid w:val="006424BC"/>
    <w:rsid w:val="00653BC9"/>
    <w:rsid w:val="00660341"/>
    <w:rsid w:val="00660A06"/>
    <w:rsid w:val="006658CA"/>
    <w:rsid w:val="00674ED7"/>
    <w:rsid w:val="00677E2D"/>
    <w:rsid w:val="00682B3B"/>
    <w:rsid w:val="00684A2E"/>
    <w:rsid w:val="006902E1"/>
    <w:rsid w:val="006A18E5"/>
    <w:rsid w:val="006B7794"/>
    <w:rsid w:val="006E6530"/>
    <w:rsid w:val="00703EAC"/>
    <w:rsid w:val="00725D68"/>
    <w:rsid w:val="007302D7"/>
    <w:rsid w:val="00731EF3"/>
    <w:rsid w:val="007364A6"/>
    <w:rsid w:val="00765011"/>
    <w:rsid w:val="00765A01"/>
    <w:rsid w:val="00787E56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0B20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80CB6"/>
    <w:rsid w:val="00992539"/>
    <w:rsid w:val="00995F81"/>
    <w:rsid w:val="009A47A4"/>
    <w:rsid w:val="009B2CCB"/>
    <w:rsid w:val="009C72D9"/>
    <w:rsid w:val="009D07DC"/>
    <w:rsid w:val="009D14E2"/>
    <w:rsid w:val="009D1680"/>
    <w:rsid w:val="009D1F03"/>
    <w:rsid w:val="009D3AAC"/>
    <w:rsid w:val="009F02CA"/>
    <w:rsid w:val="009F67D7"/>
    <w:rsid w:val="00A06551"/>
    <w:rsid w:val="00A13829"/>
    <w:rsid w:val="00A2152E"/>
    <w:rsid w:val="00A21657"/>
    <w:rsid w:val="00A3215E"/>
    <w:rsid w:val="00A475D7"/>
    <w:rsid w:val="00A539B1"/>
    <w:rsid w:val="00A55EFA"/>
    <w:rsid w:val="00A6516A"/>
    <w:rsid w:val="00A67227"/>
    <w:rsid w:val="00A8009C"/>
    <w:rsid w:val="00A83DE3"/>
    <w:rsid w:val="00AA1C07"/>
    <w:rsid w:val="00AA6F37"/>
    <w:rsid w:val="00AB13AD"/>
    <w:rsid w:val="00AE346B"/>
    <w:rsid w:val="00AE6B8D"/>
    <w:rsid w:val="00AE7CDC"/>
    <w:rsid w:val="00AF4C32"/>
    <w:rsid w:val="00B01A54"/>
    <w:rsid w:val="00B01A65"/>
    <w:rsid w:val="00B02A37"/>
    <w:rsid w:val="00B102B4"/>
    <w:rsid w:val="00B14E2D"/>
    <w:rsid w:val="00B1520C"/>
    <w:rsid w:val="00B23E1D"/>
    <w:rsid w:val="00B2677D"/>
    <w:rsid w:val="00B26BED"/>
    <w:rsid w:val="00B72A9D"/>
    <w:rsid w:val="00B765CA"/>
    <w:rsid w:val="00B84F13"/>
    <w:rsid w:val="00B921C7"/>
    <w:rsid w:val="00B96D06"/>
    <w:rsid w:val="00BB24CE"/>
    <w:rsid w:val="00BB5229"/>
    <w:rsid w:val="00BC76E9"/>
    <w:rsid w:val="00BD38B8"/>
    <w:rsid w:val="00BD56D6"/>
    <w:rsid w:val="00BE68CE"/>
    <w:rsid w:val="00BF50AC"/>
    <w:rsid w:val="00C056DC"/>
    <w:rsid w:val="00C36208"/>
    <w:rsid w:val="00C54D39"/>
    <w:rsid w:val="00C5524C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3A53"/>
    <w:rsid w:val="00D06097"/>
    <w:rsid w:val="00D12243"/>
    <w:rsid w:val="00D13872"/>
    <w:rsid w:val="00D17D61"/>
    <w:rsid w:val="00D46C98"/>
    <w:rsid w:val="00D55671"/>
    <w:rsid w:val="00D57C01"/>
    <w:rsid w:val="00D72AFE"/>
    <w:rsid w:val="00D94FF8"/>
    <w:rsid w:val="00DB380D"/>
    <w:rsid w:val="00DC0D8C"/>
    <w:rsid w:val="00DE04A2"/>
    <w:rsid w:val="00DF2D2B"/>
    <w:rsid w:val="00E23AA9"/>
    <w:rsid w:val="00E36DA7"/>
    <w:rsid w:val="00E37016"/>
    <w:rsid w:val="00E512D3"/>
    <w:rsid w:val="00E573CE"/>
    <w:rsid w:val="00E61730"/>
    <w:rsid w:val="00E65EA5"/>
    <w:rsid w:val="00E73F83"/>
    <w:rsid w:val="00E81D42"/>
    <w:rsid w:val="00E85C91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4B61"/>
    <w:rsid w:val="00F15C5A"/>
    <w:rsid w:val="00F3048C"/>
    <w:rsid w:val="00F333D6"/>
    <w:rsid w:val="00F35DBE"/>
    <w:rsid w:val="00F7338C"/>
    <w:rsid w:val="00F83810"/>
    <w:rsid w:val="00F84FBC"/>
    <w:rsid w:val="00F8768F"/>
    <w:rsid w:val="00F9466F"/>
    <w:rsid w:val="00F94D69"/>
    <w:rsid w:val="00FA30FF"/>
    <w:rsid w:val="00FA3E49"/>
    <w:rsid w:val="00FA41E8"/>
    <w:rsid w:val="00FA669C"/>
    <w:rsid w:val="00FB2F82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0B03B7"/>
  <w15:docId w15:val="{643A8089-88CE-4C50-BC29-7458D3B7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335E1C"/>
    <w:pPr>
      <w:ind w:leftChars="400" w:left="840"/>
    </w:pPr>
  </w:style>
  <w:style w:type="paragraph" w:styleId="af2">
    <w:name w:val="footnote text"/>
    <w:basedOn w:val="a"/>
    <w:link w:val="af3"/>
    <w:semiHidden/>
    <w:unhideWhenUsed/>
    <w:rsid w:val="001748F9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1748F9"/>
    <w:rPr>
      <w:rFonts w:ascii="Times New Roman" w:eastAsia="HG丸ｺﾞｼｯｸM-PRO" w:hAnsi="Times New Roman"/>
      <w:color w:val="000000"/>
      <w:sz w:val="24"/>
      <w:szCs w:val="24"/>
    </w:rPr>
  </w:style>
  <w:style w:type="character" w:styleId="af4">
    <w:name w:val="footnote reference"/>
    <w:basedOn w:val="a0"/>
    <w:semiHidden/>
    <w:unhideWhenUsed/>
    <w:rsid w:val="001748F9"/>
    <w:rPr>
      <w:vertAlign w:val="superscript"/>
    </w:rPr>
  </w:style>
  <w:style w:type="paragraph" w:styleId="af5">
    <w:name w:val="Revision"/>
    <w:hidden/>
    <w:uiPriority w:val="99"/>
    <w:semiHidden/>
    <w:rsid w:val="00B2677D"/>
    <w:rPr>
      <w:rFonts w:ascii="Times New Roman" w:eastAsia="HG丸ｺﾞｼｯｸM-PR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4C8C-1454-4B55-A168-A283574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262A284C.dotm</Template>
  <TotalTime>12</TotalTime>
  <Pages>4</Pages>
  <Words>1169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谷 映美</cp:lastModifiedBy>
  <cp:revision>4</cp:revision>
  <cp:lastPrinted>2020-04-21T04:40:00Z</cp:lastPrinted>
  <dcterms:created xsi:type="dcterms:W3CDTF">2022-01-31T07:09:00Z</dcterms:created>
  <dcterms:modified xsi:type="dcterms:W3CDTF">2023-03-22T01:17:00Z</dcterms:modified>
</cp:coreProperties>
</file>