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73" w:rsidRDefault="00155373">
      <w:pPr>
        <w:spacing w:line="14" w:lineRule="exact"/>
        <w:jc w:val="center"/>
      </w:pPr>
      <w:r>
        <w:pict>
          <v:shapetype id="polygon1" o:spid="_x0000_m1341" coordsize="3155,60" o:spt="100" adj="0,,0" path="m,60r3150,l3150,,,,,60xe">
            <v:stroke joinstyle="miter"/>
            <v:formulas/>
            <v:path o:connecttype="segments"/>
          </v:shapetype>
        </w:pict>
      </w:r>
      <w:r>
        <w:pict>
          <v:shape id="WS_polygon1" o:spid="_x0000_s1340" type="#polygon1" style="position:absolute;left:0;text-align:left;margin-left:66.3pt;margin-top:41.5pt;width:31.55pt;height:.6pt;z-index:-25165824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pict>
          <v:shapetype id="polygon2" o:spid="_x0000_m1339" coordsize="12445,1875" o:spt="100" adj="0,,0" path="m,1875r12440,l12440,,,,,1875xe">
            <v:stroke joinstyle="miter"/>
            <v:formulas/>
            <v:path o:connecttype="segments"/>
          </v:shapetype>
        </w:pict>
      </w:r>
      <w:r>
        <w:pict>
          <v:shape id="WS_polygon2" o:spid="_x0000_s1338" type="#polygon2" style="position:absolute;left:0;text-align:left;margin-left:410.75pt;margin-top:18.7pt;width:124.45pt;height:18.75pt;z-index:-251657216;mso-position-horizontal-relative:page;mso-position-vertical-relative:page" fillcolor="white" stroked="f" strokecolor="white">
            <v:stroke dashstyle="solid" endcap="flat"/>
            <w10:wrap anchorx="page" anchory="page"/>
          </v:shape>
        </w:pict>
      </w:r>
      <w:r>
        <w:pict>
          <v:shapetype id="polygon3" o:spid="_x0000_m1337" coordsize="12545,1975" o:spt="100" adj="0,,0" path="m45,1925r12445,l12490,50,45,50r,1875xe">
            <v:stroke joinstyle="miter"/>
            <v:formulas/>
            <v:path o:connecttype="segments"/>
          </v:shapetype>
        </w:pict>
      </w:r>
      <w:r>
        <w:pict>
          <v:shape id="WS_polygon3" o:spid="_x0000_s1336" type="#polygon3" style="position:absolute;left:0;text-align:left;margin-left:410.25pt;margin-top:18.2pt;width:125.45pt;height:19.75pt;z-index:-251656192;mso-position-horizontal-relative:page;mso-position-vertical-relative:page" fillcolor="white" strokecolor="black" strokeweight=".5pt">
            <v:fill opacity="0"/>
            <v:stroke dashstyle="solid" endcap="round"/>
            <w10:wrap anchorx="page" anchory="page"/>
          </v:shape>
        </w:pict>
      </w:r>
      <w:r>
        <w:pict>
          <v:shapetype id="polygon4" o:spid="_x0000_m1335" coordsize="1660,1570" o:spt="100" adj="0,,0" path="m930,445v50,-5,65,-15,45,-30l895,370r355,l1250,415v,45,25,45,80,-5l1330,190v40,-10,50,-25,25,-45l1270,85r-40,50l315,135,220,80r,590c220,945,165,1195,45,1420v,20,5,20,25,5c225,1190,305,935,305,670r,-300l875,370c845,475,785,585,700,695v-5,20,,25,25,15c780,655,825,600,865,550r630,c1520,545,1520,530,1495,510l1385,435r-80,80l890,515v10,-15,25,-40,40,-70xm1250,1000v,45,25,45,80,-5l1330,720v40,-10,50,-25,25,-45l1270,615r-40,50l900,665,810,625r,395c810,1065,835,1065,890,1015r,-25l950,990v-80,135,-180,250,-300,335c640,1340,645,1350,665,1345v80,-45,155,-100,225,-170c935,1235,980,1280,1020,1315v-110,70,-245,135,-410,180c595,1505,600,1515,615,1520v190,-45,340,-100,455,-170c1165,1415,1275,1465,1405,1495v15,-30,45,-60,95,-85c1345,1395,1220,1365,1125,1315v60,-45,115,-90,170,-145c1355,1180,1375,1170,1355,1145r-95,-75l1225,1105r-275,c985,1065,1015,1025,1040,990r210,l1250,1000xm1065,1280v-55,-30,-110,-70,-160,-125l920,1145r300,c1165,1200,1115,1245,1065,1280xm1250,800r-360,l890,700r360,l1250,800xm585,940l515,915v35,-45,70,-95,100,-150c690,745,705,730,665,715l565,665c490,845,390,1010,270,1150v-5,15,,20,20,15c360,1100,425,1035,475,970r,515c475,1535,505,1530,560,1480r,-500c610,975,615,960,585,940xm560,400c505,525,435,630,345,725v-10,25,-5,35,20,20c460,660,535,575,595,490v65,10,85,,65,-25l560,400xm1250,335r-945,l305,170r945,l1250,335xm890,840r360,l1250,950r-360,l890,840xe">
            <v:stroke joinstyle="miter"/>
            <v:formulas/>
            <v:path o:connecttype="segments"/>
          </v:shapetype>
        </w:pict>
      </w:r>
      <w:r>
        <w:pict>
          <v:shape id="WS_polygon4" o:spid="_x0000_s1334" type="#polygon4" style="position:absolute;left:0;text-align:left;margin-left:63.8pt;margin-top:89.9pt;width:16.6pt;height:15.7pt;z-index:-251655168;mso-position-horizontal-relative:page;mso-position-vertical-relative:page" fillcolor="black" strokecolor="black" strokeweight=".16086mm">
            <v:fill opacity="0"/>
            <v:stroke dashstyle="solid" endcap="round"/>
            <w10:wrap anchorx="page" anchory="page"/>
          </v:shape>
        </w:pict>
      </w:r>
      <w:r>
        <w:pict>
          <v:shapetype id="polygon5" o:spid="_x0000_m1333" coordsize="1700,1450" o:spt="100" adj="0,,0" path="m180,655v,290,-50,535,-140,745c30,1425,40,1430,60,1410,190,1190,260,945,260,675r,-500l1460,175v25,-5,25,-20,,-40l1360,60r-80,80l270,140,180,90r,565xm670,855v-15,20,-15,30,10,20c815,805,950,695,1085,550r,345c1085,940,1115,935,1170,885r,-415c1255,645,1350,760,1455,820v20,-40,50,-60,85,-70c1395,690,1280,590,1185,445r295,c1505,435,1505,420,1480,400r-85,-60l1325,405r-155,l1170,270v50,-10,55,-25,25,-45l1085,205r,200l870,405,770,340r-70,65l610,405r,-135c655,260,665,245,630,225l525,205r,200l315,405r,40l520,445c485,550,405,685,285,845v-10,15,-5,20,10,10c360,800,435,710,525,590r,305c525,940,555,935,610,885r,-340c660,565,705,590,740,625v25,25,40,40,50,40c805,665,815,650,815,625v,-20,-15,-35,-40,-50c745,560,685,540,610,525r,-80l1075,445c995,575,860,710,670,855xm905,1120r480,c1410,1110,1410,1095,1385,1075r-85,-65l1230,1080r-325,l905,935v70,-15,80,-30,35,-50l825,870r,495l585,1365r,-290c630,1065,640,1050,610,1030l500,1010r,355l185,1365r,40l1485,1405v25,-10,25,-25,,-45l1385,1285r-80,80l905,1365r,-245xe">
            <v:stroke joinstyle="miter"/>
            <v:formulas/>
            <v:path o:connecttype="segments"/>
          </v:shapetype>
        </w:pict>
      </w:r>
      <w:r>
        <w:pict>
          <v:shape id="WS_polygon5" o:spid="_x0000_s1332" type="#polygon5" style="position:absolute;left:0;text-align:left;margin-left:95.8pt;margin-top:90.3pt;width:17pt;height:14.5pt;z-index:-251654144;mso-position-horizontal-relative:page;mso-position-vertical-relative:page" fillcolor="black" strokecolor="black" strokeweight=".16086mm">
            <v:fill opacity="0"/>
            <v:stroke dashstyle="solid" endcap="round"/>
            <w10:wrap anchorx="page" anchory="page"/>
          </v:shape>
        </w:pict>
      </w:r>
      <w:r>
        <w:pict>
          <v:shapetype id="polygon6" o:spid="_x0000_m1331" coordsize="1500,1510" o:spt="100" adj="0,,0" path="m745,580r325,l1070,620v,45,30,45,80,-5l1150,400r315,c1490,395,1490,380,1465,360l1365,285r-80,80l1150,365r,-115c1200,245,1205,230,1175,210r-80,-60l1060,195r-315,l745,115c810,95,805,75,735,65l665,50r,145l240,195r,40l665,235r,130l45,365r,35l665,400r,145l250,545r,35l665,580r,145l205,725r,40l665,765r,130l50,895r,35l1470,930v25,-5,25,-20,,-40l1370,815r-80,80l745,895r,-130l1325,765v25,-10,25,-25,,-45l1240,655r-70,70l745,725r,-145xm1070,545r-325,l745,400r325,l1070,545xm1070,365r-325,l745,235r325,l1070,365xm1115,1395r,50c1115,1490,1140,1485,1195,1435r,-340c1240,1085,1250,1070,1220,1050r-80,-55l1100,1035r-690,l315,985r,475c315,1505,345,1505,400,1455r,-60l1115,1395xm1115,1355r-715,l400,1235r715,l1115,1355xm1115,1200r-715,l400,1075r715,l1115,1200xe">
            <v:stroke joinstyle="miter"/>
            <v:formulas/>
            <v:path o:connecttype="segments"/>
          </v:shapetype>
        </w:pict>
      </w:r>
      <w:r>
        <w:pict>
          <v:shape id="WS_polygon6" o:spid="_x0000_s1330" type="#polygon6" style="position:absolute;left:0;text-align:left;margin-left:128.5pt;margin-top:90.2pt;width:15pt;height:15.1pt;z-index:-251653120;mso-position-horizontal-relative:page;mso-position-vertical-relative:page" fillcolor="black" strokecolor="black" strokeweight=".16086mm">
            <v:fill opacity="0"/>
            <v:stroke dashstyle="solid" endcap="round"/>
            <w10:wrap anchorx="page" anchory="page"/>
          </v:shape>
        </w:pict>
      </w:r>
      <w:r>
        <w:pict>
          <v:shapetype id="polygon7" o:spid="_x0000_m1329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7" o:spid="_x0000_s1328" type="#polygon7" style="position:absolute;left:0;text-align:left;margin-left:58pt;margin-top:112.9pt;width:1.45pt;height:1.45pt;z-index:-251652096;mso-position-horizontal-relative:page;mso-position-vertical-relative:page" fillcolor="black" stroked="f" strokecolor="black">
            <v:stroke dashstyle="solid" endcap="round"/>
            <w10:wrap anchorx="page" anchory="page"/>
          </v:shape>
        </w:pict>
      </w:r>
      <w:r>
        <w:pict>
          <v:shapetype id="polygon8" o:spid="_x0000_m1327" coordsize="145,145" o:spt="100" adj="0,,0" path="m,140r145,l145,,,,,140xe">
            <v:stroke joinstyle="miter"/>
            <v:formulas/>
            <v:path o:connecttype="segments"/>
          </v:shapetype>
        </w:pict>
      </w:r>
      <w:r>
        <w:pict>
          <v:shape id="WS_polygon8" o:spid="_x0000_s1326" type="#polygon8" style="position:absolute;left:0;text-align:left;margin-left:59.45pt;margin-top:112.9pt;width:1.45pt;height:1.45pt;z-index:-251651072;mso-position-horizontal-relative:page;mso-position-vertical-relative:page" fillcolor="black" stroked="f" strokecolor="black">
            <v:stroke dashstyle="solid" endcap="round"/>
            <w10:wrap anchorx="page" anchory="page"/>
          </v:shape>
        </w:pict>
      </w:r>
      <w:r>
        <w:pict>
          <v:shapetype id="polygon9" o:spid="_x0000_m1325" coordsize="140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9" o:spid="_x0000_s1324" type="#polygon9" style="position:absolute;left:0;text-align:left;margin-left:176.55pt;margin-top:112.9pt;width:1.4pt;height:1.45pt;z-index:-251650048;mso-position-horizontal-relative:page;mso-position-vertical-relative:page" fillcolor="black" stroked="f" strokecolor="black">
            <v:stroke dashstyle="solid" endcap="round"/>
            <w10:wrap anchorx="page" anchory="page"/>
          </v:shape>
        </w:pict>
      </w:r>
      <w:r>
        <w:pict>
          <v:shapetype id="polygon10" o:spid="_x0000_m1323" coordsize="145,10" o:spt="100" adj="0,,0" path="m,10r140,l140,,,,,10xe">
            <v:stroke joinstyle="miter"/>
            <v:formulas/>
            <v:path o:connecttype="segments"/>
          </v:shapetype>
        </w:pict>
      </w:r>
      <w:r>
        <w:pict>
          <v:shape id="WS_polygon10" o:spid="_x0000_s1322" type="#polygon10" style="position:absolute;left:0;text-align:left;margin-left:278.4pt;margin-top:114.35pt;width:1.45pt;height:.5pt;z-index:-251649024;mso-position-horizontal-relative:page;mso-position-vertical-relative:page" fillcolor="black" stroked="f" strokecolor="black">
            <v:stroke dashstyle="solid" endcap="round"/>
            <w10:wrap anchorx="page" anchory="page"/>
          </v:shape>
        </w:pict>
      </w:r>
      <w:r>
        <w:pict>
          <v:shapetype id="polygon11" o:spid="_x0000_m1321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1" o:spid="_x0000_s1320" type="#polygon11" style="position:absolute;left:0;text-align:left;margin-left:278.4pt;margin-top:112.9pt;width:1.45pt;height:1.45pt;z-index:-251648000;mso-position-horizontal-relative:page;mso-position-vertical-relative:page" fillcolor="black" stroked="f" strokecolor="black">
            <v:stroke dashstyle="solid" endcap="round"/>
            <w10:wrap anchorx="page" anchory="page"/>
          </v:shape>
        </w:pict>
      </w:r>
      <w:r>
        <w:pict>
          <v:shapetype id="polygon12" o:spid="_x0000_m1319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2" o:spid="_x0000_s1318" type="#polygon12" style="position:absolute;left:0;text-align:left;margin-left:367.9pt;margin-top:112.9pt;width:1.45pt;height:1.45pt;z-index:-251646976;mso-position-horizontal-relative:page;mso-position-vertical-relative:page" fillcolor="black" stroked="f" strokecolor="black">
            <v:stroke dashstyle="solid" endcap="round"/>
            <w10:wrap anchorx="page" anchory="page"/>
          </v:shape>
        </w:pict>
      </w:r>
      <w:r>
        <w:pict>
          <v:shapetype id="polygon13" o:spid="_x0000_m1317" coordsize="140,10" o:spt="100" adj="0,,0" path="m,10r140,l140,,,,,10xe">
            <v:stroke joinstyle="miter"/>
            <v:formulas/>
            <v:path o:connecttype="segments"/>
          </v:shapetype>
        </w:pict>
      </w:r>
      <w:r>
        <w:pict>
          <v:shape id="WS_polygon13" o:spid="_x0000_s1316" type="#polygon13" style="position:absolute;left:0;text-align:left;margin-left:491pt;margin-top:114.35pt;width:1.4pt;height:.5pt;z-index:-251645952;mso-position-horizontal-relative:page;mso-position-vertical-relative:page" fillcolor="black" stroked="f" strokecolor="black">
            <v:stroke dashstyle="solid" endcap="round"/>
            <w10:wrap anchorx="page" anchory="page"/>
          </v:shape>
        </w:pict>
      </w:r>
      <w:r>
        <w:pict>
          <v:shapetype id="polygon14" o:spid="_x0000_m1315" coordsize="140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4" o:spid="_x0000_s1314" type="#polygon14" style="position:absolute;left:0;text-align:left;margin-left:491pt;margin-top:112.9pt;width:1.4pt;height:1.45pt;z-index:-251644928;mso-position-horizontal-relative:page;mso-position-vertical-relative:page" fillcolor="black" stroked="f" strokecolor="black">
            <v:stroke dashstyle="solid" endcap="round"/>
            <w10:wrap anchorx="page" anchory="page"/>
          </v:shape>
        </w:pict>
      </w:r>
      <w:r>
        <w:pict>
          <v:shapetype id="polygon15" o:spid="_x0000_m1313" coordsize="145,10" o:spt="100" adj="0,,0" path="m,10r140,l140,,,,,10xe">
            <v:stroke joinstyle="miter"/>
            <v:formulas/>
            <v:path o:connecttype="segments"/>
          </v:shapetype>
        </w:pict>
      </w:r>
      <w:r>
        <w:pict>
          <v:shape id="WS_polygon15" o:spid="_x0000_s1312" type="#polygon15" style="position:absolute;left:0;text-align:left;margin-left:533.55pt;margin-top:114.35pt;width:1.45pt;height:.5pt;z-index:-251643904;mso-position-horizontal-relative:page;mso-position-vertical-relative:page" fillcolor="black" stroked="f" strokecolor="black">
            <v:stroke dashstyle="solid" endcap="round"/>
            <w10:wrap anchorx="page" anchory="page"/>
          </v:shape>
        </w:pict>
      </w:r>
      <w:r>
        <w:pict>
          <v:shapetype id="polygon16" o:spid="_x0000_m1311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6" o:spid="_x0000_s1310" type="#polygon16" style="position:absolute;left:0;text-align:left;margin-left:533.55pt;margin-top:112.9pt;width:1.45pt;height:1.45pt;z-index:-251642880;mso-position-horizontal-relative:page;mso-position-vertical-relative:page" fillcolor="black" stroked="f" strokecolor="black">
            <v:stroke dashstyle="solid" endcap="round"/>
            <w10:wrap anchorx="page" anchory="page"/>
          </v:shape>
        </w:pict>
      </w:r>
      <w:r>
        <w:pict>
          <v:shapetype id="polygon17" o:spid="_x0000_m1309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7" o:spid="_x0000_s1308" type="#polygon17" style="position:absolute;left:0;text-align:left;margin-left:58pt;margin-top:128.15pt;width:1.45pt;height:.5pt;z-index:-251641856;mso-position-horizontal-relative:page;mso-position-vertical-relative:page" fillcolor="black" stroked="f" strokecolor="black">
            <v:stroke dashstyle="solid" endcap="round"/>
            <w10:wrap anchorx="page" anchory="page"/>
          </v:shape>
        </w:pict>
      </w:r>
      <w:r>
        <w:pict>
          <v:shapetype id="polygon18" o:spid="_x0000_m1307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8" o:spid="_x0000_s1306" type="#polygon18" style="position:absolute;left:0;text-align:left;margin-left:278.4pt;margin-top:128.15pt;width:1.45pt;height:.5pt;z-index:-25164083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9" o:spid="_x0000_m1305" coordsize="145,100" o:spt="100" adj="0,,0" path="m45,45r50,e">
            <v:stroke joinstyle="miter"/>
            <v:formulas/>
            <v:path o:connecttype="segments"/>
          </v:shapetype>
        </w:pict>
      </w:r>
      <w:r>
        <w:pict>
          <v:shape id="WS_polygon19" o:spid="_x0000_s1304" type="#polygon19" style="position:absolute;left:0;text-align:left;margin-left:299.6pt;margin-top:127.9pt;width:1.45pt;height:1pt;z-index:-251639808;mso-position-horizontal-relative:page;mso-position-vertical-relative:page" fillcolor="black" strokecolor="black" strokeweight=".48pt">
            <v:fill opacity="0"/>
            <v:stroke dashstyle="dot" endcap="flat"/>
            <w10:wrap anchorx="page" anchory="page"/>
          </v:shape>
        </w:pict>
      </w:r>
      <w:r>
        <w:pict>
          <v:shapetype id="polygon20" o:spid="_x0000_m1303" coordsize="140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20" o:spid="_x0000_s1302" type="#polygon20" style="position:absolute;left:0;text-align:left;margin-left:491pt;margin-top:128.15pt;width:1.4pt;height:.5pt;z-index:-25163878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21" o:spid="_x0000_m1301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21" o:spid="_x0000_s1300" type="#polygon21" style="position:absolute;left:0;text-align:left;margin-left:533.55pt;margin-top:128.15pt;width:1.45pt;height:.5pt;z-index:-25163776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22" o:spid="_x0000_m1299" coordsize="145,100" o:spt="100" adj="0,,0" path="m,95r140,l140,,,,,95xe">
            <v:stroke joinstyle="miter"/>
            <v:formulas/>
            <v:path o:connecttype="segments"/>
          </v:shapetype>
        </w:pict>
      </w:r>
      <w:r>
        <w:pict>
          <v:shape id="WS_polygon22" o:spid="_x0000_s1298" type="#polygon22" style="position:absolute;left:0;text-align:left;margin-left:58pt;margin-top:176.5pt;width:1.45pt;height:1pt;z-index:-25163673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23" o:spid="_x0000_m1297" coordsize="95,100" o:spt="100" adj="0,,0" path="m,95r95,l95,,,,,95xe">
            <v:stroke joinstyle="miter"/>
            <v:formulas/>
            <v:path o:connecttype="segments"/>
          </v:shapetype>
        </w:pict>
      </w:r>
      <w:r>
        <w:pict>
          <v:shape id="WS_polygon23" o:spid="_x0000_s1296" type="#polygon23" style="position:absolute;left:0;text-align:left;margin-left:278.4pt;margin-top:176.5pt;width:.95pt;height:1pt;z-index:-25163571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24" o:spid="_x0000_m1295" coordsize="95,100" o:spt="100" adj="0,,0" path="m,95r95,l95,,,,,95xe">
            <v:stroke joinstyle="miter"/>
            <v:formulas/>
            <v:path o:connecttype="segments"/>
          </v:shapetype>
        </w:pict>
      </w:r>
      <w:r>
        <w:pict>
          <v:shape id="WS_polygon24" o:spid="_x0000_s1294" type="#polygon24" style="position:absolute;left:0;text-align:left;margin-left:300.1pt;margin-top:176.5pt;width:.95pt;height:1pt;z-index:-25163468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25" o:spid="_x0000_m1293" coordsize="95,100" o:spt="100" adj="0,,0" path="m,95r95,l95,,,,,95xe">
            <v:stroke joinstyle="miter"/>
            <v:formulas/>
            <v:path o:connecttype="segments"/>
          </v:shapetype>
        </w:pict>
      </w:r>
      <w:r>
        <w:pict>
          <v:shape id="WS_polygon25" o:spid="_x0000_s1292" type="#polygon25" style="position:absolute;left:0;text-align:left;margin-left:342.45pt;margin-top:176.5pt;width:.95pt;height:1pt;z-index:-25163366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26" o:spid="_x0000_m1291" coordsize="95,100" o:spt="100" adj="0,,0" path="m,95r95,l95,,,,,95xe">
            <v:stroke joinstyle="miter"/>
            <v:formulas/>
            <v:path o:connecttype="segments"/>
          </v:shapetype>
        </w:pict>
      </w:r>
      <w:r>
        <w:pict>
          <v:shape id="WS_polygon26" o:spid="_x0000_s1290" type="#polygon26" style="position:absolute;left:0;text-align:left;margin-left:491pt;margin-top:176.5pt;width:.95pt;height:1pt;z-index:-25163264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27" o:spid="_x0000_m1289" coordsize="145,100" o:spt="100" adj="0,,0" path="m,95r140,l140,,,,,95xe">
            <v:stroke joinstyle="miter"/>
            <v:formulas/>
            <v:path o:connecttype="segments"/>
          </v:shapetype>
        </w:pict>
      </w:r>
      <w:r>
        <w:pict>
          <v:shape id="WS_polygon27" o:spid="_x0000_s1288" type="#polygon27" style="position:absolute;left:0;text-align:left;margin-left:533.55pt;margin-top:176.5pt;width:1.45pt;height:1pt;z-index:-25163161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28" o:spid="_x0000_m1287" coordsize="145,95" o:spt="100" adj="0,,0" path="m,95r140,l140,,,,,95xe">
            <v:stroke joinstyle="miter"/>
            <v:formulas/>
            <v:path o:connecttype="segments"/>
          </v:shapetype>
        </w:pict>
      </w:r>
      <w:r>
        <w:pict>
          <v:shape id="WS_polygon28" o:spid="_x0000_s1286" type="#polygon28" style="position:absolute;left:0;text-align:left;margin-left:58pt;margin-top:219.6pt;width:1.45pt;height:.95pt;z-index:-25163059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29" o:spid="_x0000_m1285" coordsize="95,95" o:spt="100" adj="0,,0" path="m,95r95,l95,,,,,95xe">
            <v:stroke joinstyle="miter"/>
            <v:formulas/>
            <v:path o:connecttype="segments"/>
          </v:shapetype>
        </w:pict>
      </w:r>
      <w:r>
        <w:pict>
          <v:shape id="WS_polygon29" o:spid="_x0000_s1284" type="#polygon29" style="position:absolute;left:0;text-align:left;margin-left:342.45pt;margin-top:219.6pt;width:.95pt;height:.95pt;z-index:-25162956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30" o:spid="_x0000_m1283" coordsize="145,95" o:spt="100" adj="0,,0" path="m,95r140,l140,,,,,95xe">
            <v:stroke joinstyle="miter"/>
            <v:formulas/>
            <v:path o:connecttype="segments"/>
          </v:shapetype>
        </w:pict>
      </w:r>
      <w:r>
        <w:pict>
          <v:shape id="WS_polygon30" o:spid="_x0000_s1282" type="#polygon30" style="position:absolute;left:0;text-align:left;margin-left:533.55pt;margin-top:219.6pt;width:1.45pt;height:.95pt;z-index:-25162854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31" o:spid="_x0000_m1281" coordsize="145,140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31" o:spid="_x0000_s1280" type="#polygon31" style="position:absolute;left:0;text-align:left;margin-left:58pt;margin-top:281.35pt;width:1.45pt;height:1.4pt;z-index:-25162752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32" o:spid="_x0000_m1279" coordsize="145,140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32" o:spid="_x0000_s1278" type="#polygon32" style="position:absolute;left:0;text-align:left;margin-left:58pt;margin-top:281.35pt;width:1.45pt;height:1.4pt;z-index:-25162649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33" o:spid="_x0000_m1277" coordsize="145,140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33" o:spid="_x0000_s1276" type="#polygon33" style="position:absolute;left:0;text-align:left;margin-left:342.45pt;margin-top:281.35pt;width:1.45pt;height:1.4pt;z-index:-25162547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34" o:spid="_x0000_m1275" coordsize="145,140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34" o:spid="_x0000_s1274" type="#polygon34" style="position:absolute;left:0;text-align:left;margin-left:533.55pt;margin-top:281.35pt;width:1.45pt;height:1.4pt;z-index:-25162444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35" o:spid="_x0000_m1273" coordsize="145,140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35" o:spid="_x0000_s1272" type="#polygon35" style="position:absolute;left:0;text-align:left;margin-left:533.55pt;margin-top:281.35pt;width:1.45pt;height:1.4pt;z-index:-25162342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36" o:spid="_x0000_m1271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36" o:spid="_x0000_s1270" type="#polygon36" style="position:absolute;left:0;text-align:left;margin-left:58pt;margin-top:297.75pt;width:1.45pt;height:1.45pt;z-index:-25162240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37" o:spid="_x0000_m1269" coordsize="95,105" o:spt="100" adj="0,,0" path="m45,45r,15e">
            <v:stroke joinstyle="miter"/>
            <v:formulas/>
            <v:path o:connecttype="segments"/>
          </v:shapetype>
        </w:pict>
      </w:r>
      <w:r>
        <w:pict>
          <v:shape id="WS_polygon37" o:spid="_x0000_s1268" type="#polygon37" style="position:absolute;left:0;text-align:left;margin-left:136.95pt;margin-top:298.75pt;width:.95pt;height:1.05pt;z-index:-251621376;mso-position-horizontal-relative:page;mso-position-vertical-relative:page" fillcolor="black" strokecolor="black" strokeweight=".48pt">
            <v:fill opacity="0"/>
            <v:stroke dashstyle="dot" endcap="flat"/>
            <w10:wrap anchorx="page" anchory="page"/>
          </v:shape>
        </w:pict>
      </w:r>
      <w:r>
        <w:pict>
          <v:shapetype id="polygon38" o:spid="_x0000_m1267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38" o:spid="_x0000_s1266" type="#polygon38" style="position:absolute;left:0;text-align:left;margin-left:137.2pt;margin-top:297.75pt;width:1.45pt;height:1.45pt;z-index:-25162035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39" o:spid="_x0000_m1265" coordsize="95,105" o:spt="100" adj="0,,0" path="m45,45r,15e">
            <v:stroke joinstyle="miter"/>
            <v:formulas/>
            <v:path o:connecttype="segments"/>
          </v:shapetype>
        </w:pict>
      </w:r>
      <w:r>
        <w:pict>
          <v:shape id="WS_polygon39" o:spid="_x0000_s1264" type="#polygon39" style="position:absolute;left:0;text-align:left;margin-left:172.35pt;margin-top:298.75pt;width:.95pt;height:1.05pt;z-index:-251619328;mso-position-horizontal-relative:page;mso-position-vertical-relative:page" fillcolor="black" strokecolor="black" strokeweight=".48pt">
            <v:fill opacity="0"/>
            <v:stroke dashstyle="dot" endcap="flat"/>
            <w10:wrap anchorx="page" anchory="page"/>
          </v:shape>
        </w:pict>
      </w:r>
      <w:r>
        <w:pict>
          <v:shapetype id="polygon40" o:spid="_x0000_m1263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40" o:spid="_x0000_s1262" type="#polygon40" style="position:absolute;left:0;text-align:left;margin-left:172.55pt;margin-top:297.75pt;width:1.45pt;height:1.45pt;z-index:-25161830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41" o:spid="_x0000_m1261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41" o:spid="_x0000_s1260" type="#polygon41" style="position:absolute;left:0;text-align:left;margin-left:533.2pt;margin-top:297.75pt;width:1.45pt;height:1.45pt;z-index:-25161728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42" o:spid="_x0000_m1259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42" o:spid="_x0000_s1258" type="#polygon42" style="position:absolute;left:0;text-align:left;margin-left:58pt;margin-top:313pt;width:1.45pt;height:.5pt;z-index:-25161625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43" o:spid="_x0000_m1257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43" o:spid="_x0000_s1256" type="#polygon43" style="position:absolute;left:0;text-align:left;margin-left:137.2pt;margin-top:313pt;width:.5pt;height:.5pt;z-index:-25161523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44" o:spid="_x0000_m1255" coordsize="50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44" o:spid="_x0000_s1254" type="#polygon44" style="position:absolute;left:0;text-align:left;margin-left:172.55pt;margin-top:313pt;width:.5pt;height:.5pt;z-index:-25161420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45" o:spid="_x0000_m1253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45" o:spid="_x0000_s1252" type="#polygon45" style="position:absolute;left:0;text-align:left;margin-left:533.2pt;margin-top:313pt;width:1.45pt;height:.5pt;z-index:-25161318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46" o:spid="_x0000_m1251" coordsize="95,110" o:spt="100" adj="0,,0" path="m45,45r,15e">
            <v:stroke joinstyle="miter"/>
            <v:formulas/>
            <v:path o:connecttype="segments"/>
          </v:shapetype>
        </w:pict>
      </w:r>
      <w:r>
        <w:pict>
          <v:shape id="WS_polygon46" o:spid="_x0000_s1250" type="#polygon46" style="position:absolute;left:0;text-align:left;margin-left:136.95pt;margin-top:336.75pt;width:.95pt;height:1.1pt;z-index:-251612160;mso-position-horizontal-relative:page;mso-position-vertical-relative:page" fillcolor="black" strokecolor="black" strokeweight=".48pt">
            <v:fill opacity="0"/>
            <v:stroke dashstyle="dot" endcap="flat"/>
            <w10:wrap anchorx="page" anchory="page"/>
          </v:shape>
        </w:pict>
      </w:r>
      <w:r>
        <w:pict>
          <v:shapetype id="polygon47" o:spid="_x0000_m1249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47" o:spid="_x0000_s1248" type="#polygon47" style="position:absolute;left:0;text-align:left;margin-left:137.2pt;margin-top:335.8pt;width:1.45pt;height:1.45pt;z-index:-25161113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48" o:spid="_x0000_m1247" coordsize="95,110" o:spt="100" adj="0,,0" path="m45,45r,15e">
            <v:stroke joinstyle="miter"/>
            <v:formulas/>
            <v:path o:connecttype="segments"/>
          </v:shapetype>
        </w:pict>
      </w:r>
      <w:r>
        <w:pict>
          <v:shape id="WS_polygon48" o:spid="_x0000_s1246" type="#polygon48" style="position:absolute;left:0;text-align:left;margin-left:172.35pt;margin-top:336.75pt;width:.95pt;height:1.1pt;z-index:-251610112;mso-position-horizontal-relative:page;mso-position-vertical-relative:page" fillcolor="black" strokecolor="black" strokeweight=".48pt">
            <v:fill opacity="0"/>
            <v:stroke dashstyle="dot" endcap="flat"/>
            <w10:wrap anchorx="page" anchory="page"/>
          </v:shape>
        </w:pict>
      </w:r>
      <w:r>
        <w:pict>
          <v:shapetype id="polygon49" o:spid="_x0000_m1245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49" o:spid="_x0000_s1244" type="#polygon49" style="position:absolute;left:0;text-align:left;margin-left:172.55pt;margin-top:335.8pt;width:1.45pt;height:1.45pt;z-index:-25160908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50" o:spid="_x0000_m1243" coordsize="95,110" o:spt="100" adj="0,,0" path="m45,45r,15e">
            <v:stroke joinstyle="miter"/>
            <v:formulas/>
            <v:path o:connecttype="segments"/>
          </v:shapetype>
        </w:pict>
      </w:r>
      <w:r>
        <w:pict>
          <v:shape id="WS_polygon50" o:spid="_x0000_s1242" type="#polygon50" style="position:absolute;left:0;text-align:left;margin-left:207.75pt;margin-top:336.75pt;width:.95pt;height:1.1pt;z-index:-251608064;mso-position-horizontal-relative:page;mso-position-vertical-relative:page" fillcolor="black" strokecolor="black" strokeweight=".48pt">
            <v:fill opacity="0"/>
            <v:stroke dashstyle="dot" endcap="flat"/>
            <w10:wrap anchorx="page" anchory="page"/>
          </v:shape>
        </w:pict>
      </w:r>
      <w:r>
        <w:pict>
          <v:shapetype id="polygon51" o:spid="_x0000_m1241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51" o:spid="_x0000_s1240" type="#polygon51" style="position:absolute;left:0;text-align:left;margin-left:208pt;margin-top:335.8pt;width:1.45pt;height:1.45pt;z-index:-25160704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52" o:spid="_x0000_m1239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52" o:spid="_x0000_s1238" type="#polygon52" style="position:absolute;left:0;text-align:left;margin-left:58pt;margin-top:351.05pt;width:1.45pt;height:.5pt;z-index:-25160601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53" o:spid="_x0000_m1237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53" o:spid="_x0000_s1236" type="#polygon53" style="position:absolute;left:0;text-align:left;margin-left:137.2pt;margin-top:351.05pt;width:.5pt;height:.5pt;z-index:-25160499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54" o:spid="_x0000_m1235" coordsize="50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54" o:spid="_x0000_s1234" type="#polygon54" style="position:absolute;left:0;text-align:left;margin-left:172.55pt;margin-top:351.05pt;width:.5pt;height:.5pt;z-index:-25160396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55" o:spid="_x0000_m1233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55" o:spid="_x0000_s1232" type="#polygon55" style="position:absolute;left:0;text-align:left;margin-left:208pt;margin-top:351.05pt;width:.5pt;height:.5pt;z-index:-25160294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56" o:spid="_x0000_m1231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56" o:spid="_x0000_s1230" type="#polygon56" style="position:absolute;left:0;text-align:left;margin-left:533.2pt;margin-top:351.05pt;width:1.45pt;height:.5pt;z-index:-25160192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57" o:spid="_x0000_m1229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57" o:spid="_x0000_s1228" type="#polygon57" style="position:absolute;left:0;text-align:left;margin-left:58pt;margin-top:373.75pt;width:1.45pt;height:.5pt;z-index:-25160089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58" o:spid="_x0000_m1227" coordsize="45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58" o:spid="_x0000_s1226" type="#polygon58" style="position:absolute;left:0;text-align:left;margin-left:137.2pt;margin-top:373.75pt;width:.5pt;height:.5pt;z-index:-25159987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59" o:spid="_x0000_m1225" coordsize="50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59" o:spid="_x0000_s1224" type="#polygon59" style="position:absolute;left:0;text-align:left;margin-left:172.55pt;margin-top:373.75pt;width:.5pt;height:.5pt;z-index:-25159884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60" o:spid="_x0000_m1223" coordsize="45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60" o:spid="_x0000_s1222" type="#polygon60" style="position:absolute;left:0;text-align:left;margin-left:208pt;margin-top:373.75pt;width:.5pt;height:.5pt;z-index:-25159782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61" o:spid="_x0000_m1221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61" o:spid="_x0000_s1220" type="#polygon61" style="position:absolute;left:0;text-align:left;margin-left:533.2pt;margin-top:373.75pt;width:1.45pt;height:.5pt;z-index:-25159680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62" o:spid="_x0000_m1219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62" o:spid="_x0000_s1218" type="#polygon62" style="position:absolute;left:0;text-align:left;margin-left:58pt;margin-top:396.45pt;width:1.45pt;height:.5pt;z-index:-25159577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63" o:spid="_x0000_m1217" coordsize="45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63" o:spid="_x0000_s1216" type="#polygon63" style="position:absolute;left:0;text-align:left;margin-left:137.2pt;margin-top:396.45pt;width:.5pt;height:.5pt;z-index:-25159475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64" o:spid="_x0000_m1215" coordsize="50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64" o:spid="_x0000_s1214" type="#polygon64" style="position:absolute;left:0;text-align:left;margin-left:172.55pt;margin-top:396.45pt;width:.5pt;height:.5pt;z-index:-25159372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65" o:spid="_x0000_m1213" coordsize="45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65" o:spid="_x0000_s1212" type="#polygon65" style="position:absolute;left:0;text-align:left;margin-left:208pt;margin-top:396.45pt;width:.5pt;height:.5pt;z-index:-25159270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66" o:spid="_x0000_m1211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66" o:spid="_x0000_s1210" type="#polygon66" style="position:absolute;left:0;text-align:left;margin-left:533.2pt;margin-top:396.45pt;width:1.45pt;height:.5pt;z-index:-25159168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67" o:spid="_x0000_m1209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67" o:spid="_x0000_s1208" type="#polygon67" style="position:absolute;left:0;text-align:left;margin-left:58pt;margin-top:419.25pt;width:1.45pt;height:.5pt;z-index:-25159065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68" o:spid="_x0000_m1207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68" o:spid="_x0000_s1206" type="#polygon68" style="position:absolute;left:0;text-align:left;margin-left:137.2pt;margin-top:419.25pt;width:.5pt;height:.5pt;z-index:-25158963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69" o:spid="_x0000_m1205" coordsize="50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69" o:spid="_x0000_s1204" type="#polygon69" style="position:absolute;left:0;text-align:left;margin-left:172.55pt;margin-top:419.25pt;width:.5pt;height:.5pt;z-index:-25158860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70" o:spid="_x0000_m1203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70" o:spid="_x0000_s1202" type="#polygon70" style="position:absolute;left:0;text-align:left;margin-left:208pt;margin-top:419.25pt;width:.5pt;height:.5pt;z-index:-25158758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71" o:spid="_x0000_m1201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71" o:spid="_x0000_s1200" type="#polygon71" style="position:absolute;left:0;text-align:left;margin-left:533.2pt;margin-top:419.25pt;width:1.45pt;height:.5pt;z-index:-25158656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72" o:spid="_x0000_m1199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72" o:spid="_x0000_s1198" type="#polygon72" style="position:absolute;left:0;text-align:left;margin-left:58pt;margin-top:441.95pt;width:1.45pt;height:.5pt;z-index:-25158553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73" o:spid="_x0000_m1197" coordsize="45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73" o:spid="_x0000_s1196" type="#polygon73" style="position:absolute;left:0;text-align:left;margin-left:137.2pt;margin-top:441.95pt;width:.5pt;height:.5pt;z-index:-25158451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74" o:spid="_x0000_m1195" coordsize="50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74" o:spid="_x0000_s1194" type="#polygon74" style="position:absolute;left:0;text-align:left;margin-left:172.55pt;margin-top:441.95pt;width:.5pt;height:.5pt;z-index:-25158348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75" o:spid="_x0000_m1193" coordsize="45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75" o:spid="_x0000_s1192" type="#polygon75" style="position:absolute;left:0;text-align:left;margin-left:208pt;margin-top:441.95pt;width:.5pt;height:.5pt;z-index:-25158246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76" o:spid="_x0000_m1191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76" o:spid="_x0000_s1190" type="#polygon76" style="position:absolute;left:0;text-align:left;margin-left:533.2pt;margin-top:441.95pt;width:1.45pt;height:.5pt;z-index:-25158144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77" o:spid="_x0000_m1189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77" o:spid="_x0000_s1188" type="#polygon77" style="position:absolute;left:0;text-align:left;margin-left:58pt;margin-top:464.6pt;width:1.45pt;height:.5pt;z-index:-25158041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78" o:spid="_x0000_m1187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78" o:spid="_x0000_s1186" type="#polygon78" style="position:absolute;left:0;text-align:left;margin-left:137.2pt;margin-top:464.6pt;width:.5pt;height:.5pt;z-index:-25157939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79" o:spid="_x0000_m1185" coordsize="50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79" o:spid="_x0000_s1184" type="#polygon79" style="position:absolute;left:0;text-align:left;margin-left:172.55pt;margin-top:464.6pt;width:.5pt;height:.5pt;z-index:-25157836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80" o:spid="_x0000_m1183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80" o:spid="_x0000_s1182" type="#polygon80" style="position:absolute;left:0;text-align:left;margin-left:208pt;margin-top:464.6pt;width:.5pt;height:.5pt;z-index:-25157734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81" o:spid="_x0000_m1181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81" o:spid="_x0000_s1180" type="#polygon81" style="position:absolute;left:0;text-align:left;margin-left:533.2pt;margin-top:464.6pt;width:1.45pt;height:.5pt;z-index:-25157632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82" o:spid="_x0000_m1179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82" o:spid="_x0000_s1178" type="#polygon82" style="position:absolute;left:0;text-align:left;margin-left:58pt;margin-top:487.3pt;width:1.45pt;height:.5pt;z-index:-25157529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83" o:spid="_x0000_m1177" coordsize="45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83" o:spid="_x0000_s1176" type="#polygon83" style="position:absolute;left:0;text-align:left;margin-left:137.2pt;margin-top:487.3pt;width:.5pt;height:.5pt;z-index:-25157427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84" o:spid="_x0000_m1175" coordsize="50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84" o:spid="_x0000_s1174" type="#polygon84" style="position:absolute;left:0;text-align:left;margin-left:172.55pt;margin-top:487.3pt;width:.5pt;height:.5pt;z-index:-25157324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85" o:spid="_x0000_m1173" coordsize="45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85" o:spid="_x0000_s1172" type="#polygon85" style="position:absolute;left:0;text-align:left;margin-left:208pt;margin-top:487.3pt;width:.5pt;height:.5pt;z-index:-25157222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86" o:spid="_x0000_m1171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86" o:spid="_x0000_s1170" type="#polygon86" style="position:absolute;left:0;text-align:left;margin-left:533.2pt;margin-top:487.3pt;width:1.45pt;height:.5pt;z-index:-25157120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87" o:spid="_x0000_m1169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87" o:spid="_x0000_s1168" type="#polygon87" style="position:absolute;left:0;text-align:left;margin-left:58pt;margin-top:510pt;width:1.45pt;height:.5pt;z-index:-25157017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88" o:spid="_x0000_m1167" coordsize="45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88" o:spid="_x0000_s1166" type="#polygon88" style="position:absolute;left:0;text-align:left;margin-left:137.2pt;margin-top:510pt;width:.5pt;height:.5pt;z-index:-25156915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89" o:spid="_x0000_m1165" coordsize="50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89" o:spid="_x0000_s1164" type="#polygon89" style="position:absolute;left:0;text-align:left;margin-left:172.55pt;margin-top:510pt;width:.5pt;height:.5pt;z-index:-25156812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90" o:spid="_x0000_m1163" coordsize="45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90" o:spid="_x0000_s1162" type="#polygon90" style="position:absolute;left:0;text-align:left;margin-left:208pt;margin-top:510pt;width:.5pt;height:.5pt;z-index:-25156710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91" o:spid="_x0000_m1161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91" o:spid="_x0000_s1160" type="#polygon91" style="position:absolute;left:0;text-align:left;margin-left:533.2pt;margin-top:510pt;width:1.45pt;height:.5pt;z-index:-25156608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92" o:spid="_x0000_m1159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92" o:spid="_x0000_s1158" type="#polygon92" style="position:absolute;left:0;text-align:left;margin-left:58pt;margin-top:532.65pt;width:1.45pt;height:.5pt;z-index:-25156505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93" o:spid="_x0000_m1157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93" o:spid="_x0000_s1156" type="#polygon93" style="position:absolute;left:0;text-align:left;margin-left:137.2pt;margin-top:532.65pt;width:.5pt;height:.5pt;z-index:-25156403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94" o:spid="_x0000_m1155" coordsize="50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94" o:spid="_x0000_s1154" type="#polygon94" style="position:absolute;left:0;text-align:left;margin-left:172.55pt;margin-top:532.65pt;width:.5pt;height:.5pt;z-index:-25156300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95" o:spid="_x0000_m1153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95" o:spid="_x0000_s1152" type="#polygon95" style="position:absolute;left:0;text-align:left;margin-left:208pt;margin-top:532.65pt;width:.5pt;height:.5pt;z-index:-25156198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96" o:spid="_x0000_m1151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96" o:spid="_x0000_s1150" type="#polygon96" style="position:absolute;left:0;text-align:left;margin-left:533.2pt;margin-top:532.65pt;width:1.45pt;height:.5pt;z-index:-25156096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97" o:spid="_x0000_m1149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97" o:spid="_x0000_s1148" type="#polygon97" style="position:absolute;left:0;text-align:left;margin-left:58pt;margin-top:555.35pt;width:1.45pt;height:.5pt;z-index:-25155993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98" o:spid="_x0000_m1147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98" o:spid="_x0000_s1146" type="#polygon98" style="position:absolute;left:0;text-align:left;margin-left:137.2pt;margin-top:555.35pt;width:.5pt;height:.5pt;z-index:-25155891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99" o:spid="_x0000_m1145" coordsize="50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99" o:spid="_x0000_s1144" type="#polygon99" style="position:absolute;left:0;text-align:left;margin-left:172.55pt;margin-top:555.35pt;width:.5pt;height:.5pt;z-index:-25155788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00" o:spid="_x0000_m1143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100" o:spid="_x0000_s1142" type="#polygon100" style="position:absolute;left:0;text-align:left;margin-left:208pt;margin-top:555.35pt;width:.5pt;height:.5pt;z-index:-25155686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01" o:spid="_x0000_m1141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01" o:spid="_x0000_s1140" type="#polygon101" style="position:absolute;left:0;text-align:left;margin-left:533.2pt;margin-top:555.35pt;width:1.45pt;height:.5pt;z-index:-25155584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02" o:spid="_x0000_m1139" coordsize="145,140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02" o:spid="_x0000_s1138" type="#polygon102" style="position:absolute;left:0;text-align:left;margin-left:58pt;margin-top:578.2pt;width:1.45pt;height:1.4pt;z-index:-25155481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03" o:spid="_x0000_m1137" coordsize="145,140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03" o:spid="_x0000_s1136" type="#polygon103" style="position:absolute;left:0;text-align:left;margin-left:58pt;margin-top:578.2pt;width:1.45pt;height:1.4pt;z-index:-25155379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04" o:spid="_x0000_m1135" coordsize="145,140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04" o:spid="_x0000_s1134" type="#polygon104" style="position:absolute;left:0;text-align:left;margin-left:137.2pt;margin-top:578.2pt;width:1.45pt;height:1.4pt;z-index:-25155276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05" o:spid="_x0000_m1133" coordsize="145,140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05" o:spid="_x0000_s1132" type="#polygon105" style="position:absolute;left:0;text-align:left;margin-left:172.55pt;margin-top:578.2pt;width:1.45pt;height:1.4pt;z-index:-25155174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06" o:spid="_x0000_m1131" coordsize="145,140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06" o:spid="_x0000_s1130" type="#polygon106" style="position:absolute;left:0;text-align:left;margin-left:208pt;margin-top:578.2pt;width:1.45pt;height:1.4pt;z-index:-25155072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07" o:spid="_x0000_m1129" coordsize="145,140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07" o:spid="_x0000_s1128" type="#polygon107" style="position:absolute;left:0;text-align:left;margin-left:533.2pt;margin-top:578.2pt;width:1.45pt;height:1.4pt;z-index:-25154969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08" o:spid="_x0000_m1127" coordsize="145,140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08" o:spid="_x0000_s1126" type="#polygon108" style="position:absolute;left:0;text-align:left;margin-left:533.2pt;margin-top:578.2pt;width:1.45pt;height:1.4pt;z-index:-25154867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09" o:spid="_x0000_m1125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09" o:spid="_x0000_s1124" type="#polygon109" style="position:absolute;left:0;text-align:left;margin-left:58pt;margin-top:594.6pt;width:1.45pt;height:1.45pt;z-index:-25154764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10" o:spid="_x0000_m1123" coordsize="95,105" o:spt="100" adj="0,,0" path="m45,45r,15e">
            <v:stroke joinstyle="miter"/>
            <v:formulas/>
            <v:path o:connecttype="segments"/>
          </v:shapetype>
        </w:pict>
      </w:r>
      <w:r>
        <w:pict>
          <v:shape id="WS_polygon110" o:spid="_x0000_s1122" type="#polygon110" style="position:absolute;left:0;text-align:left;margin-left:136.95pt;margin-top:595.6pt;width:.95pt;height:1.05pt;z-index:-251546624;mso-position-horizontal-relative:page;mso-position-vertical-relative:page" fillcolor="black" strokecolor="black" strokeweight=".48pt">
            <v:fill opacity="0"/>
            <v:stroke dashstyle="dot" endcap="flat"/>
            <w10:wrap anchorx="page" anchory="page"/>
          </v:shape>
        </w:pict>
      </w:r>
      <w:r>
        <w:pict>
          <v:shapetype id="polygon111" o:spid="_x0000_m1121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11" o:spid="_x0000_s1120" type="#polygon111" style="position:absolute;left:0;text-align:left;margin-left:137.2pt;margin-top:594.6pt;width:1.45pt;height:1.45pt;z-index:-25154560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12" o:spid="_x0000_m1119" coordsize="95,105" o:spt="100" adj="0,,0" path="m45,45r,15e">
            <v:stroke joinstyle="miter"/>
            <v:formulas/>
            <v:path o:connecttype="segments"/>
          </v:shapetype>
        </w:pict>
      </w:r>
      <w:r>
        <w:pict>
          <v:shape id="WS_polygon112" o:spid="_x0000_s1118" type="#polygon112" style="position:absolute;left:0;text-align:left;margin-left:399.1pt;margin-top:595.6pt;width:.95pt;height:1.05pt;z-index:-251544576;mso-position-horizontal-relative:page;mso-position-vertical-relative:page" fillcolor="black" strokecolor="black" strokeweight=".48pt">
            <v:fill opacity="0"/>
            <v:stroke dashstyle="dot" endcap="flat"/>
            <w10:wrap anchorx="page" anchory="page"/>
          </v:shape>
        </w:pict>
      </w:r>
      <w:r>
        <w:pict>
          <v:shapetype id="polygon113" o:spid="_x0000_m1117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13" o:spid="_x0000_s1116" type="#polygon113" style="position:absolute;left:0;text-align:left;margin-left:399.3pt;margin-top:594.6pt;width:1.45pt;height:1.45pt;z-index:-25154355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14" o:spid="_x0000_m1115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14" o:spid="_x0000_s1114" type="#polygon114" style="position:absolute;left:0;text-align:left;margin-left:533.55pt;margin-top:594.6pt;width:1.45pt;height:1.45pt;z-index:-25154252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15" o:spid="_x0000_m1113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15" o:spid="_x0000_s1112" type="#polygon115" style="position:absolute;left:0;text-align:left;margin-left:58pt;margin-top:610pt;width:1.45pt;height:.5pt;z-index:-25154150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16" o:spid="_x0000_m1111" coordsize="45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116" o:spid="_x0000_s1110" type="#polygon116" style="position:absolute;left:0;text-align:left;margin-left:137.2pt;margin-top:610pt;width:.5pt;height:.5pt;z-index:-25154048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17" o:spid="_x0000_m1109" coordsize="50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117" o:spid="_x0000_s1108" type="#polygon117" style="position:absolute;left:0;text-align:left;margin-left:399.3pt;margin-top:610pt;width:.5pt;height:.5pt;z-index:-25153945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18" o:spid="_x0000_m1107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18" o:spid="_x0000_s1106" type="#polygon118" style="position:absolute;left:0;text-align:left;margin-left:533.55pt;margin-top:610pt;width:1.45pt;height:.5pt;z-index:-25153843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19" o:spid="_x0000_m1105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19" o:spid="_x0000_s1104" type="#polygon119" style="position:absolute;left:0;text-align:left;margin-left:58pt;margin-top:632.65pt;width:1.45pt;height:.5pt;z-index:-25153740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20" o:spid="_x0000_m1103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120" o:spid="_x0000_s1102" type="#polygon120" style="position:absolute;left:0;text-align:left;margin-left:137.2pt;margin-top:632.65pt;width:.5pt;height:.5pt;z-index:-25153638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21" o:spid="_x0000_m1101" coordsize="50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121" o:spid="_x0000_s1100" type="#polygon121" style="position:absolute;left:0;text-align:left;margin-left:399.3pt;margin-top:632.65pt;width:.5pt;height:.5pt;z-index:-25153536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22" o:spid="_x0000_m1099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22" o:spid="_x0000_s1098" type="#polygon122" style="position:absolute;left:0;text-align:left;margin-left:533.55pt;margin-top:632.65pt;width:1.45pt;height:.5pt;z-index:-25153433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23" o:spid="_x0000_m1097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23" o:spid="_x0000_s1096" type="#polygon123" style="position:absolute;left:0;text-align:left;margin-left:58pt;margin-top:655.35pt;width:1.45pt;height:.5pt;z-index:-25153331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24" o:spid="_x0000_m1095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124" o:spid="_x0000_s1094" type="#polygon124" style="position:absolute;left:0;text-align:left;margin-left:137.2pt;margin-top:655.35pt;width:.5pt;height:.5pt;z-index:-25153228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25" o:spid="_x0000_m1093" coordsize="50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125" o:spid="_x0000_s1092" type="#polygon125" style="position:absolute;left:0;text-align:left;margin-left:399.3pt;margin-top:655.35pt;width:.5pt;height:.5pt;z-index:-25153126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26" o:spid="_x0000_m1091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26" o:spid="_x0000_s1090" type="#polygon126" style="position:absolute;left:0;text-align:left;margin-left:533.55pt;margin-top:655.35pt;width:1.45pt;height:.5pt;z-index:-25153024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27" o:spid="_x0000_m1089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27" o:spid="_x0000_s1088" type="#polygon127" style="position:absolute;left:0;text-align:left;margin-left:58pt;margin-top:678.05pt;width:1.45pt;height:.5pt;z-index:-25152921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28" o:spid="_x0000_m1087" coordsize="45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128" o:spid="_x0000_s1086" type="#polygon128" style="position:absolute;left:0;text-align:left;margin-left:137.2pt;margin-top:678.05pt;width:.5pt;height:.5pt;z-index:-25152819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29" o:spid="_x0000_m1085" coordsize="50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129" o:spid="_x0000_s1084" type="#polygon129" style="position:absolute;left:0;text-align:left;margin-left:399.3pt;margin-top:678.05pt;width:.5pt;height:.5pt;z-index:-25152716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30" o:spid="_x0000_m1083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30" o:spid="_x0000_s1082" type="#polygon130" style="position:absolute;left:0;text-align:left;margin-left:533.55pt;margin-top:678.05pt;width:1.45pt;height:.5pt;z-index:-25152614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31" o:spid="_x0000_m1081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31" o:spid="_x0000_s1080" type="#polygon131" style="position:absolute;left:0;text-align:left;margin-left:58pt;margin-top:700.75pt;width:1.45pt;height:.5pt;z-index:-25152512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32" o:spid="_x0000_m1079" coordsize="45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132" o:spid="_x0000_s1078" type="#polygon132" style="position:absolute;left:0;text-align:left;margin-left:137.2pt;margin-top:700.75pt;width:.5pt;height:.5pt;z-index:-25152409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33" o:spid="_x0000_m1077" coordsize="50,45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133" o:spid="_x0000_s1076" type="#polygon133" style="position:absolute;left:0;text-align:left;margin-left:399.3pt;margin-top:700.75pt;width:.5pt;height:.5pt;z-index:-25152307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34" o:spid="_x0000_m1075" coordsize="145,45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34" o:spid="_x0000_s1074" type="#polygon134" style="position:absolute;left:0;text-align:left;margin-left:533.55pt;margin-top:700.75pt;width:1.45pt;height:.5pt;z-index:-25152204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35" o:spid="_x0000_m1073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35" o:spid="_x0000_s1072" type="#polygon135" style="position:absolute;left:0;text-align:left;margin-left:58pt;margin-top:723.4pt;width:1.45pt;height:.5pt;z-index:-25152102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36" o:spid="_x0000_m1071" coordsize="45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136" o:spid="_x0000_s1070" type="#polygon136" style="position:absolute;left:0;text-align:left;margin-left:137.2pt;margin-top:723.4pt;width:.5pt;height:.5pt;z-index:-25152000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37" o:spid="_x0000_m1069" coordsize="50,50" o:spt="100" adj="0,,0" path="m,45r45,l45,,,,,45xe">
            <v:stroke joinstyle="miter"/>
            <v:formulas/>
            <v:path o:connecttype="segments"/>
          </v:shapetype>
        </w:pict>
      </w:r>
      <w:r>
        <w:pict>
          <v:shape id="WS_polygon137" o:spid="_x0000_s1068" type="#polygon137" style="position:absolute;left:0;text-align:left;margin-left:399.3pt;margin-top:723.4pt;width:.5pt;height:.5pt;z-index:-25151897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38" o:spid="_x0000_m1067" coordsize="145,50" o:spt="100" adj="0,,0" path="m,45r140,l140,,,,,45xe">
            <v:stroke joinstyle="miter"/>
            <v:formulas/>
            <v:path o:connecttype="segments"/>
          </v:shapetype>
        </w:pict>
      </w:r>
      <w:r>
        <w:pict>
          <v:shape id="WS_polygon138" o:spid="_x0000_s1066" type="#polygon138" style="position:absolute;left:0;text-align:left;margin-left:533.55pt;margin-top:723.4pt;width:1.45pt;height:.5pt;z-index:-25151795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39" o:spid="_x0000_m1065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39" o:spid="_x0000_s1064" type="#polygon139" style="position:absolute;left:0;text-align:left;margin-left:58pt;margin-top:746.2pt;width:1.45pt;height:1.45pt;z-index:-25151692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40" o:spid="_x0000_m1063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40" o:spid="_x0000_s1062" type="#polygon140" style="position:absolute;left:0;text-align:left;margin-left:58pt;margin-top:746.2pt;width:1.45pt;height:1.45pt;z-index:-25151590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41" o:spid="_x0000_m1061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41" o:spid="_x0000_s1060" type="#polygon141" style="position:absolute;left:0;text-align:left;margin-left:137.2pt;margin-top:746.2pt;width:1.45pt;height:1.45pt;z-index:-25151488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42" o:spid="_x0000_m1059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42" o:spid="_x0000_s1058" type="#polygon142" style="position:absolute;left:0;text-align:left;margin-left:399.3pt;margin-top:746.2pt;width:1.45pt;height:1.45pt;z-index:-25151385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43" o:spid="_x0000_m1057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43" o:spid="_x0000_s1056" type="#polygon143" style="position:absolute;left:0;text-align:left;margin-left:533.55pt;margin-top:746.2pt;width:1.45pt;height:1.45pt;z-index:-25151283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44" o:spid="_x0000_m1055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44" o:spid="_x0000_s1054" type="#polygon144" style="position:absolute;left:0;text-align:left;margin-left:533.55pt;margin-top:746.2pt;width:1.45pt;height:1.45pt;z-index:-25151180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45" o:spid="_x0000_m1053" coordsize="145,160" o:spt="100" adj="0,,0" path="m,155r140,l140,,,,,155xe">
            <v:stroke joinstyle="miter"/>
            <v:formulas/>
            <v:path o:connecttype="segments"/>
          </v:shapetype>
        </w:pict>
      </w:r>
      <w:r>
        <w:pict>
          <v:shape id="WS_polygon145" o:spid="_x0000_s1052" type="#polygon145" style="position:absolute;left:0;text-align:left;margin-left:58pt;margin-top:757.6pt;width:1.45pt;height:1.6pt;z-index:-25151078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46" o:spid="_x0000_m1051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46" o:spid="_x0000_s1050" type="#polygon146" style="position:absolute;left:0;text-align:left;margin-left:58pt;margin-top:757.6pt;width:1.45pt;height:1.45pt;z-index:-25150976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47" o:spid="_x0000_m1049" coordsize="47410,145" o:spt="100" adj="0,,0" path="m,140r47410,l47410,,,,,140xe">
            <v:stroke joinstyle="miter"/>
            <v:formulas/>
            <v:path o:connecttype="segments"/>
          </v:shapetype>
        </w:pict>
      </w:r>
      <w:r>
        <w:pict>
          <v:shape id="WS_polygon147" o:spid="_x0000_s1048" type="#polygon147" style="position:absolute;left:0;text-align:left;margin-left:59.45pt;margin-top:757.6pt;width:474.1pt;height:1.45pt;z-index:-25150873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48" o:spid="_x0000_m1047" coordsize="145,160" o:spt="100" adj="0,,0" path="m,155r140,l140,,,,,155xe">
            <v:stroke joinstyle="miter"/>
            <v:formulas/>
            <v:path o:connecttype="segments"/>
          </v:shapetype>
        </w:pict>
      </w:r>
      <w:r>
        <w:pict>
          <v:shape id="WS_polygon148" o:spid="_x0000_s1046" type="#polygon148" style="position:absolute;left:0;text-align:left;margin-left:533.55pt;margin-top:757.6pt;width:1.45pt;height:1.6pt;z-index:-25150771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49" o:spid="_x0000_m1045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49" o:spid="_x0000_s1044" type="#polygon149" style="position:absolute;left:0;text-align:left;margin-left:533.55pt;margin-top:757.6pt;width:1.45pt;height:1.45pt;z-index:-25150668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50" o:spid="_x0000_m1043" coordsize="145,1380" o:spt="100" adj="0,,0" path="m,1380r140,l140,,,,,1380xe">
            <v:stroke joinstyle="miter"/>
            <v:formulas/>
            <v:path o:connecttype="segments"/>
          </v:shapetype>
        </w:pict>
      </w:r>
      <w:r>
        <w:pict>
          <v:shape id="WS_polygon150" o:spid="_x0000_s1042" type="#polygon150" style="position:absolute;left:0;text-align:left;margin-left:58pt;margin-top:759.2pt;width:1.45pt;height:13.8pt;z-index:-25150566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51" o:spid="_x0000_m1041" coordsize="145,1380" o:spt="100" adj="0,,0" path="m,1380r140,l140,,,,,1380xe">
            <v:stroke joinstyle="miter"/>
            <v:formulas/>
            <v:path o:connecttype="segments"/>
          </v:shapetype>
        </w:pict>
      </w:r>
      <w:r>
        <w:pict>
          <v:shape id="WS_polygon151" o:spid="_x0000_s1040" type="#polygon151" style="position:absolute;left:0;text-align:left;margin-left:533.55pt;margin-top:759.2pt;width:1.45pt;height:13.8pt;z-index:-25150464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52" o:spid="_x0000_m1039" coordsize="145,4775" o:spt="100" adj="0,,0" path="m,4775r140,l140,,,,,4775xe">
            <v:stroke joinstyle="miter"/>
            <v:formulas/>
            <v:path o:connecttype="segments"/>
          </v:shapetype>
        </w:pict>
      </w:r>
      <w:r>
        <w:pict>
          <v:shape id="WS_polygon152" o:spid="_x0000_s1038" type="#polygon152" style="position:absolute;left:0;text-align:left;margin-left:58pt;margin-top:773pt;width:1.45pt;height:47.75pt;z-index:-25150361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53" o:spid="_x0000_m1037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53" o:spid="_x0000_s1036" type="#polygon153" style="position:absolute;left:0;text-align:left;margin-left:58pt;margin-top:820.75pt;width:1.45pt;height:1.45pt;z-index:-25150259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54" o:spid="_x0000_m1035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54" o:spid="_x0000_s1034" type="#polygon154" style="position:absolute;left:0;text-align:left;margin-left:58pt;margin-top:820.75pt;width:1.45pt;height:1.45pt;z-index:-251501568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55" o:spid="_x0000_m1033" coordsize="47410,145" o:spt="100" adj="0,,0" path="m,140r47410,l47410,,,,,140xe">
            <v:stroke joinstyle="miter"/>
            <v:formulas/>
            <v:path o:connecttype="segments"/>
          </v:shapetype>
        </w:pict>
      </w:r>
      <w:r>
        <w:pict>
          <v:shape id="WS_polygon155" o:spid="_x0000_s1032" type="#polygon155" style="position:absolute;left:0;text-align:left;margin-left:59.45pt;margin-top:820.75pt;width:474.1pt;height:1.45pt;z-index:-251500544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56" o:spid="_x0000_m1031" coordsize="145,4775" o:spt="100" adj="0,,0" path="m,4775r140,l140,,,,,4775xe">
            <v:stroke joinstyle="miter"/>
            <v:formulas/>
            <v:path o:connecttype="segments"/>
          </v:shapetype>
        </w:pict>
      </w:r>
      <w:r>
        <w:pict>
          <v:shape id="WS_polygon156" o:spid="_x0000_s1030" type="#polygon156" style="position:absolute;left:0;text-align:left;margin-left:533.55pt;margin-top:773pt;width:1.45pt;height:47.75pt;z-index:-251499520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57" o:spid="_x0000_m1029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57" o:spid="_x0000_s1028" type="#polygon157" style="position:absolute;left:0;text-align:left;margin-left:533.55pt;margin-top:820.75pt;width:1.45pt;height:1.45pt;z-index:-251498496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  <w:r>
        <w:pict>
          <v:shapetype id="polygon158" o:spid="_x0000_m1027" coordsize="145,145" o:spt="100" adj="0,,0" path="m,140r140,l140,,,,,140xe">
            <v:stroke joinstyle="miter"/>
            <v:formulas/>
            <v:path o:connecttype="segments"/>
          </v:shapetype>
        </w:pict>
      </w:r>
      <w:r>
        <w:pict>
          <v:shape id="WS_polygon158" o:spid="_x0000_s1026" type="#polygon158" style="position:absolute;left:0;text-align:left;margin-left:533.55pt;margin-top:820.75pt;width:1.45pt;height:1.45pt;z-index:-251497472;mso-position-horizontal-relative:page;mso-position-vertical-relative:page" fillcolor="black" stroked="f" strokecolor="black">
            <v:stroke dashstyle="dot" endcap="flat"/>
            <w10:wrap anchorx="page" anchory="page"/>
          </v:shape>
        </w:pict>
      </w:r>
    </w:p>
    <w:p w:rsidR="00155373" w:rsidRDefault="00155373">
      <w:pPr>
        <w:autoSpaceDE w:val="0"/>
        <w:autoSpaceDN w:val="0"/>
        <w:spacing w:line="230" w:lineRule="exact"/>
        <w:jc w:val="left"/>
      </w:pPr>
    </w:p>
    <w:p w:rsidR="00155373" w:rsidRDefault="00155373">
      <w:pPr>
        <w:autoSpaceDE w:val="0"/>
        <w:autoSpaceDN w:val="0"/>
        <w:spacing w:line="211" w:lineRule="exact"/>
        <w:ind w:left="151"/>
        <w:jc w:val="left"/>
      </w:pPr>
      <w:r>
        <w:rPr>
          <w:rFonts w:ascii="ＭＳ 明朝" w:eastAsia="ＭＳ 明朝" w:hAnsi="ＭＳ 明朝" w:cs="ＭＳ 明朝"/>
          <w:bCs/>
          <w:color w:val="000000"/>
          <w:spacing w:val="-3"/>
          <w:w w:val="102"/>
          <w:kern w:val="0"/>
        </w:rPr>
        <w:t>様</w:t>
      </w:r>
      <w:r>
        <w:rPr>
          <w:rFonts w:ascii="ＭＳ 明朝" w:eastAsia="ＭＳ 明朝" w:hAnsi="ＭＳ 明朝" w:cs="ＭＳ 明朝"/>
          <w:bCs/>
          <w:color w:val="000000"/>
          <w:spacing w:val="1"/>
          <w:kern w:val="0"/>
        </w:rPr>
        <w:t>式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２</w:t>
      </w:r>
    </w:p>
    <w:p w:rsidR="00155373" w:rsidRDefault="00155373">
      <w:pPr>
        <w:autoSpaceDE w:val="0"/>
        <w:autoSpaceDN w:val="0"/>
        <w:spacing w:before="14" w:line="319" w:lineRule="exact"/>
        <w:ind w:left="1401"/>
        <w:jc w:val="left"/>
      </w:pPr>
      <w:r>
        <w:br w:type="column"/>
      </w:r>
      <w:r>
        <w:rPr>
          <w:rFonts w:ascii="Century" w:eastAsia="Century" w:hAnsi="Century" w:cs="Century"/>
          <w:bCs/>
          <w:color w:val="000000"/>
          <w:w w:val="101"/>
          <w:kern w:val="0"/>
        </w:rPr>
        <w:lastRenderedPageBreak/>
        <w:t>No.</w:t>
      </w:r>
    </w:p>
    <w:p w:rsidR="00155373" w:rsidRDefault="00155373">
      <w:pPr>
        <w:autoSpaceDE w:val="0"/>
        <w:autoSpaceDN w:val="0"/>
        <w:spacing w:line="234" w:lineRule="exact"/>
        <w:jc w:val="left"/>
      </w:pPr>
    </w:p>
    <w:p w:rsidR="00155373" w:rsidRDefault="00155373">
      <w:pPr>
        <w:autoSpaceDE w:val="0"/>
        <w:autoSpaceDN w:val="0"/>
        <w:spacing w:line="229" w:lineRule="exact"/>
        <w:ind w:left="600" w:right="126" w:hanging="600"/>
        <w:jc w:val="left"/>
      </w:pPr>
      <w:r>
        <w:rPr>
          <w:rFonts w:ascii="ＭＳ 明朝" w:eastAsia="ＭＳ 明朝" w:hAnsi="ＭＳ 明朝" w:cs="ＭＳ 明朝"/>
          <w:bCs/>
          <w:color w:val="000000"/>
          <w:kern w:val="0"/>
          <w:sz w:val="19"/>
        </w:rPr>
        <w:t>高</w:t>
      </w:r>
      <w:r>
        <w:rPr>
          <w:rFonts w:ascii="ＭＳ 明朝" w:eastAsia="ＭＳ 明朝" w:hAnsi="ＭＳ 明朝" w:cs="ＭＳ 明朝"/>
          <w:bCs/>
          <w:color w:val="000000"/>
          <w:spacing w:val="-1"/>
          <w:kern w:val="0"/>
          <w:sz w:val="19"/>
        </w:rPr>
        <w:t>知県中</w:t>
      </w:r>
      <w:r>
        <w:rPr>
          <w:rFonts w:ascii="ＭＳ 明朝" w:eastAsia="ＭＳ 明朝" w:hAnsi="ＭＳ 明朝" w:cs="ＭＳ 明朝"/>
          <w:bCs/>
          <w:color w:val="000000"/>
          <w:kern w:val="0"/>
          <w:sz w:val="19"/>
        </w:rPr>
        <w:t>山間</w:t>
      </w:r>
      <w:r>
        <w:rPr>
          <w:rFonts w:ascii="ＭＳ 明朝" w:eastAsia="ＭＳ 明朝" w:hAnsi="ＭＳ 明朝" w:cs="ＭＳ 明朝"/>
          <w:bCs/>
          <w:color w:val="000000"/>
          <w:spacing w:val="-1"/>
          <w:kern w:val="0"/>
          <w:sz w:val="19"/>
        </w:rPr>
        <w:t>地</w:t>
      </w:r>
      <w:r>
        <w:rPr>
          <w:rFonts w:ascii="ＭＳ 明朝" w:eastAsia="ＭＳ 明朝" w:hAnsi="ＭＳ 明朝" w:cs="ＭＳ 明朝"/>
          <w:bCs/>
          <w:color w:val="000000"/>
          <w:spacing w:val="1"/>
          <w:kern w:val="0"/>
          <w:sz w:val="19"/>
        </w:rPr>
        <w:t>域</w:t>
      </w:r>
      <w:r>
        <w:rPr>
          <w:rFonts w:ascii="ＭＳ 明朝" w:eastAsia="ＭＳ 明朝" w:hAnsi="ＭＳ 明朝" w:cs="ＭＳ 明朝"/>
          <w:bCs/>
          <w:color w:val="000000"/>
          <w:spacing w:val="-1"/>
          <w:kern w:val="0"/>
          <w:sz w:val="19"/>
        </w:rPr>
        <w:t>等訪</w:t>
      </w:r>
      <w:r>
        <w:rPr>
          <w:rFonts w:ascii="ＭＳ 明朝" w:eastAsia="ＭＳ 明朝" w:hAnsi="ＭＳ 明朝" w:cs="ＭＳ 明朝"/>
          <w:bCs/>
          <w:color w:val="000000"/>
          <w:kern w:val="0"/>
          <w:sz w:val="19"/>
        </w:rPr>
        <w:t>問看</w:t>
      </w:r>
      <w:r>
        <w:rPr>
          <w:rFonts w:ascii="ＭＳ 明朝" w:eastAsia="ＭＳ 明朝" w:hAnsi="ＭＳ 明朝" w:cs="ＭＳ 明朝"/>
          <w:bCs/>
          <w:color w:val="000000"/>
          <w:spacing w:val="1"/>
          <w:kern w:val="0"/>
          <w:sz w:val="19"/>
        </w:rPr>
        <w:t>護</w:t>
      </w:r>
      <w:r>
        <w:rPr>
          <w:rFonts w:ascii="ＭＳ 明朝" w:eastAsia="ＭＳ 明朝" w:hAnsi="ＭＳ 明朝" w:cs="ＭＳ 明朝"/>
          <w:bCs/>
          <w:color w:val="000000"/>
          <w:spacing w:val="-1"/>
          <w:kern w:val="0"/>
          <w:sz w:val="19"/>
        </w:rPr>
        <w:t>師育成</w:t>
      </w:r>
      <w:r>
        <w:rPr>
          <w:rFonts w:ascii="ＭＳ 明朝" w:eastAsia="ＭＳ 明朝" w:hAnsi="ＭＳ 明朝" w:cs="ＭＳ 明朝"/>
          <w:bCs/>
          <w:color w:val="000000"/>
          <w:kern w:val="0"/>
          <w:sz w:val="19"/>
        </w:rPr>
        <w:t>講座 「</w:t>
      </w:r>
      <w:r>
        <w:rPr>
          <w:rFonts w:ascii="ＭＳ 明朝" w:eastAsia="ＭＳ 明朝" w:hAnsi="ＭＳ 明朝" w:cs="ＭＳ 明朝"/>
          <w:bCs/>
          <w:color w:val="000000"/>
          <w:spacing w:val="-1"/>
          <w:kern w:val="0"/>
          <w:sz w:val="19"/>
        </w:rPr>
        <w:t>訪問看</w:t>
      </w:r>
      <w:r>
        <w:rPr>
          <w:rFonts w:ascii="ＭＳ 明朝" w:eastAsia="ＭＳ 明朝" w:hAnsi="ＭＳ 明朝" w:cs="ＭＳ 明朝"/>
          <w:bCs/>
          <w:color w:val="000000"/>
          <w:kern w:val="0"/>
          <w:sz w:val="19"/>
        </w:rPr>
        <w:t>護ス</w:t>
      </w:r>
      <w:r>
        <w:rPr>
          <w:rFonts w:ascii="ＭＳ 明朝" w:eastAsia="ＭＳ 明朝" w:hAnsi="ＭＳ 明朝" w:cs="ＭＳ 明朝"/>
          <w:bCs/>
          <w:color w:val="000000"/>
          <w:spacing w:val="-1"/>
          <w:kern w:val="0"/>
          <w:sz w:val="19"/>
        </w:rPr>
        <w:t>タ</w:t>
      </w:r>
      <w:r>
        <w:rPr>
          <w:rFonts w:ascii="ＭＳ 明朝" w:eastAsia="ＭＳ 明朝" w:hAnsi="ＭＳ 明朝" w:cs="ＭＳ 明朝"/>
          <w:bCs/>
          <w:color w:val="000000"/>
          <w:spacing w:val="1"/>
          <w:kern w:val="0"/>
          <w:sz w:val="19"/>
        </w:rPr>
        <w:t>ー</w:t>
      </w:r>
      <w:r>
        <w:rPr>
          <w:rFonts w:ascii="ＭＳ 明朝" w:eastAsia="ＭＳ 明朝" w:hAnsi="ＭＳ 明朝" w:cs="ＭＳ 明朝"/>
          <w:bCs/>
          <w:color w:val="000000"/>
          <w:spacing w:val="-1"/>
          <w:kern w:val="0"/>
          <w:sz w:val="19"/>
        </w:rPr>
        <w:t>トア</w:t>
      </w:r>
      <w:r>
        <w:rPr>
          <w:rFonts w:ascii="ＭＳ 明朝" w:eastAsia="ＭＳ 明朝" w:hAnsi="ＭＳ 明朝" w:cs="ＭＳ 明朝"/>
          <w:bCs/>
          <w:color w:val="000000"/>
          <w:kern w:val="0"/>
          <w:sz w:val="19"/>
        </w:rPr>
        <w:t>ップ</w:t>
      </w:r>
      <w:r>
        <w:rPr>
          <w:rFonts w:ascii="ＭＳ 明朝" w:eastAsia="ＭＳ 明朝" w:hAnsi="ＭＳ 明朝" w:cs="ＭＳ 明朝"/>
          <w:bCs/>
          <w:color w:val="000000"/>
          <w:spacing w:val="1"/>
          <w:kern w:val="0"/>
          <w:sz w:val="19"/>
        </w:rPr>
        <w:t>研</w:t>
      </w:r>
      <w:r>
        <w:rPr>
          <w:rFonts w:ascii="ＭＳ 明朝" w:eastAsia="ＭＳ 明朝" w:hAnsi="ＭＳ 明朝" w:cs="ＭＳ 明朝"/>
          <w:bCs/>
          <w:color w:val="000000"/>
          <w:spacing w:val="-1"/>
          <w:kern w:val="0"/>
          <w:sz w:val="19"/>
        </w:rPr>
        <w:t>修」</w:t>
      </w:r>
    </w:p>
    <w:p w:rsidR="00155373" w:rsidRDefault="00155373">
      <w:pPr>
        <w:spacing w:line="14" w:lineRule="exact"/>
        <w:jc w:val="center"/>
        <w:sectPr w:rsidR="00155373">
          <w:type w:val="continuous"/>
          <w:pgSz w:w="11900" w:h="16840"/>
          <w:pgMar w:top="389" w:right="1114" w:bottom="1316" w:left="1175" w:header="389" w:footer="992" w:gutter="0"/>
          <w:cols w:num="2" w:space="0" w:equalWidth="0">
            <w:col w:w="844" w:space="4945"/>
            <w:col w:w="3822" w:space="0"/>
          </w:cols>
        </w:sectPr>
      </w:pPr>
    </w:p>
    <w:p w:rsidR="00155373" w:rsidRDefault="00155373">
      <w:pPr>
        <w:autoSpaceDE w:val="0"/>
        <w:autoSpaceDN w:val="0"/>
        <w:spacing w:line="385" w:lineRule="exact"/>
        <w:jc w:val="left"/>
      </w:pPr>
    </w:p>
    <w:p w:rsidR="00155373" w:rsidRDefault="00155373">
      <w:pPr>
        <w:autoSpaceDE w:val="0"/>
        <w:autoSpaceDN w:val="0"/>
        <w:spacing w:line="318" w:lineRule="exact"/>
        <w:ind w:left="98"/>
        <w:jc w:val="left"/>
      </w:pPr>
      <w:r>
        <w:rPr>
          <w:rFonts w:ascii="ＭＳ 明朝" w:eastAsia="ＭＳ 明朝" w:hAnsi="ＭＳ 明朝" w:cs="ＭＳ 明朝"/>
          <w:bCs/>
          <w:color w:val="000000"/>
          <w:kern w:val="0"/>
          <w:sz w:val="31"/>
        </w:rPr>
        <w:t>履</w:t>
      </w:r>
    </w:p>
    <w:p w:rsidR="00155373" w:rsidRDefault="00155373">
      <w:pPr>
        <w:autoSpaceDE w:val="0"/>
        <w:autoSpaceDN w:val="0"/>
        <w:spacing w:line="385" w:lineRule="exact"/>
        <w:jc w:val="left"/>
      </w:pPr>
      <w:r>
        <w:br w:type="column"/>
      </w:r>
    </w:p>
    <w:p w:rsidR="00155373" w:rsidRDefault="00155373">
      <w:pPr>
        <w:autoSpaceDE w:val="0"/>
        <w:autoSpaceDN w:val="0"/>
        <w:spacing w:line="318" w:lineRule="exact"/>
        <w:jc w:val="left"/>
      </w:pPr>
      <w:r>
        <w:rPr>
          <w:rFonts w:ascii="ＭＳ 明朝" w:eastAsia="ＭＳ 明朝" w:hAnsi="ＭＳ 明朝" w:cs="ＭＳ 明朝"/>
          <w:bCs/>
          <w:color w:val="000000"/>
          <w:kern w:val="0"/>
          <w:sz w:val="31"/>
        </w:rPr>
        <w:t>歴</w:t>
      </w:r>
    </w:p>
    <w:p w:rsidR="00155373" w:rsidRDefault="00155373">
      <w:pPr>
        <w:autoSpaceDE w:val="0"/>
        <w:autoSpaceDN w:val="0"/>
        <w:spacing w:line="385" w:lineRule="exact"/>
        <w:jc w:val="left"/>
      </w:pPr>
      <w:r>
        <w:br w:type="column"/>
      </w:r>
    </w:p>
    <w:p w:rsidR="00155373" w:rsidRDefault="00155373">
      <w:pPr>
        <w:autoSpaceDE w:val="0"/>
        <w:autoSpaceDN w:val="0"/>
        <w:spacing w:line="318" w:lineRule="exact"/>
        <w:jc w:val="left"/>
      </w:pPr>
      <w:r>
        <w:rPr>
          <w:rFonts w:ascii="ＭＳ 明朝" w:eastAsia="ＭＳ 明朝" w:hAnsi="ＭＳ 明朝" w:cs="ＭＳ 明朝"/>
          <w:bCs/>
          <w:color w:val="000000"/>
          <w:kern w:val="0"/>
          <w:sz w:val="31"/>
        </w:rPr>
        <w:t>書</w:t>
      </w:r>
    </w:p>
    <w:p w:rsidR="00155373" w:rsidRDefault="00155373">
      <w:pPr>
        <w:autoSpaceDE w:val="0"/>
        <w:autoSpaceDN w:val="0"/>
        <w:spacing w:line="596" w:lineRule="exact"/>
        <w:jc w:val="left"/>
      </w:pPr>
      <w:r>
        <w:br w:type="column"/>
      </w:r>
    </w:p>
    <w:p w:rsidR="00155373" w:rsidRDefault="00155373">
      <w:pPr>
        <w:autoSpaceDE w:val="0"/>
        <w:autoSpaceDN w:val="0"/>
        <w:spacing w:line="199" w:lineRule="exact"/>
        <w:jc w:val="left"/>
      </w:pPr>
      <w:r>
        <w:rPr>
          <w:rFonts w:ascii="ＭＳ 明朝" w:eastAsia="ＭＳ 明朝" w:hAnsi="ＭＳ 明朝" w:cs="ＭＳ 明朝"/>
          <w:bCs/>
          <w:color w:val="000000"/>
          <w:kern w:val="0"/>
          <w:sz w:val="19"/>
        </w:rPr>
        <w:t>年</w:t>
      </w:r>
    </w:p>
    <w:p w:rsidR="00155373" w:rsidRDefault="00155373">
      <w:pPr>
        <w:autoSpaceDE w:val="0"/>
        <w:autoSpaceDN w:val="0"/>
        <w:spacing w:line="596" w:lineRule="exact"/>
        <w:jc w:val="left"/>
      </w:pPr>
      <w:r>
        <w:br w:type="column"/>
      </w:r>
    </w:p>
    <w:p w:rsidR="00155373" w:rsidRDefault="00155373">
      <w:pPr>
        <w:autoSpaceDE w:val="0"/>
        <w:autoSpaceDN w:val="0"/>
        <w:spacing w:line="199" w:lineRule="exact"/>
        <w:jc w:val="left"/>
      </w:pPr>
      <w:r>
        <w:rPr>
          <w:rFonts w:ascii="ＭＳ 明朝" w:eastAsia="ＭＳ 明朝" w:hAnsi="ＭＳ 明朝" w:cs="ＭＳ 明朝"/>
          <w:bCs/>
          <w:color w:val="000000"/>
          <w:kern w:val="0"/>
          <w:sz w:val="19"/>
        </w:rPr>
        <w:t>月</w:t>
      </w:r>
    </w:p>
    <w:p w:rsidR="00155373" w:rsidRDefault="00155373">
      <w:pPr>
        <w:autoSpaceDE w:val="0"/>
        <w:autoSpaceDN w:val="0"/>
        <w:spacing w:line="596" w:lineRule="exact"/>
        <w:jc w:val="left"/>
      </w:pPr>
      <w:r>
        <w:br w:type="column"/>
      </w:r>
    </w:p>
    <w:p w:rsidR="00155373" w:rsidRDefault="00155373">
      <w:pPr>
        <w:autoSpaceDE w:val="0"/>
        <w:autoSpaceDN w:val="0"/>
        <w:spacing w:line="199" w:lineRule="exact"/>
        <w:jc w:val="left"/>
      </w:pPr>
      <w:r>
        <w:rPr>
          <w:rFonts w:ascii="ＭＳ 明朝" w:eastAsia="ＭＳ 明朝" w:hAnsi="ＭＳ 明朝" w:cs="ＭＳ 明朝"/>
          <w:bCs/>
          <w:color w:val="000000"/>
          <w:kern w:val="0"/>
          <w:sz w:val="19"/>
        </w:rPr>
        <w:t>日現在</w:t>
      </w:r>
    </w:p>
    <w:p w:rsidR="00155373" w:rsidRDefault="00155373">
      <w:pPr>
        <w:spacing w:line="14" w:lineRule="exact"/>
        <w:jc w:val="center"/>
        <w:sectPr w:rsidR="00155373">
          <w:type w:val="continuous"/>
          <w:pgSz w:w="11900" w:h="16840"/>
          <w:pgMar w:top="389" w:right="1114" w:bottom="1316" w:left="1175" w:header="389" w:footer="992" w:gutter="0"/>
          <w:cols w:num="6" w:space="0" w:equalWidth="0">
            <w:col w:w="477" w:space="264"/>
            <w:col w:w="379" w:space="264"/>
            <w:col w:w="379" w:space="5848"/>
            <w:col w:w="259" w:space="338"/>
            <w:col w:w="259" w:space="341"/>
            <w:col w:w="803" w:space="0"/>
          </w:cols>
        </w:sectPr>
      </w:pPr>
    </w:p>
    <w:p w:rsidR="00155373" w:rsidRDefault="00155373">
      <w:pPr>
        <w:autoSpaceDE w:val="0"/>
        <w:autoSpaceDN w:val="0"/>
        <w:spacing w:line="64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404"/>
        <w:gridCol w:w="560"/>
        <w:gridCol w:w="852"/>
        <w:gridCol w:w="2973"/>
        <w:gridCol w:w="852"/>
      </w:tblGrid>
      <w:tr w:rsidR="004D2E29" w:rsidTr="00FB6617">
        <w:trPr>
          <w:trHeight w:hRule="exact" w:val="295"/>
        </w:trPr>
        <w:tc>
          <w:tcPr>
            <w:tcW w:w="4407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360" w:lineRule="auto"/>
              <w:ind w:firstLineChars="50" w:firstLine="8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>ふ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101"/>
                <w:kern w:val="0"/>
                <w:sz w:val="16"/>
              </w:rPr>
              <w:t>り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>が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w w:val="104"/>
                <w:kern w:val="0"/>
                <w:sz w:val="16"/>
              </w:rPr>
              <w:t>な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360" w:lineRule="auto"/>
              <w:ind w:firstLineChars="50" w:firstLine="9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生年月日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360" w:lineRule="auto"/>
              <w:ind w:firstLineChars="100" w:firstLine="180"/>
              <w:jc w:val="left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性別</w:t>
            </w:r>
          </w:p>
        </w:tc>
      </w:tr>
      <w:tr w:rsidR="004D2E29" w:rsidTr="0021782B">
        <w:trPr>
          <w:trHeight w:hRule="exact" w:val="972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276" w:lineRule="auto"/>
              <w:ind w:firstLineChars="50" w:firstLine="9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269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dotted" w:sz="2" w:space="0" w:color="000000"/>
              <w:right w:val="dotted" w:sz="4" w:space="0" w:color="FFFFFF"/>
            </w:tcBorders>
          </w:tcPr>
          <w:p w:rsidR="004D2E29" w:rsidRDefault="00155373" w:rsidP="00155373">
            <w:pPr>
              <w:autoSpaceDE w:val="0"/>
              <w:autoSpaceDN w:val="0"/>
              <w:spacing w:line="198" w:lineRule="exact"/>
              <w:ind w:firstLineChars="50" w:firstLine="95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</w:rPr>
              <w:t>Ｓ</w:t>
            </w:r>
          </w:p>
          <w:p w:rsidR="004D2E29" w:rsidRDefault="004D2E29" w:rsidP="000327D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before="102" w:line="198" w:lineRule="exact"/>
              <w:ind w:leftChars="0"/>
              <w:jc w:val="left"/>
            </w:pPr>
          </w:p>
          <w:p w:rsidR="004D2E29" w:rsidRDefault="00155373" w:rsidP="00155373">
            <w:pPr>
              <w:autoSpaceDE w:val="0"/>
              <w:autoSpaceDN w:val="0"/>
              <w:spacing w:before="102" w:line="198" w:lineRule="exact"/>
              <w:ind w:firstLineChars="50" w:firstLine="95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</w:rPr>
              <w:t>Ｈ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otted" w:sz="4" w:space="0" w:color="FFFFFF"/>
              <w:bottom w:val="dotted" w:sz="2" w:space="0" w:color="000000"/>
              <w:right w:val="single" w:sz="4" w:space="0" w:color="auto"/>
            </w:tcBorders>
          </w:tcPr>
          <w:p w:rsidR="004D2E29" w:rsidRDefault="00155373" w:rsidP="000327D7">
            <w:pPr>
              <w:autoSpaceDE w:val="0"/>
              <w:autoSpaceDN w:val="0"/>
              <w:spacing w:before="360" w:after="240" w:line="198" w:lineRule="exact"/>
              <w:ind w:firstLineChars="350" w:firstLine="665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</w:rPr>
              <w:t>年</w:t>
            </w:r>
            <w:r w:rsidR="000327D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9"/>
              </w:rPr>
              <w:t xml:space="preserve">   </w:t>
            </w:r>
            <w:r w:rsidR="000327D7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</w:rPr>
              <w:t xml:space="preserve"> </w:t>
            </w:r>
            <w:r w:rsidR="000327D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</w:rPr>
              <w:t>月</w:t>
            </w:r>
            <w:r w:rsidR="000327D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9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</w:rPr>
              <w:t xml:space="preserve">日 </w:t>
            </w:r>
            <w:r w:rsidR="000327D7">
              <w:rPr>
                <w:rFonts w:ascii="ＭＳ 明朝" w:eastAsia="ＭＳ 明朝" w:hAnsi="ＭＳ 明朝" w:cs="ＭＳ 明朝"/>
                <w:bCs/>
                <w:color w:val="000000"/>
                <w:spacing w:val="-29"/>
                <w:kern w:val="0"/>
                <w:sz w:val="19"/>
              </w:rPr>
              <w:t>生（</w:t>
            </w:r>
            <w:r w:rsidR="000327D7">
              <w:rPr>
                <w:rFonts w:ascii="ＭＳ 明朝" w:eastAsia="ＭＳ 明朝" w:hAnsi="ＭＳ 明朝" w:cs="ＭＳ 明朝" w:hint="eastAsia"/>
                <w:bCs/>
                <w:color w:val="000000"/>
                <w:spacing w:val="-29"/>
                <w:kern w:val="0"/>
                <w:sz w:val="19"/>
              </w:rPr>
              <w:t xml:space="preserve"> 満　 　　歳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9"/>
              </w:rPr>
              <w:t>）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dotted" w:sz="2" w:space="0" w:color="000000"/>
              <w:right w:val="single" w:sz="12" w:space="0" w:color="auto"/>
            </w:tcBorders>
          </w:tcPr>
          <w:p w:rsidR="004D2E29" w:rsidRDefault="00155373" w:rsidP="000327D7">
            <w:pPr>
              <w:autoSpaceDE w:val="0"/>
              <w:autoSpaceDN w:val="0"/>
              <w:spacing w:before="360" w:line="198" w:lineRule="exact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</w:rPr>
              <w:t>男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9"/>
              </w:rPr>
              <w:t>・女</w:t>
            </w:r>
          </w:p>
        </w:tc>
      </w:tr>
      <w:tr w:rsidR="004D2E29" w:rsidTr="00FB6617">
        <w:trPr>
          <w:trHeight w:hRule="exact" w:val="861"/>
        </w:trPr>
        <w:tc>
          <w:tcPr>
            <w:tcW w:w="56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276" w:lineRule="auto"/>
              <w:ind w:firstLineChars="50" w:firstLine="9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現住所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20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</w:rPr>
              <w:t>〒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276" w:lineRule="auto"/>
              <w:ind w:firstLineChars="50" w:firstLine="9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電話番号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3"/>
              </w:rPr>
              <w:t>（日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3"/>
              </w:rPr>
              <w:t>中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3"/>
              </w:rPr>
              <w:t>、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3"/>
              </w:rPr>
              <w:t>連絡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3"/>
              </w:rPr>
              <w:t>が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101"/>
                <w:kern w:val="0"/>
                <w:sz w:val="13"/>
              </w:rPr>
              <w:t>と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3"/>
              </w:rPr>
              <w:t>れ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3"/>
              </w:rPr>
              <w:t>る番号をお書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3"/>
              </w:rPr>
              <w:t>き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3"/>
              </w:rPr>
              <w:t>くだ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3"/>
              </w:rPr>
              <w:t>さ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3"/>
                <w:kern w:val="0"/>
                <w:sz w:val="13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 w:val="13"/>
              </w:rPr>
              <w:t>い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3"/>
                <w:w w:val="103"/>
                <w:kern w:val="0"/>
                <w:sz w:val="13"/>
              </w:rPr>
              <w:t>）</w:t>
            </w:r>
          </w:p>
        </w:tc>
      </w:tr>
      <w:tr w:rsidR="004D2E29" w:rsidTr="00FB6617">
        <w:trPr>
          <w:trHeight w:hRule="exact" w:val="1239"/>
        </w:trPr>
        <w:tc>
          <w:tcPr>
            <w:tcW w:w="56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276" w:lineRule="auto"/>
              <w:ind w:firstLineChars="50" w:firstLine="9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所属施設名</w:t>
            </w:r>
          </w:p>
          <w:p w:rsidR="004D2E29" w:rsidRDefault="00155373" w:rsidP="00155373">
            <w:pPr>
              <w:autoSpaceDE w:val="0"/>
              <w:autoSpaceDN w:val="0"/>
              <w:spacing w:before="412" w:line="198" w:lineRule="exact"/>
              <w:ind w:firstLineChars="50" w:firstLine="9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所属先住所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89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</w:rPr>
              <w:t>〒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276" w:lineRule="auto"/>
              <w:ind w:firstLineChars="50" w:firstLine="9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電話番号</w:t>
            </w:r>
          </w:p>
          <w:p w:rsidR="004D2E29" w:rsidRDefault="00155373" w:rsidP="00AC3650">
            <w:pPr>
              <w:autoSpaceDE w:val="0"/>
              <w:autoSpaceDN w:val="0"/>
              <w:spacing w:before="421" w:line="276" w:lineRule="auto"/>
              <w:ind w:firstLineChars="50" w:firstLine="9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w w:val="102"/>
                <w:kern w:val="0"/>
                <w:sz w:val="18"/>
              </w:rPr>
              <w:t>FAX</w:t>
            </w:r>
          </w:p>
        </w:tc>
      </w:tr>
    </w:tbl>
    <w:p w:rsidR="00155373" w:rsidRDefault="00155373">
      <w:pPr>
        <w:spacing w:line="14" w:lineRule="exact"/>
        <w:jc w:val="center"/>
        <w:sectPr w:rsidR="00155373">
          <w:type w:val="continuous"/>
          <w:pgSz w:w="11900" w:h="16840"/>
          <w:pgMar w:top="389" w:right="1114" w:bottom="1316" w:left="1175" w:header="389" w:footer="992" w:gutter="0"/>
          <w:cols w:space="0"/>
        </w:sectPr>
      </w:pPr>
    </w:p>
    <w:p w:rsidR="00155373" w:rsidRDefault="00155373">
      <w:pPr>
        <w:autoSpaceDE w:val="0"/>
        <w:autoSpaceDN w:val="0"/>
        <w:spacing w:line="329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574"/>
        <w:gridCol w:w="707"/>
        <w:gridCol w:w="709"/>
        <w:gridCol w:w="6514"/>
      </w:tblGrid>
      <w:tr w:rsidR="004D2E29" w:rsidTr="006F0E72">
        <w:trPr>
          <w:trHeight w:hRule="exact" w:val="295"/>
        </w:trPr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</w:p>
        </w:tc>
        <w:tc>
          <w:tcPr>
            <w:tcW w:w="72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看護教育の最終学歴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3"/>
              </w:rPr>
              <w:t>（新卒枠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3"/>
                <w:kern w:val="0"/>
                <w:sz w:val="13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 w:val="13"/>
              </w:rPr>
              <w:t>の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3"/>
                <w:kern w:val="0"/>
                <w:sz w:val="13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 w:val="13"/>
              </w:rPr>
              <w:t>方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3"/>
              </w:rPr>
              <w:t>は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3"/>
              </w:rPr>
              <w:t>見込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3"/>
              </w:rPr>
              <w:t>みをお書き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3"/>
              </w:rPr>
              <w:t>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3"/>
                <w:w w:val="103"/>
                <w:kern w:val="0"/>
                <w:sz w:val="13"/>
              </w:rPr>
              <w:t>だ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3"/>
              </w:rPr>
              <w:t>さ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3"/>
              </w:rPr>
              <w:t>い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4"/>
                <w:kern w:val="0"/>
                <w:sz w:val="13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3"/>
              </w:rPr>
              <w:t>）</w:t>
            </w:r>
          </w:p>
        </w:tc>
      </w:tr>
      <w:tr w:rsidR="004D2E29" w:rsidTr="006F0E72">
        <w:trPr>
          <w:trHeight w:hRule="exact" w:val="46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2E29" w:rsidRDefault="004D2E29" w:rsidP="00155373">
            <w:pPr>
              <w:jc w:val="center"/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2E29" w:rsidRDefault="004D2E29" w:rsidP="00155373">
            <w:pPr>
              <w:jc w:val="center"/>
            </w:pPr>
          </w:p>
        </w:tc>
        <w:tc>
          <w:tcPr>
            <w:tcW w:w="7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2" w:space="0" w:color="auto"/>
            </w:tcBorders>
          </w:tcPr>
          <w:p w:rsidR="004D2E29" w:rsidRDefault="004D2E29" w:rsidP="00155373">
            <w:pPr>
              <w:jc w:val="center"/>
            </w:pPr>
          </w:p>
        </w:tc>
      </w:tr>
      <w:tr w:rsidR="004D2E29" w:rsidTr="006F0E72">
        <w:trPr>
          <w:trHeight w:hRule="exact" w:val="295"/>
        </w:trPr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日</w:t>
            </w:r>
          </w:p>
        </w:tc>
        <w:tc>
          <w:tcPr>
            <w:tcW w:w="65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155373" w:rsidP="00AC3650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職歴</w:t>
            </w:r>
          </w:p>
        </w:tc>
      </w:tr>
      <w:tr w:rsidR="004D2E29" w:rsidTr="006F0E72">
        <w:trPr>
          <w:trHeight w:hRule="exact" w:val="4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4D2E29"/>
        </w:tc>
      </w:tr>
      <w:tr w:rsidR="004D2E29" w:rsidTr="006F0E72">
        <w:trPr>
          <w:trHeight w:hRule="exact" w:val="45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4D2E29"/>
        </w:tc>
      </w:tr>
      <w:tr w:rsidR="004D2E29" w:rsidTr="006F0E72">
        <w:trPr>
          <w:trHeight w:hRule="exact" w:val="456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4D2E29"/>
        </w:tc>
      </w:tr>
      <w:tr w:rsidR="004D2E29" w:rsidTr="006F0E72">
        <w:trPr>
          <w:trHeight w:hRule="exact" w:val="4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4D2E29"/>
        </w:tc>
      </w:tr>
      <w:tr w:rsidR="004D2E29" w:rsidTr="006F0E72">
        <w:trPr>
          <w:trHeight w:hRule="exact" w:val="4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4D2E29"/>
        </w:tc>
      </w:tr>
      <w:tr w:rsidR="004D2E29" w:rsidTr="006F0E72">
        <w:trPr>
          <w:trHeight w:hRule="exact" w:val="4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4D2E29"/>
        </w:tc>
      </w:tr>
      <w:tr w:rsidR="004D2E29" w:rsidTr="006F0E72">
        <w:trPr>
          <w:trHeight w:hRule="exact" w:val="4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4D2E29"/>
        </w:tc>
      </w:tr>
      <w:tr w:rsidR="004D2E29" w:rsidTr="006F0E72">
        <w:trPr>
          <w:trHeight w:hRule="exact" w:val="4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4D2E29"/>
        </w:tc>
      </w:tr>
      <w:tr w:rsidR="004D2E29" w:rsidTr="006F0E72">
        <w:trPr>
          <w:trHeight w:hRule="exact" w:val="45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4D2E29"/>
        </w:tc>
      </w:tr>
      <w:tr w:rsidR="004D2E29" w:rsidTr="006F0E72">
        <w:trPr>
          <w:trHeight w:hRule="exact" w:val="46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2E29" w:rsidRDefault="004D2E29"/>
        </w:tc>
      </w:tr>
    </w:tbl>
    <w:p w:rsidR="00155373" w:rsidRDefault="00155373">
      <w:pPr>
        <w:spacing w:line="14" w:lineRule="exact"/>
        <w:jc w:val="center"/>
        <w:sectPr w:rsidR="00155373">
          <w:type w:val="continuous"/>
          <w:pgSz w:w="11900" w:h="16840"/>
          <w:pgMar w:top="389" w:right="1114" w:bottom="1316" w:left="1175" w:header="389" w:footer="992" w:gutter="0"/>
          <w:cols w:space="0"/>
        </w:sectPr>
      </w:pPr>
    </w:p>
    <w:p w:rsidR="00155373" w:rsidRDefault="00155373">
      <w:pPr>
        <w:autoSpaceDE w:val="0"/>
        <w:autoSpaceDN w:val="0"/>
        <w:spacing w:line="329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574"/>
        <w:gridCol w:w="5242"/>
        <w:gridCol w:w="2695"/>
      </w:tblGrid>
      <w:tr w:rsidR="004D2E29" w:rsidTr="006F0E72">
        <w:trPr>
          <w:trHeight w:hRule="exact" w:val="297"/>
        </w:trPr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155373" w:rsidP="00AB381C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</w:p>
        </w:tc>
        <w:tc>
          <w:tcPr>
            <w:tcW w:w="5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155373" w:rsidP="00AB381C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看護師免許および看護に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"/>
                <w:kern w:val="0"/>
                <w:sz w:val="18"/>
              </w:rPr>
              <w:t>関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する免許・資格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155373" w:rsidP="00AB381C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免許・資格番号</w:t>
            </w:r>
          </w:p>
        </w:tc>
      </w:tr>
      <w:tr w:rsidR="004D2E29" w:rsidTr="006F0E72">
        <w:trPr>
          <w:trHeight w:hRule="exact" w:val="4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Pr="00155373" w:rsidRDefault="00155373" w:rsidP="00AB381C">
            <w:pPr>
              <w:autoSpaceDE w:val="0"/>
              <w:autoSpaceDN w:val="0"/>
              <w:spacing w:beforeLines="50" w:before="120" w:line="276" w:lineRule="auto"/>
              <w:jc w:val="left"/>
              <w:rPr>
                <w:rFonts w:ascii="ＭＳ 明朝" w:eastAsia="ＭＳ 明朝" w:hAnsi="ＭＳ 明朝" w:cs="ＭＳ 明朝" w:hint="eastAsia"/>
                <w:bCs/>
                <w:color w:val="595959"/>
                <w:spacing w:val="238"/>
                <w:kern w:val="0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bCs/>
                <w:color w:val="595959"/>
                <w:kern w:val="0"/>
                <w:sz w:val="16"/>
              </w:rPr>
              <w:t>《例》○○○○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155373" w:rsidP="00AB381C">
            <w:pPr>
              <w:autoSpaceDE w:val="0"/>
              <w:autoSpaceDN w:val="0"/>
              <w:spacing w:beforeLines="50" w:before="120" w:line="276" w:lineRule="auto"/>
              <w:ind w:firstLineChars="100" w:firstLine="19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595959"/>
                <w:kern w:val="0"/>
                <w:sz w:val="19"/>
              </w:rPr>
              <w:t>准</w:t>
            </w:r>
            <w:r>
              <w:rPr>
                <w:rFonts w:ascii="ＭＳ 明朝" w:eastAsia="ＭＳ 明朝" w:hAnsi="ＭＳ 明朝" w:cs="ＭＳ 明朝"/>
                <w:bCs/>
                <w:color w:val="595959"/>
                <w:spacing w:val="-1"/>
                <w:kern w:val="0"/>
                <w:sz w:val="19"/>
              </w:rPr>
              <w:t>看護師</w:t>
            </w:r>
            <w:r>
              <w:rPr>
                <w:rFonts w:ascii="ＭＳ 明朝" w:eastAsia="ＭＳ 明朝" w:hAnsi="ＭＳ 明朝" w:cs="ＭＳ 明朝"/>
                <w:bCs/>
                <w:color w:val="595959"/>
                <w:spacing w:val="-2"/>
                <w:w w:val="102"/>
                <w:kern w:val="0"/>
                <w:sz w:val="19"/>
              </w:rPr>
              <w:t>免</w:t>
            </w:r>
            <w:r>
              <w:rPr>
                <w:rFonts w:ascii="ＭＳ 明朝" w:eastAsia="ＭＳ 明朝" w:hAnsi="ＭＳ 明朝" w:cs="ＭＳ 明朝"/>
                <w:bCs/>
                <w:color w:val="595959"/>
                <w:spacing w:val="-1"/>
                <w:kern w:val="0"/>
                <w:sz w:val="19"/>
              </w:rPr>
              <w:t>許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155373" w:rsidP="00AB381C">
            <w:pPr>
              <w:autoSpaceDE w:val="0"/>
              <w:autoSpaceDN w:val="0"/>
              <w:spacing w:beforeLines="50" w:before="120" w:line="276" w:lineRule="auto"/>
              <w:ind w:firstLineChars="100" w:firstLine="18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595959"/>
                <w:kern w:val="0"/>
                <w:sz w:val="18"/>
              </w:rPr>
              <w:t>第</w:t>
            </w:r>
            <w:r>
              <w:rPr>
                <w:rFonts w:ascii="ＭＳ 明朝" w:eastAsia="ＭＳ 明朝" w:hAnsi="ＭＳ 明朝" w:cs="ＭＳ 明朝"/>
                <w:bCs/>
                <w:color w:val="595959"/>
                <w:spacing w:val="1889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595959"/>
                <w:kern w:val="0"/>
                <w:sz w:val="18"/>
              </w:rPr>
              <w:t>号</w:t>
            </w:r>
          </w:p>
        </w:tc>
      </w:tr>
      <w:tr w:rsidR="004D2E29" w:rsidTr="006F0E72">
        <w:trPr>
          <w:trHeight w:hRule="exact" w:val="4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 w:rsidP="00AB381C">
            <w:pPr>
              <w:spacing w:beforeLines="50" w:before="120" w:line="276" w:lineRule="auto"/>
            </w:pP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155373" w:rsidP="00AB381C">
            <w:pPr>
              <w:autoSpaceDE w:val="0"/>
              <w:autoSpaceDN w:val="0"/>
              <w:spacing w:beforeLines="50" w:before="120" w:line="276" w:lineRule="auto"/>
              <w:ind w:firstLineChars="100" w:firstLine="19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595959"/>
                <w:kern w:val="0"/>
                <w:sz w:val="19"/>
              </w:rPr>
              <w:t>看</w:t>
            </w:r>
            <w:r>
              <w:rPr>
                <w:rFonts w:ascii="ＭＳ 明朝" w:eastAsia="ＭＳ 明朝" w:hAnsi="ＭＳ 明朝" w:cs="ＭＳ 明朝"/>
                <w:bCs/>
                <w:color w:val="595959"/>
                <w:spacing w:val="-1"/>
                <w:kern w:val="0"/>
                <w:sz w:val="19"/>
              </w:rPr>
              <w:t>護師免</w:t>
            </w:r>
            <w:r>
              <w:rPr>
                <w:rFonts w:ascii="ＭＳ 明朝" w:eastAsia="ＭＳ 明朝" w:hAnsi="ＭＳ 明朝" w:cs="ＭＳ 明朝"/>
                <w:bCs/>
                <w:color w:val="595959"/>
                <w:kern w:val="0"/>
                <w:sz w:val="19"/>
              </w:rPr>
              <w:t>許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155373" w:rsidP="00AB381C">
            <w:pPr>
              <w:autoSpaceDE w:val="0"/>
              <w:autoSpaceDN w:val="0"/>
              <w:spacing w:beforeLines="50" w:before="120" w:line="276" w:lineRule="auto"/>
              <w:ind w:firstLineChars="100" w:firstLine="18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595959"/>
                <w:kern w:val="0"/>
                <w:sz w:val="18"/>
              </w:rPr>
              <w:t>第</w:t>
            </w:r>
            <w:r>
              <w:rPr>
                <w:rFonts w:ascii="ＭＳ 明朝" w:eastAsia="ＭＳ 明朝" w:hAnsi="ＭＳ 明朝" w:cs="ＭＳ 明朝"/>
                <w:bCs/>
                <w:color w:val="595959"/>
                <w:spacing w:val="1889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595959"/>
                <w:kern w:val="0"/>
                <w:sz w:val="18"/>
              </w:rPr>
              <w:t>号</w:t>
            </w:r>
          </w:p>
        </w:tc>
      </w:tr>
      <w:tr w:rsidR="004D2E29" w:rsidTr="006F0E72">
        <w:trPr>
          <w:trHeight w:hRule="exact" w:val="4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4D2E29"/>
        </w:tc>
      </w:tr>
      <w:tr w:rsidR="004D2E29" w:rsidTr="006F0E72">
        <w:trPr>
          <w:trHeight w:hRule="exact" w:val="4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4D2E29"/>
        </w:tc>
      </w:tr>
      <w:tr w:rsidR="004D2E29" w:rsidTr="006F0E72">
        <w:trPr>
          <w:trHeight w:hRule="exact" w:val="4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E29" w:rsidRDefault="004D2E29"/>
        </w:tc>
      </w:tr>
      <w:tr w:rsidR="004D2E29" w:rsidTr="006F0E72">
        <w:trPr>
          <w:trHeight w:hRule="exact" w:val="46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2E29" w:rsidRDefault="004D2E29"/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2E29" w:rsidRDefault="004D2E29"/>
        </w:tc>
      </w:tr>
    </w:tbl>
    <w:p w:rsidR="00155373" w:rsidRDefault="00155373">
      <w:pPr>
        <w:spacing w:line="14" w:lineRule="exact"/>
        <w:jc w:val="center"/>
        <w:sectPr w:rsidR="00155373">
          <w:type w:val="continuous"/>
          <w:pgSz w:w="11900" w:h="16840"/>
          <w:pgMar w:top="389" w:right="1114" w:bottom="1316" w:left="1175" w:header="389" w:footer="992" w:gutter="0"/>
          <w:cols w:space="0"/>
        </w:sectPr>
      </w:pPr>
    </w:p>
    <w:p w:rsidR="00155373" w:rsidRDefault="00155373">
      <w:pPr>
        <w:autoSpaceDE w:val="0"/>
        <w:autoSpaceDN w:val="0"/>
        <w:spacing w:line="306" w:lineRule="exact"/>
        <w:jc w:val="left"/>
      </w:pPr>
    </w:p>
    <w:p w:rsidR="00155373" w:rsidRDefault="00155373">
      <w:pPr>
        <w:autoSpaceDE w:val="0"/>
        <w:autoSpaceDN w:val="0"/>
        <w:spacing w:line="179" w:lineRule="exact"/>
        <w:ind w:left="98"/>
        <w:jc w:val="left"/>
      </w:pPr>
      <w:r>
        <w:rPr>
          <w:rFonts w:ascii="ＭＳ 明朝" w:eastAsia="ＭＳ 明朝" w:hAnsi="ＭＳ 明朝" w:cs="ＭＳ 明朝"/>
          <w:bCs/>
          <w:color w:val="000000"/>
          <w:kern w:val="0"/>
          <w:sz w:val="18"/>
        </w:rPr>
        <w:t>研修の動機（研修を希望</w:t>
      </w:r>
      <w:r>
        <w:rPr>
          <w:rFonts w:ascii="ＭＳ 明朝" w:eastAsia="ＭＳ 明朝" w:hAnsi="ＭＳ 明朝" w:cs="ＭＳ 明朝"/>
          <w:bCs/>
          <w:color w:val="000000"/>
          <w:spacing w:val="-1"/>
          <w:kern w:val="0"/>
          <w:sz w:val="18"/>
        </w:rPr>
        <w:t>し</w:t>
      </w:r>
      <w:r>
        <w:rPr>
          <w:rFonts w:ascii="ＭＳ 明朝" w:eastAsia="ＭＳ 明朝" w:hAnsi="ＭＳ 明朝" w:cs="ＭＳ 明朝"/>
          <w:bCs/>
          <w:color w:val="000000"/>
          <w:kern w:val="0"/>
          <w:sz w:val="18"/>
        </w:rPr>
        <w:t>た理由、学びたい内容等</w:t>
      </w:r>
      <w:r>
        <w:rPr>
          <w:rFonts w:ascii="ＭＳ 明朝" w:eastAsia="ＭＳ 明朝" w:hAnsi="ＭＳ 明朝" w:cs="ＭＳ 明朝"/>
          <w:bCs/>
          <w:color w:val="000000"/>
          <w:spacing w:val="-1"/>
          <w:kern w:val="0"/>
          <w:sz w:val="18"/>
        </w:rPr>
        <w:t>）</w:t>
      </w:r>
    </w:p>
    <w:sectPr w:rsidR="00155373">
      <w:type w:val="continuous"/>
      <w:pgSz w:w="11900" w:h="16840"/>
      <w:pgMar w:top="389" w:right="1114" w:bottom="1316" w:left="1175" w:header="389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0B3B"/>
    <w:multiLevelType w:val="hybridMultilevel"/>
    <w:tmpl w:val="4E0EEB2C"/>
    <w:lvl w:ilvl="0" w:tplc="D9E0FD48">
      <w:numFmt w:val="bullet"/>
      <w:lvlText w:val="・"/>
      <w:lvlJc w:val="left"/>
      <w:pPr>
        <w:ind w:left="455" w:hanging="360"/>
      </w:pPr>
      <w:rPr>
        <w:rFonts w:ascii="ＭＳ 明朝" w:eastAsia="ＭＳ 明朝" w:hAnsi="ＭＳ 明朝" w:cs="ＭＳ 明朝" w:hint="eastAsia"/>
        <w:color w:val="000000"/>
        <w:sz w:val="19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compat>
    <w:spaceForUL/>
    <w:useFELayout/>
    <w:compatSetting w:name="compatibilityMode" w:uri="http://schemas.microsoft.com/office/word" w:val="12"/>
  </w:compat>
  <w:rsids>
    <w:rsidRoot w:val="004D2E29"/>
    <w:rsid w:val="000327D7"/>
    <w:rsid w:val="00155373"/>
    <w:rsid w:val="00187272"/>
    <w:rsid w:val="0021782B"/>
    <w:rsid w:val="004D2E29"/>
    <w:rsid w:val="006F0E72"/>
    <w:rsid w:val="00AB381C"/>
    <w:rsid w:val="00AC3650"/>
    <w:rsid w:val="00CA7967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2">
      <v:textbox inset="5.85pt,.7pt,5.85pt,.7pt"/>
    </o:shapedefaults>
    <o:shapelayout v:ext="edit">
      <o:idmap v:ext="edit" data="1"/>
    </o:shapelayout>
  </w:shapeDefaults>
  <w:decimalSymbol w:val="."/>
  <w:listSeparator w:val=","/>
  <w14:docId w14:val="24264782"/>
  <w15:docId w15:val="{5152289F-1AA7-4A50-BE28-F4ABD47C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7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A16AC85E.dotm</Template>
  <TotalTime>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11</cp:revision>
  <dcterms:created xsi:type="dcterms:W3CDTF">2017-09-30T08:42:00Z</dcterms:created>
  <dcterms:modified xsi:type="dcterms:W3CDTF">2020-01-06T01:43:00Z</dcterms:modified>
</cp:coreProperties>
</file>