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C1A51"/>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3A4A1B03.dotm</Template>
  <TotalTime>0</TotalTime>
  <Pages>2</Pages>
  <Words>949</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Administrator</cp:lastModifiedBy>
  <cp:revision>2</cp:revision>
  <cp:lastPrinted>2020-05-19T08:14:00Z</cp:lastPrinted>
  <dcterms:created xsi:type="dcterms:W3CDTF">2020-06-01T09:31:00Z</dcterms:created>
  <dcterms:modified xsi:type="dcterms:W3CDTF">2020-06-01T09:31:00Z</dcterms:modified>
</cp:coreProperties>
</file>