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10FB" w14:textId="77777777" w:rsidR="009D12D8" w:rsidRPr="00C06483" w:rsidRDefault="00C06483">
      <w:pPr>
        <w:snapToGrid w:val="0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  <w:lang w:eastAsia="zh-CN"/>
        </w:rPr>
      </w:pPr>
      <w:r w:rsidRPr="00C0648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CN"/>
        </w:rPr>
        <w:t>高知県立大学</w:t>
      </w:r>
      <w:r w:rsidR="00345B6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CN"/>
        </w:rPr>
        <w:t xml:space="preserve">　</w:t>
      </w:r>
      <w:r w:rsidR="009D12D8" w:rsidRPr="00C0648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CN"/>
        </w:rPr>
        <w:t>学内個別説明会申込書</w:t>
      </w:r>
    </w:p>
    <w:p w14:paraId="7231175E" w14:textId="77777777" w:rsidR="009D12D8" w:rsidRPr="00C06483" w:rsidRDefault="002E67AD">
      <w:pPr>
        <w:snapToGrid w:val="0"/>
        <w:jc w:val="center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</w:rPr>
        <w:t>●開催希望日の２</w:t>
      </w:r>
      <w:r w:rsidR="00B75C81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</w:rPr>
        <w:t>週間前</w:t>
      </w:r>
      <w:r w:rsidR="009D12D8" w:rsidRPr="00C06483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</w:rPr>
        <w:t>までにお申し込み下さい●</w:t>
      </w:r>
    </w:p>
    <w:p w14:paraId="605A551A" w14:textId="7EB94E14" w:rsidR="009D12D8" w:rsidRPr="00C06483" w:rsidRDefault="009D12D8" w:rsidP="00E85F7F">
      <w:pPr>
        <w:wordWrap w:val="0"/>
        <w:snapToGrid w:val="0"/>
        <w:spacing w:beforeLines="50" w:before="149"/>
        <w:jc w:val="right"/>
        <w:rPr>
          <w:rFonts w:ascii="HG丸ｺﾞｼｯｸM-PRO" w:eastAsia="HG丸ｺﾞｼｯｸM-PRO" w:hAnsi="HG丸ｺﾞｼｯｸM-PRO"/>
          <w:b/>
          <w:kern w:val="0"/>
        </w:rPr>
      </w:pPr>
      <w:r w:rsidRPr="00C06483">
        <w:rPr>
          <w:rFonts w:ascii="HG丸ｺﾞｼｯｸM-PRO" w:eastAsia="HG丸ｺﾞｼｯｸM-PRO" w:hAnsi="HG丸ｺﾞｼｯｸM-PRO" w:hint="eastAsia"/>
          <w:b/>
          <w:kern w:val="0"/>
        </w:rPr>
        <w:t>申込日：</w:t>
      </w:r>
      <w:sdt>
        <w:sdtPr>
          <w:rPr>
            <w:rFonts w:ascii="HG丸ｺﾞｼｯｸM-PRO" w:eastAsia="HG丸ｺﾞｼｯｸM-PRO" w:hAnsi="HG丸ｺﾞｼｯｸM-PRO" w:hint="eastAsia"/>
            <w:b/>
            <w:kern w:val="0"/>
          </w:rPr>
          <w:tag w:val="　　年　　月　　日"/>
          <w:id w:val="-637417216"/>
          <w:placeholder>
            <w:docPart w:val="22326E8BF2834BC8A1FF8B430070B937"/>
          </w:placeholder>
          <w:showingPlcHdr/>
          <w:date w:fullDate="2022-06-22T00:00:00Z"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E85445" w:rsidRPr="00FA2765">
            <w:rPr>
              <w:rStyle w:val="a9"/>
              <w:rFonts w:hint="eastAsia"/>
              <w:color w:val="000000" w:themeColor="text1"/>
            </w:rPr>
            <w:t xml:space="preserve">　　年　　月　　日</w:t>
          </w:r>
        </w:sdtContent>
      </w:sdt>
    </w:p>
    <w:tbl>
      <w:tblPr>
        <w:tblpPr w:leftFromText="142" w:rightFromText="142" w:vertAnchor="text" w:tblpXSpec="center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56"/>
        <w:gridCol w:w="554"/>
        <w:gridCol w:w="284"/>
        <w:gridCol w:w="155"/>
        <w:gridCol w:w="1560"/>
        <w:gridCol w:w="1417"/>
        <w:gridCol w:w="142"/>
        <w:gridCol w:w="85"/>
        <w:gridCol w:w="198"/>
        <w:gridCol w:w="652"/>
        <w:gridCol w:w="57"/>
        <w:gridCol w:w="851"/>
        <w:gridCol w:w="152"/>
        <w:gridCol w:w="1832"/>
      </w:tblGrid>
      <w:tr w:rsidR="00AC4E19" w:rsidRPr="00C06483" w14:paraId="06D879B3" w14:textId="77777777" w:rsidTr="00046068">
        <w:trPr>
          <w:trHeight w:val="284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FAC47" w14:textId="77777777" w:rsidR="00AC4E19" w:rsidRPr="00790D6C" w:rsidRDefault="00AC4E19" w:rsidP="00A1325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6"/>
                <w:szCs w:val="16"/>
                <w:fitText w:val="1431" w:id="1690020352"/>
              </w:rPr>
              <w:t xml:space="preserve">フ　リ　ガ　</w:t>
            </w:r>
            <w:r w:rsidRPr="00AE00E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6"/>
                <w:szCs w:val="16"/>
                <w:fitText w:val="1431" w:id="1690020352"/>
              </w:rPr>
              <w:t>ナ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CD80" w14:textId="17895560" w:rsidR="00AC4E19" w:rsidRPr="00177D0D" w:rsidRDefault="00AC4E19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12D8" w:rsidRPr="00C06483" w14:paraId="7BC0C59D" w14:textId="77777777" w:rsidTr="00046068">
        <w:trPr>
          <w:trHeight w:val="53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8578" w14:textId="77777777" w:rsidR="009D12D8" w:rsidRPr="00C06483" w:rsidRDefault="009D12D8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貴　　社　　名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A2456" w14:textId="0B88BB62" w:rsidR="009D12D8" w:rsidRPr="00C06483" w:rsidRDefault="009D12D8" w:rsidP="00A132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83D42" w:rsidRPr="00C06483" w14:paraId="3BFFA9DC" w14:textId="77777777" w:rsidTr="00046068">
        <w:trPr>
          <w:trHeight w:val="385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A1817" w14:textId="77777777" w:rsidR="00083D42" w:rsidRPr="00C06483" w:rsidRDefault="00083D42" w:rsidP="00083D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4E19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33" w:id="1687868930"/>
              </w:rPr>
              <w:t>H</w:t>
            </w:r>
            <w:r w:rsidRPr="00AC4E19">
              <w:rPr>
                <w:rFonts w:ascii="HG丸ｺﾞｼｯｸM-PRO" w:eastAsia="HG丸ｺﾞｼｯｸM-PRO" w:hAnsi="HG丸ｺﾞｼｯｸM-PRO"/>
                <w:spacing w:val="19"/>
                <w:kern w:val="0"/>
                <w:fitText w:val="1533" w:id="1687868930"/>
              </w:rPr>
              <w:t xml:space="preserve"> </w:t>
            </w:r>
            <w:r w:rsidRPr="00AC4E19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33" w:id="1687868930"/>
              </w:rPr>
              <w:t>P</w:t>
            </w:r>
            <w:r w:rsidRPr="00AC4E19">
              <w:rPr>
                <w:rFonts w:ascii="HG丸ｺﾞｼｯｸM-PRO" w:eastAsia="HG丸ｺﾞｼｯｸM-PRO" w:hAnsi="HG丸ｺﾞｼｯｸM-PRO"/>
                <w:spacing w:val="19"/>
                <w:kern w:val="0"/>
                <w:fitText w:val="1533" w:id="1687868930"/>
              </w:rPr>
              <w:t xml:space="preserve"> </w:t>
            </w:r>
            <w:r w:rsidRPr="00AC4E19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33" w:id="1687868930"/>
              </w:rPr>
              <w:t>アドレ</w:t>
            </w:r>
            <w:r w:rsidRPr="00AC4E19">
              <w:rPr>
                <w:rFonts w:ascii="HG丸ｺﾞｼｯｸM-PRO" w:eastAsia="HG丸ｺﾞｼｯｸM-PRO" w:hAnsi="HG丸ｺﾞｼｯｸM-PRO" w:hint="eastAsia"/>
                <w:spacing w:val="-36"/>
                <w:kern w:val="0"/>
                <w:fitText w:val="1533" w:id="1687868930"/>
              </w:rPr>
              <w:t>ス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EE2A" w14:textId="4D39CDAA" w:rsidR="00083D42" w:rsidRPr="00C06483" w:rsidRDefault="00E85F7F" w:rsidP="00083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1657B" w:rsidRPr="00C06483" w14:paraId="199463B8" w14:textId="77777777" w:rsidTr="00046068">
        <w:trPr>
          <w:trHeight w:val="385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42647" w14:textId="77777777" w:rsidR="0051657B" w:rsidRPr="00344285" w:rsidRDefault="0051657B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33" w:id="1687868929"/>
              </w:rPr>
              <w:t>本社所在</w:t>
            </w:r>
            <w:r w:rsidRPr="00AE00EB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33" w:id="1687868929"/>
              </w:rPr>
              <w:t>地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D44F7" w14:textId="10F39429" w:rsidR="0051657B" w:rsidRPr="00803DAD" w:rsidRDefault="00AE00EB" w:rsidP="00E85F7F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07308593"/>
                <w:placeholder>
                  <w:docPart w:val="51AD909008754342BB9FD8F7F6B4746A"/>
                </w:placeholder>
                <w:showingPlcHdr/>
                <w:text/>
              </w:sdtPr>
              <w:sdtEndPr/>
              <w:sdtContent>
                <w:r w:rsidR="00E85F7F">
                  <w:rPr>
                    <w:rFonts w:ascii="HG丸ｺﾞｼｯｸM-PRO" w:eastAsia="HG丸ｺﾞｼｯｸM-PRO" w:hAnsi="HG丸ｺﾞｼｯｸM-PRO"/>
                  </w:rPr>
                  <w:t xml:space="preserve">     </w:t>
                </w:r>
              </w:sdtContent>
            </w:sdt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B8309" w14:textId="77777777" w:rsidR="0051657B" w:rsidRPr="00803DAD" w:rsidRDefault="0051657B" w:rsidP="00AC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4E19">
              <w:rPr>
                <w:rFonts w:ascii="HG丸ｺﾞｼｯｸM-PRO" w:eastAsia="HG丸ｺﾞｼｯｸM-PRO" w:hAnsi="HG丸ｺﾞｼｯｸM-PRO" w:hint="eastAsia"/>
                <w:spacing w:val="109"/>
                <w:kern w:val="0"/>
                <w:fitText w:val="1533" w:id="1687868933"/>
              </w:rPr>
              <w:t>従業員</w:t>
            </w:r>
            <w:r w:rsidRPr="00AC4E19">
              <w:rPr>
                <w:rFonts w:ascii="HG丸ｺﾞｼｯｸM-PRO" w:eastAsia="HG丸ｺﾞｼｯｸM-PRO" w:hAnsi="HG丸ｺﾞｼｯｸM-PRO" w:hint="eastAsia"/>
                <w:kern w:val="0"/>
                <w:fitText w:val="1533" w:id="1687868933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EB8CD" w14:textId="209BE7E3" w:rsidR="0051657B" w:rsidRPr="00803DAD" w:rsidRDefault="003E2B8C" w:rsidP="00E85F7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2D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707A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</w:tr>
      <w:tr w:rsidR="00390BD3" w:rsidRPr="00C06483" w14:paraId="5FB3168F" w14:textId="77777777" w:rsidTr="00046068">
        <w:trPr>
          <w:trHeight w:val="778"/>
        </w:trPr>
        <w:tc>
          <w:tcPr>
            <w:tcW w:w="2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C25C1D" w14:textId="77777777" w:rsidR="00390BD3" w:rsidRDefault="003E2B8C" w:rsidP="00051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33" w:id="1695175424"/>
              </w:rPr>
              <w:t>ご</w:t>
            </w:r>
            <w:r w:rsidR="00390BD3" w:rsidRPr="00AE00E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33" w:id="1695175424"/>
              </w:rPr>
              <w:t>担当者</w:t>
            </w:r>
            <w:r w:rsidRPr="00AE00EB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33" w:id="1695175424"/>
              </w:rPr>
              <w:t>様</w:t>
            </w:r>
          </w:p>
          <w:p w14:paraId="7754AF4E" w14:textId="77777777" w:rsidR="00390BD3" w:rsidRPr="00C06483" w:rsidRDefault="00390BD3" w:rsidP="00051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連　　絡　　先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63D66" w14:textId="77777777" w:rsidR="00390BD3" w:rsidRPr="00C06483" w:rsidRDefault="00390BD3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217C" w14:textId="4C38CEB1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E85F7F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083D42">
              <w:rPr>
                <w:rFonts w:ascii="HG丸ｺﾞｼｯｸM-PRO" w:eastAsia="HG丸ｺﾞｼｯｸM-PRO" w:hAnsi="HG丸ｺﾞｼｯｸM-PRO"/>
              </w:rPr>
              <w:t>-</w:t>
            </w:r>
            <w:r w:rsidR="00E85F7F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27576B10" w14:textId="44214AA1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0BD3" w:rsidRPr="00C06483" w14:paraId="2486F614" w14:textId="77777777" w:rsidTr="00046068">
        <w:trPr>
          <w:trHeight w:val="407"/>
        </w:trPr>
        <w:tc>
          <w:tcPr>
            <w:tcW w:w="2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54C4E" w14:textId="77777777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D3CCD" w14:textId="77777777" w:rsidR="00390BD3" w:rsidRPr="00C06483" w:rsidRDefault="00390BD3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27709" w14:textId="3A5E2BBA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D8A0E" w14:textId="77777777" w:rsidR="00390BD3" w:rsidRPr="00C06483" w:rsidRDefault="00390BD3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/>
              </w:rPr>
              <w:t>FAX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299C" w14:textId="49C046BA" w:rsidR="00390BD3" w:rsidRPr="00C06483" w:rsidRDefault="00390BD3" w:rsidP="00051BB5">
            <w:pPr>
              <w:ind w:rightChars="-16" w:right="-3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0BD3" w:rsidRPr="00C06483" w14:paraId="78C18297" w14:textId="77777777" w:rsidTr="00046068">
        <w:trPr>
          <w:trHeight w:val="393"/>
        </w:trPr>
        <w:tc>
          <w:tcPr>
            <w:tcW w:w="2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B1DC7" w14:textId="77777777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24432" w14:textId="77777777" w:rsidR="00390BD3" w:rsidRPr="00C06483" w:rsidRDefault="00390BD3" w:rsidP="00A132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EF108" w14:textId="70662456" w:rsidR="00390BD3" w:rsidRPr="00C06483" w:rsidRDefault="00390BD3" w:rsidP="00A132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42" w:rsidRPr="00C06483" w14:paraId="4E76238A" w14:textId="77777777" w:rsidTr="00046068">
        <w:trPr>
          <w:trHeight w:val="397"/>
        </w:trPr>
        <w:tc>
          <w:tcPr>
            <w:tcW w:w="23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CE05" w14:textId="77777777" w:rsidR="00083D42" w:rsidRDefault="00083D42" w:rsidP="00083D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B76B2" w14:textId="77777777" w:rsidR="00083D42" w:rsidRPr="00C06483" w:rsidRDefault="00083D42" w:rsidP="00083D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303">
              <w:rPr>
                <w:rFonts w:ascii="HG丸ｺﾞｼｯｸM-PRO" w:eastAsia="HG丸ｺﾞｼｯｸM-PRO" w:hAnsi="HG丸ｺﾞｼｯｸM-PRO" w:hint="eastAsia"/>
                <w:sz w:val="21"/>
              </w:rPr>
              <w:t>所属・役職名等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5858C" w14:textId="198CDE1F" w:rsidR="00083D42" w:rsidRPr="00C06483" w:rsidRDefault="00083D42" w:rsidP="00083D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12182" w14:textId="284FB437" w:rsidR="00083D42" w:rsidRPr="00C06483" w:rsidRDefault="00083D42" w:rsidP="00083D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F1CF0" w14:textId="4C320DDF" w:rsidR="00083D42" w:rsidRPr="00C06483" w:rsidRDefault="00083D42" w:rsidP="00083D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42" w:rsidRPr="00C06483" w14:paraId="7A6D16D9" w14:textId="77777777" w:rsidTr="00046068">
        <w:trPr>
          <w:trHeight w:val="39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E44D1" w14:textId="77777777" w:rsidR="00083D42" w:rsidRPr="00C06483" w:rsidRDefault="00083D42" w:rsidP="00083D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　業　内　容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2DE0A" w14:textId="374B1036" w:rsidR="00083D42" w:rsidRPr="00CE2887" w:rsidRDefault="00083D42" w:rsidP="00083D4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24EB6" w:rsidRPr="00C06483" w14:paraId="60597F3D" w14:textId="77777777" w:rsidTr="00046068">
        <w:trPr>
          <w:trHeight w:val="39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6E47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業　　　　　種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D85EA" w14:textId="55B9A62E" w:rsidR="00724EB6" w:rsidRPr="00C06483" w:rsidRDefault="00724EB6" w:rsidP="00724E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73FF8" w14:textId="77777777" w:rsidR="00724EB6" w:rsidRPr="00C52E65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52E65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本学への求人票送付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DDE64" w14:textId="1FB508EE" w:rsidR="00724EB6" w:rsidRPr="00C06483" w:rsidRDefault="00AE00EB" w:rsidP="00724EB6">
            <w:pPr>
              <w:ind w:rightChars="-16" w:right="-35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219685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12DA8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724EB6" w:rsidRPr="00144FC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724EB6" w:rsidRPr="00144F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4557314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24EB6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724EB6" w:rsidRPr="00C06483" w14:paraId="2FFE33FB" w14:textId="77777777" w:rsidTr="00046068">
        <w:trPr>
          <w:trHeight w:val="39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329FD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募　集　対　象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EBF27" w14:textId="6BEB6025" w:rsidR="00724EB6" w:rsidRPr="00C06483" w:rsidRDefault="00083D42" w:rsidP="00444E7F">
            <w:pPr>
              <w:ind w:firstLineChars="250" w:firstLine="54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24EB6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724EB6" w:rsidRPr="00C06483">
              <w:rPr>
                <w:rFonts w:ascii="HG丸ｺﾞｼｯｸM-PRO" w:eastAsia="HG丸ｺﾞｼｯｸM-PRO" w:hAnsi="HG丸ｺﾞｼｯｸM-PRO" w:hint="eastAsia"/>
              </w:rPr>
              <w:t>月 卒</w:t>
            </w:r>
            <w:r w:rsidR="00724EB6">
              <w:rPr>
                <w:rFonts w:ascii="HG丸ｺﾞｼｯｸM-PRO" w:eastAsia="HG丸ｺﾞｼｯｸM-PRO" w:hAnsi="HG丸ｺﾞｼｯｸM-PRO" w:hint="eastAsia"/>
              </w:rPr>
              <w:t>業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9818C2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178B">
              <w:rPr>
                <w:rFonts w:ascii="HG丸ｺﾞｼｯｸM-PRO" w:eastAsia="HG丸ｺﾞｼｯｸM-PRO" w:hAnsi="HG丸ｺﾞｼｯｸM-PRO" w:hint="eastAsia"/>
                <w:spacing w:val="109"/>
                <w:kern w:val="0"/>
                <w:fitText w:val="1533" w:id="1687868932"/>
              </w:rPr>
              <w:t>募集職</w:t>
            </w:r>
            <w:r w:rsidRPr="003C178B">
              <w:rPr>
                <w:rFonts w:ascii="HG丸ｺﾞｼｯｸM-PRO" w:eastAsia="HG丸ｺﾞｼｯｸM-PRO" w:hAnsi="HG丸ｺﾞｼｯｸM-PRO" w:hint="eastAsia"/>
                <w:kern w:val="0"/>
                <w:fitText w:val="1533" w:id="1687868932"/>
              </w:rPr>
              <w:t>種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14:paraId="7CFA78EE" w14:textId="4E3F17E7" w:rsidR="00724EB6" w:rsidRPr="00C06483" w:rsidRDefault="00724EB6" w:rsidP="00724E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4EB6" w:rsidRPr="00C06483" w14:paraId="16962219" w14:textId="77777777" w:rsidTr="00046068">
        <w:trPr>
          <w:trHeight w:val="87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CDEDA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6483">
              <w:rPr>
                <w:rFonts w:ascii="HG丸ｺﾞｼｯｸM-PRO" w:eastAsia="HG丸ｺﾞｼｯｸM-PRO" w:hAnsi="HG丸ｺﾞｼｯｸM-PRO" w:hint="eastAsia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学　部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33A6" w14:textId="77777777" w:rsidR="00724EB6" w:rsidRPr="00B620B7" w:rsidRDefault="00724EB6" w:rsidP="00724EB6">
            <w:pPr>
              <w:snapToGrid w:val="0"/>
              <w:spacing w:afterLines="50" w:after="149" w:line="0" w:lineRule="atLeast"/>
              <w:rPr>
                <w:rFonts w:ascii="HG丸ｺﾞｼｯｸM-PRO" w:eastAsia="HG丸ｺﾞｼｯｸM-PRO" w:hAnsi="HG丸ｺﾞｼｯｸM-PRO"/>
                <w:sz w:val="4"/>
              </w:rPr>
            </w:pPr>
          </w:p>
          <w:p w14:paraId="3C305B12" w14:textId="346DC473" w:rsidR="00724EB6" w:rsidRPr="004C450B" w:rsidRDefault="00AE00EB" w:rsidP="00724EB6">
            <w:pPr>
              <w:snapToGrid w:val="0"/>
              <w:spacing w:afterLines="50" w:after="149" w:line="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120367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85F7F">
                  <w:rPr>
                    <w:rFonts w:hAnsi="ＭＳ ゴシック" w:hint="eastAsia"/>
                  </w:rPr>
                  <w:t>☐</w:t>
                </w:r>
              </w:sdtContent>
            </w:sdt>
            <w:r w:rsidR="00724EB6" w:rsidRPr="004C450B">
              <w:rPr>
                <w:rFonts w:ascii="HG丸ｺﾞｼｯｸM-PRO" w:eastAsia="HG丸ｺﾞｼｯｸM-PRO" w:hAnsi="HG丸ｺﾞｼｯｸM-PRO" w:hint="eastAsia"/>
              </w:rPr>
              <w:t xml:space="preserve">指定なし　</w:t>
            </w:r>
            <w:r w:rsidR="00724EB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371411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2B8C">
                  <w:rPr>
                    <w:rFonts w:hAnsi="ＭＳ ゴシック" w:hint="eastAsia"/>
                  </w:rPr>
                  <w:t>☐</w:t>
                </w:r>
              </w:sdtContent>
            </w:sdt>
            <w:r w:rsidR="00724EB6" w:rsidRPr="004C450B">
              <w:rPr>
                <w:rFonts w:ascii="HG丸ｺﾞｼｯｸM-PRO" w:eastAsia="HG丸ｺﾞｼｯｸM-PRO" w:hAnsi="HG丸ｺﾞｼｯｸM-PRO" w:hint="eastAsia"/>
              </w:rPr>
              <w:t>文化</w:t>
            </w:r>
            <w:r w:rsidR="003E2B8C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499844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C7444">
                  <w:rPr>
                    <w:rFonts w:hAnsi="ＭＳ ゴシック" w:hint="eastAsia"/>
                  </w:rPr>
                  <w:t>☐</w:t>
                </w:r>
              </w:sdtContent>
            </w:sdt>
            <w:r w:rsidR="00BC7444">
              <w:rPr>
                <w:rFonts w:ascii="HG丸ｺﾞｼｯｸM-PRO" w:eastAsia="HG丸ｺﾞｼｯｸM-PRO" w:hAnsi="HG丸ｺﾞｼｯｸM-PRO" w:hint="eastAsia"/>
              </w:rPr>
              <w:t>看護</w:t>
            </w:r>
            <w:r w:rsidR="003E2B8C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973045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2B8C">
                  <w:rPr>
                    <w:rFonts w:hAnsi="ＭＳ ゴシック" w:hint="eastAsia"/>
                  </w:rPr>
                  <w:t>☐</w:t>
                </w:r>
              </w:sdtContent>
            </w:sdt>
            <w:r w:rsidR="003E2B8C">
              <w:rPr>
                <w:rFonts w:ascii="HG丸ｺﾞｼｯｸM-PRO" w:eastAsia="HG丸ｺﾞｼｯｸM-PRO" w:hAnsi="HG丸ｺﾞｼｯｸM-PRO" w:hint="eastAsia"/>
              </w:rPr>
              <w:t xml:space="preserve">社会福祉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998626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E2B8C">
                  <w:rPr>
                    <w:rFonts w:hAnsi="ＭＳ ゴシック" w:hint="eastAsia"/>
                  </w:rPr>
                  <w:t>☐</w:t>
                </w:r>
              </w:sdtContent>
            </w:sdt>
            <w:r w:rsidR="00BC7444">
              <w:rPr>
                <w:rFonts w:ascii="HG丸ｺﾞｼｯｸM-PRO" w:eastAsia="HG丸ｺﾞｼｯｸM-PRO" w:hAnsi="HG丸ｺﾞｼｯｸM-PRO" w:hint="eastAsia"/>
              </w:rPr>
              <w:t>健康栄養</w:t>
            </w:r>
          </w:p>
          <w:p w14:paraId="26228D5E" w14:textId="7F244C87" w:rsidR="00724EB6" w:rsidRPr="007E00F1" w:rsidRDefault="00724EB6" w:rsidP="00312DA8">
            <w:pPr>
              <w:snapToGrid w:val="0"/>
              <w:spacing w:afterLines="50" w:after="149"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1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※高知工科大学の学生も参加可とさせていただきます。</w:t>
            </w:r>
          </w:p>
        </w:tc>
      </w:tr>
      <w:tr w:rsidR="00724EB6" w:rsidRPr="00C06483" w14:paraId="6FBC2A4C" w14:textId="77777777" w:rsidTr="00046068">
        <w:trPr>
          <w:cantSplit/>
          <w:trHeight w:val="405"/>
        </w:trPr>
        <w:tc>
          <w:tcPr>
            <w:tcW w:w="2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6CF7C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33" w:id="-1703758336"/>
              </w:rPr>
              <w:t>開催希望日時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727694" w14:textId="77777777" w:rsidR="00724EB6" w:rsidRDefault="00724EB6" w:rsidP="00724EB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場所は原則、永国寺キャンパス</w:t>
            </w:r>
          </w:p>
          <w:p w14:paraId="0C3BDDE4" w14:textId="77777777" w:rsidR="00724EB6" w:rsidRPr="00107598" w:rsidRDefault="00724EB6" w:rsidP="00724EB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開始時刻は10:30、13:00、14:40、16:20からお選びください。＜１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各90分＞</w:t>
            </w:r>
          </w:p>
        </w:tc>
      </w:tr>
      <w:tr w:rsidR="00724EB6" w:rsidRPr="00C06483" w14:paraId="14CB37FB" w14:textId="77777777" w:rsidTr="00046068">
        <w:trPr>
          <w:cantSplit/>
          <w:trHeight w:val="405"/>
        </w:trPr>
        <w:tc>
          <w:tcPr>
            <w:tcW w:w="2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AFA7D6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93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C68AE5" w14:textId="110B8443" w:rsidR="00724EB6" w:rsidRPr="000C5BCF" w:rsidRDefault="00724EB6" w:rsidP="006E700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第一希望：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-1612201402"/>
                <w:date>
                  <w:dateFormat w:val="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2D1EC3">
                  <w:rPr>
                    <w:rFonts w:ascii="HG丸ｺﾞｼｯｸM-PRO" w:eastAsia="HG丸ｺﾞｼｯｸM-PRO" w:hAnsi="HG丸ｺﾞｼｯｸM-PRO"/>
                  </w:rPr>
                  <w:t xml:space="preserve"> 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月</w:t>
                </w:r>
                <w:r w:rsidR="002D1EC3">
                  <w:rPr>
                    <w:rFonts w:ascii="HG丸ｺﾞｼｯｸM-PRO" w:eastAsia="HG丸ｺﾞｼｯｸM-PRO" w:hAnsi="HG丸ｺﾞｼｯｸM-PRO" w:hint="eastAsia"/>
                  </w:rPr>
                  <w:t xml:space="preserve"> 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日(</w:t>
                </w:r>
                <w:r w:rsidR="002D1EC3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  <w:r w:rsidR="002D1EC3">
                  <w:rPr>
                    <w:rFonts w:ascii="HG丸ｺﾞｼｯｸM-PRO" w:eastAsia="HG丸ｺﾞｼｯｸM-PRO" w:hAnsi="HG丸ｺﾞｼｯｸM-PRO"/>
                  </w:rPr>
                  <w:t xml:space="preserve"> 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)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1245073719"/>
                <w:placeholder>
                  <w:docPart w:val="FA52D7E596AF438193A34F8A25BD842E"/>
                </w:placeholder>
                <w:showingPlcHdr/>
                <w:dropDownList>
                  <w:listItem w:value="　：　"/>
                  <w:listItem w:displayText="10:30" w:value="10:30"/>
                  <w:listItem w:displayText="13:00" w:value="13:00"/>
                  <w:listItem w:displayText="14:40" w:value="14:40"/>
                  <w:listItem w:displayText="16:20" w:value="16:20"/>
                </w:dropDownList>
              </w:sdtPr>
              <w:sdtEndPr/>
              <w:sdtContent>
                <w:r w:rsidR="002D1EC3">
                  <w:rPr>
                    <w:rFonts w:ascii="HG丸ｺﾞｼｯｸM-PRO" w:eastAsia="HG丸ｺﾞｼｯｸM-PRO" w:hAnsi="HG丸ｺﾞｼｯｸM-PRO"/>
                    <w:lang w:eastAsia="zh-TW"/>
                  </w:rPr>
                  <w:t xml:space="preserve">     </w:t>
                </w:r>
              </w:sdtContent>
            </w:sdt>
            <w:r w:rsidR="001674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～　</w:t>
            </w:r>
            <w:r w:rsidR="006E7001"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所要時間</w:t>
            </w:r>
            <w:r>
              <w:rPr>
                <w:rFonts w:ascii="HG丸ｺﾞｼｯｸM-PRO" w:eastAsia="HG丸ｺﾞｼｯｸM-PRO" w:hAnsi="HG丸ｺﾞｼｯｸM-PRO"/>
                <w:lang w:eastAsia="zh-TW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18073140"/>
                <w:text/>
              </w:sdtPr>
              <w:sdtEndPr/>
              <w:sdtContent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90分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 </w:t>
            </w:r>
          </w:p>
        </w:tc>
      </w:tr>
      <w:tr w:rsidR="00724EB6" w:rsidRPr="00C06483" w14:paraId="5127F3C7" w14:textId="77777777" w:rsidTr="00046068">
        <w:trPr>
          <w:cantSplit/>
          <w:trHeight w:val="430"/>
        </w:trPr>
        <w:tc>
          <w:tcPr>
            <w:tcW w:w="2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2F41EB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kern w:val="0"/>
                <w:lang w:eastAsia="zh-TW"/>
              </w:rPr>
            </w:pPr>
          </w:p>
        </w:tc>
        <w:tc>
          <w:tcPr>
            <w:tcW w:w="793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00B4E1" w14:textId="55BFDB74" w:rsidR="00724EB6" w:rsidRPr="000C5BCF" w:rsidRDefault="00724EB6" w:rsidP="006E700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第二希望：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-334069333"/>
                <w:date>
                  <w:dateFormat w:val="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67424">
                  <w:rPr>
                    <w:rFonts w:ascii="HG丸ｺﾞｼｯｸM-PRO" w:eastAsia="HG丸ｺﾞｼｯｸM-PRO" w:hAnsi="HG丸ｺﾞｼｯｸM-PRO"/>
                  </w:rPr>
                  <w:t xml:space="preserve"> </w:t>
                </w:r>
                <w:r w:rsidR="002D1EC3">
                  <w:rPr>
                    <w:rFonts w:ascii="HG丸ｺﾞｼｯｸM-PRO" w:eastAsia="HG丸ｺﾞｼｯｸM-PRO" w:hAnsi="HG丸ｺﾞｼｯｸM-PRO"/>
                  </w:rPr>
                  <w:t xml:space="preserve">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月</w:t>
                </w:r>
                <w:r w:rsidR="002D1EC3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  <w:r w:rsidR="00167424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日(</w:t>
                </w:r>
                <w:r w:rsidR="00680F70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  <w:r w:rsidR="002D1EC3">
                  <w:rPr>
                    <w:rFonts w:ascii="HG丸ｺﾞｼｯｸM-PRO" w:eastAsia="HG丸ｺﾞｼｯｸM-PRO" w:hAnsi="HG丸ｺﾞｼｯｸM-PRO"/>
                  </w:rPr>
                  <w:t xml:space="preserve">  </w:t>
                </w:r>
                <w:r w:rsidR="00A92C63">
                  <w:rPr>
                    <w:rFonts w:ascii="HG丸ｺﾞｼｯｸM-PRO" w:eastAsia="HG丸ｺﾞｼｯｸM-PRO" w:hAnsi="HG丸ｺﾞｼｯｸM-PRO" w:hint="eastAsia"/>
                  </w:rPr>
                  <w:t>)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-472452971"/>
                <w:placeholder>
                  <w:docPart w:val="809ACC08960C47C1BC97EE65D99BE33C"/>
                </w:placeholder>
                <w:showingPlcHdr/>
                <w:dropDownList>
                  <w:listItem w:value="　：　"/>
                  <w:listItem w:displayText="10:30" w:value="10:30"/>
                  <w:listItem w:displayText="13:00" w:value="13:00"/>
                  <w:listItem w:displayText="14:40" w:value="14:40"/>
                  <w:listItem w:displayText="16:20" w:value="16:20"/>
                </w:dropDownList>
              </w:sdtPr>
              <w:sdtEndPr/>
              <w:sdtContent>
                <w:r w:rsidR="002D1EC3">
                  <w:rPr>
                    <w:rFonts w:ascii="HG丸ｺﾞｼｯｸM-PRO" w:eastAsia="HG丸ｺﾞｼｯｸM-PRO" w:hAnsi="HG丸ｺﾞｼｯｸM-PRO"/>
                    <w:lang w:eastAsia="zh-TW"/>
                  </w:rPr>
                  <w:t xml:space="preserve">     </w:t>
                </w:r>
              </w:sdtContent>
            </w:sdt>
            <w:r w:rsidR="007E691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A5D9E">
              <w:rPr>
                <w:rFonts w:ascii="HG丸ｺﾞｼｯｸM-PRO" w:eastAsia="HG丸ｺﾞｼｯｸM-PRO" w:hAnsi="HG丸ｺﾞｼｯｸM-PRO" w:hint="eastAsia"/>
                <w:lang w:eastAsia="zh-TW"/>
              </w:rPr>
              <w:t>～</w:t>
            </w:r>
            <w:r w:rsidR="001A5D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E7001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7E691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E7001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所要時間</w:t>
            </w:r>
            <w:r>
              <w:rPr>
                <w:rFonts w:ascii="HG丸ｺﾞｼｯｸM-PRO" w:eastAsia="HG丸ｺﾞｼｯｸM-PRO" w:hAnsi="HG丸ｺﾞｼｯｸM-PRO"/>
                <w:lang w:eastAsia="zh-TW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45917227"/>
                <w:text/>
              </w:sdtPr>
              <w:sdtEndPr/>
              <w:sdtContent>
                <w:r w:rsidR="00083D42">
                  <w:rPr>
                    <w:rFonts w:ascii="HG丸ｺﾞｼｯｸM-PRO" w:eastAsia="HG丸ｺﾞｼｯｸM-PRO" w:hAnsi="HG丸ｺﾞｼｯｸM-PRO" w:hint="eastAsia"/>
                  </w:rPr>
                  <w:t>90分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 </w:t>
            </w:r>
          </w:p>
        </w:tc>
      </w:tr>
      <w:tr w:rsidR="002A286A" w:rsidRPr="00C06483" w14:paraId="112D40ED" w14:textId="77777777" w:rsidTr="00046068">
        <w:trPr>
          <w:cantSplit/>
          <w:trHeight w:val="430"/>
        </w:trPr>
        <w:tc>
          <w:tcPr>
            <w:tcW w:w="2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74499" w14:textId="2A621FA2" w:rsidR="002A286A" w:rsidRPr="00C06483" w:rsidRDefault="002A286A" w:rsidP="002A286A">
            <w:pPr>
              <w:jc w:val="center"/>
              <w:rPr>
                <w:rFonts w:ascii="HG丸ｺﾞｼｯｸM-PRO" w:eastAsia="HG丸ｺﾞｼｯｸM-PRO" w:hAnsi="HG丸ｺﾞｼｯｸM-PRO"/>
                <w:kern w:val="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説明会</w:t>
            </w:r>
            <w:r w:rsidRPr="008C3FC0">
              <w:rPr>
                <w:rFonts w:ascii="HG丸ｺﾞｼｯｸM-PRO" w:eastAsia="HG丸ｺﾞｼｯｸM-PRO" w:hAnsi="HG丸ｺﾞｼｯｸM-PRO" w:hint="eastAsia"/>
                <w:kern w:val="0"/>
                <w:lang w:eastAsia="zh-TW"/>
              </w:rPr>
              <w:t>形式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271B8" w14:textId="2715BBAF" w:rsidR="002A286A" w:rsidRDefault="00AE00EB" w:rsidP="002A286A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038171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A286A">
                  <w:rPr>
                    <w:rFonts w:hAnsi="ＭＳ ゴシック" w:hint="eastAsia"/>
                  </w:rPr>
                  <w:t>☐</w:t>
                </w:r>
              </w:sdtContent>
            </w:sdt>
            <w:r w:rsidR="002A286A">
              <w:rPr>
                <w:rFonts w:ascii="HG丸ｺﾞｼｯｸM-PRO" w:eastAsia="HG丸ｺﾞｼｯｸM-PRO" w:hAnsi="HG丸ｺﾞｼｯｸM-PRO" w:hint="eastAsia"/>
                <w:sz w:val="20"/>
              </w:rPr>
              <w:t>対面形式(永国寺キャンパス)</w:t>
            </w:r>
            <w:r w:rsidR="002A286A" w:rsidRPr="0025169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A286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023E3A52" w14:textId="77777777" w:rsidR="002A286A" w:rsidRDefault="00AE00EB" w:rsidP="002A286A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767966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A286A">
                  <w:rPr>
                    <w:rFonts w:hAnsi="ＭＳ ゴシック" w:hint="eastAsia"/>
                  </w:rPr>
                  <w:t>☐</w:t>
                </w:r>
              </w:sdtContent>
            </w:sdt>
            <w:r w:rsidR="002A286A">
              <w:rPr>
                <w:rFonts w:ascii="HG丸ｺﾞｼｯｸM-PRO" w:eastAsia="HG丸ｺﾞｼｯｸM-PRO" w:hAnsi="HG丸ｺﾞｼｯｸM-PRO" w:hint="eastAsia"/>
                <w:sz w:val="20"/>
              </w:rPr>
              <w:t>WEB</w:t>
            </w:r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使用システム</w:t>
            </w:r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A286A" w:rsidRPr="002A2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168033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A286A" w:rsidRPr="002A286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貴社指定（  </w:t>
            </w:r>
            <w:r w:rsidR="002A286A" w:rsidRPr="002A2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A286A" w:rsidRPr="002A2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049055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A286A" w:rsidRPr="002A286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286A" w:rsidRPr="002A2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指定なし】</w:t>
            </w:r>
          </w:p>
          <w:p w14:paraId="633F5F05" w14:textId="06EBEF5D" w:rsidR="00046068" w:rsidRPr="00046068" w:rsidRDefault="00046068" w:rsidP="00F3507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</w:t>
            </w:r>
            <w:r w:rsidRPr="00046068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※開催日確定後、接続URLを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お知らせください</w:t>
            </w:r>
          </w:p>
        </w:tc>
      </w:tr>
      <w:tr w:rsidR="00724EB6" w:rsidRPr="00C06483" w14:paraId="2DA522A0" w14:textId="77777777" w:rsidTr="00046068">
        <w:trPr>
          <w:cantSplit/>
          <w:trHeight w:val="430"/>
        </w:trPr>
        <w:tc>
          <w:tcPr>
            <w:tcW w:w="2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C0038C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33" w:id="1687868931"/>
              </w:rPr>
              <w:t>締切希望日数</w:t>
            </w:r>
          </w:p>
        </w:tc>
        <w:tc>
          <w:tcPr>
            <w:tcW w:w="793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4B4B3" w14:textId="23F7D9A0" w:rsidR="00724EB6" w:rsidRDefault="00724EB6" w:rsidP="00CA41B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開催日</w:t>
            </w:r>
            <w:r>
              <w:rPr>
                <w:rFonts w:ascii="HG丸ｺﾞｼｯｸM-PRO" w:eastAsia="HG丸ｺﾞｼｯｸM-PRO" w:hAnsi="HG丸ｺﾞｼｯｸM-PRO"/>
              </w:rPr>
              <w:t>より</w:t>
            </w:r>
            <w:r>
              <w:rPr>
                <w:rFonts w:ascii="HG丸ｺﾞｼｯｸM-PRO" w:eastAsia="HG丸ｺﾞｼｯｸM-PRO" w:hAnsi="HG丸ｺﾞｼｯｸM-PRO" w:hint="eastAsia"/>
              </w:rPr>
              <w:t>何</w:t>
            </w:r>
            <w:r>
              <w:rPr>
                <w:rFonts w:ascii="HG丸ｺﾞｼｯｸM-PRO" w:eastAsia="HG丸ｺﾞｼｯｸM-PRO" w:hAnsi="HG丸ｺﾞｼｯｸM-PRO"/>
              </w:rPr>
              <w:t>日前</w:t>
            </w:r>
            <w:r>
              <w:rPr>
                <w:rFonts w:ascii="HG丸ｺﾞｼｯｸM-PRO" w:eastAsia="HG丸ｺﾞｼｯｸM-PRO" w:hAnsi="HG丸ｺﾞｼｯｸM-PRO" w:hint="eastAsia"/>
              </w:rPr>
              <w:t>（土日</w:t>
            </w:r>
            <w:r>
              <w:rPr>
                <w:rFonts w:ascii="HG丸ｺﾞｼｯｸM-PRO" w:eastAsia="HG丸ｺﾞｼｯｸM-PRO" w:hAnsi="HG丸ｺﾞｼｯｸM-PRO"/>
              </w:rPr>
              <w:t>含む</w:t>
            </w:r>
            <w:r>
              <w:rPr>
                <w:rFonts w:ascii="HG丸ｺﾞｼｯｸM-PRO" w:eastAsia="HG丸ｺﾞｼｯｸM-PRO" w:hAnsi="HG丸ｺﾞｼｯｸM-PRO" w:hint="eastAsia"/>
              </w:rPr>
              <w:t>）：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30394476"/>
                <w:text/>
              </w:sdtPr>
              <w:sdtEndPr/>
              <w:sdtContent>
                <w:r w:rsidR="00C52E65">
                  <w:rPr>
                    <w:rFonts w:ascii="HG丸ｺﾞｼｯｸM-PRO" w:eastAsia="HG丸ｺﾞｼｯｸM-PRO" w:hAnsi="HG丸ｺﾞｼｯｸM-PRO" w:hint="eastAsia"/>
                  </w:rPr>
                  <w:t xml:space="preserve">　</w:t>
                </w:r>
                <w:r w:rsidR="00CA41B5">
                  <w:rPr>
                    <w:rFonts w:ascii="HG丸ｺﾞｼｯｸM-PRO" w:eastAsia="HG丸ｺﾞｼｯｸM-PRO" w:hAnsi="HG丸ｺﾞｼｯｸM-PRO" w:hint="eastAsia"/>
                  </w:rPr>
                  <w:t xml:space="preserve">　</w:t>
                </w:r>
              </w:sdtContent>
            </w:sdt>
            <w:r>
              <w:rPr>
                <w:rFonts w:ascii="HG丸ｺﾞｼｯｸM-PRO" w:eastAsia="HG丸ｺﾞｼｯｸM-PRO" w:hAnsi="HG丸ｺﾞｼｯｸM-PRO"/>
              </w:rPr>
              <w:t>日前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64BF6">
              <w:rPr>
                <w:rFonts w:ascii="HG丸ｺﾞｼｯｸM-PRO" w:eastAsia="HG丸ｺﾞｼｯｸM-PRO" w:hAnsi="HG丸ｺﾞｼｯｸM-PRO"/>
                <w:sz w:val="20"/>
              </w:rPr>
              <w:t>※ご報告は</w:t>
            </w:r>
            <w:r w:rsidRPr="00A64BF6">
              <w:rPr>
                <w:rFonts w:ascii="HG丸ｺﾞｼｯｸM-PRO" w:eastAsia="HG丸ｺﾞｼｯｸM-PRO" w:hAnsi="HG丸ｺﾞｼｯｸM-PRO" w:hint="eastAsia"/>
                <w:sz w:val="20"/>
              </w:rPr>
              <w:t>平日</w:t>
            </w:r>
            <w:r w:rsidRPr="00A64BF6">
              <w:rPr>
                <w:rFonts w:ascii="HG丸ｺﾞｼｯｸM-PRO" w:eastAsia="HG丸ｺﾞｼｯｸM-PRO" w:hAnsi="HG丸ｺﾞｼｯｸM-PRO"/>
                <w:sz w:val="20"/>
              </w:rPr>
              <w:t>となります。</w:t>
            </w:r>
          </w:p>
        </w:tc>
      </w:tr>
      <w:tr w:rsidR="00724EB6" w:rsidRPr="00C06483" w14:paraId="331F8B5B" w14:textId="77777777" w:rsidTr="00046068">
        <w:trPr>
          <w:cantSplit/>
          <w:trHeight w:val="396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2E27AC" w14:textId="77777777" w:rsidR="00724EB6" w:rsidRPr="00C06483" w:rsidRDefault="00724EB6" w:rsidP="00724E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説 明 会 </w:t>
            </w:r>
            <w:r w:rsidRPr="00475EBC">
              <w:rPr>
                <w:rFonts w:ascii="HG丸ｺﾞｼｯｸM-PRO" w:eastAsia="HG丸ｺﾞｼｯｸM-PRO" w:hAnsi="HG丸ｺﾞｼｯｸM-PRO" w:hint="eastAsia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75EBC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4B945" w14:textId="77777777" w:rsidR="00724EB6" w:rsidRPr="00C06483" w:rsidRDefault="00724EB6" w:rsidP="00724E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95" w:id="849555200"/>
              </w:rPr>
              <w:t>選考試</w:t>
            </w:r>
            <w:r w:rsidRPr="00AE00E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95" w:id="849555200"/>
              </w:rPr>
              <w:t>験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7C864" w14:textId="024FFB41" w:rsidR="00724EB6" w:rsidRPr="000C5BCF" w:rsidRDefault="00AE00EB" w:rsidP="00724EB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5511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24EB6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 xml:space="preserve">有【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24555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24EB6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筆記試験</w:t>
            </w:r>
            <w:r w:rsidR="003430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577690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24EB6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適性試験</w:t>
            </w:r>
            <w:r w:rsidR="00343009">
              <w:rPr>
                <w:rFonts w:ascii="HG丸ｺﾞｼｯｸM-PRO" w:eastAsia="HG丸ｺﾞｼｯｸM-PRO" w:hAnsi="HG丸ｺﾞｼｯｸM-PRO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427935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51691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面接</w:t>
            </w:r>
            <w:r w:rsidR="003430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056482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24EB6">
                  <w:rPr>
                    <w:rFonts w:hAnsi="ＭＳ ゴシック" w:hint="eastAsia"/>
                  </w:rPr>
                  <w:t>☐</w:t>
                </w:r>
              </w:sdtContent>
            </w:sdt>
            <w:r w:rsidR="00724EB6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343009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="00343009">
              <w:rPr>
                <w:rFonts w:ascii="HG丸ｺﾞｼｯｸM-PRO" w:eastAsia="HG丸ｺﾞｼｯｸM-PRO" w:hAnsi="HG丸ｺﾞｼｯｸM-PRO" w:hint="eastAsia"/>
              </w:rPr>
              <w:t xml:space="preserve">）】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8197114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3009">
                  <w:rPr>
                    <w:rFonts w:hAnsi="ＭＳ ゴシック" w:hint="eastAsia"/>
                  </w:rPr>
                  <w:t>☐</w:t>
                </w:r>
              </w:sdtContent>
            </w:sdt>
            <w:r w:rsidR="00343009">
              <w:rPr>
                <w:rFonts w:ascii="HG丸ｺﾞｼｯｸM-PRO" w:eastAsia="HG丸ｺﾞｼｯｸM-PRO" w:hAnsi="HG丸ｺﾞｼｯｸM-PRO" w:hint="eastAsia"/>
              </w:rPr>
              <w:t>無（説明のみ）</w:t>
            </w:r>
            <w:r w:rsidR="00343009" w:rsidRPr="00C0648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C06E5" w:rsidRPr="00C06483" w14:paraId="44B36D5A" w14:textId="77777777" w:rsidTr="00046068">
        <w:trPr>
          <w:cantSplit/>
          <w:trHeight w:val="472"/>
        </w:trPr>
        <w:tc>
          <w:tcPr>
            <w:tcW w:w="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1F288" w14:textId="77777777" w:rsidR="004C06E5" w:rsidRPr="00475EBC" w:rsidRDefault="004C06E5" w:rsidP="004C06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2865" w14:textId="77777777" w:rsidR="004C06E5" w:rsidRPr="00B1017D" w:rsidRDefault="00C57002" w:rsidP="00C570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学生持参品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1ADBF" w14:textId="70AC44A6" w:rsidR="00790D6C" w:rsidRPr="00343009" w:rsidRDefault="00AE00EB" w:rsidP="00343009">
            <w:pPr>
              <w:rPr>
                <w:rFonts w:ascii="HG丸ｺﾞｼｯｸM-PRO" w:eastAsiaTheme="minorEastAsia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13638704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C06E5">
                  <w:rPr>
                    <w:rFonts w:hAnsi="ＭＳ ゴシック" w:hint="eastAsia"/>
                    <w:lang w:eastAsia="zh-TW"/>
                  </w:rPr>
                  <w:t>☐</w:t>
                </w:r>
              </w:sdtContent>
            </w:sdt>
            <w:r w:rsidR="004C06E5">
              <w:rPr>
                <w:rFonts w:ascii="HG丸ｺﾞｼｯｸM-PRO" w:eastAsia="HG丸ｺﾞｼｯｸM-PRO" w:hAnsi="HG丸ｺﾞｼｯｸM-PRO" w:hint="eastAsia"/>
                <w:lang w:eastAsia="zh-TW"/>
              </w:rPr>
              <w:t>履歴書</w:t>
            </w:r>
            <w:r w:rsidR="003430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47656997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3009">
                  <w:rPr>
                    <w:rFonts w:hAnsi="ＭＳ ゴシック" w:hint="eastAsia"/>
                    <w:lang w:eastAsia="zh-TW"/>
                  </w:rPr>
                  <w:t>☐</w:t>
                </w:r>
              </w:sdtContent>
            </w:sdt>
            <w:r w:rsidR="00343009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成績証明書 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-7547494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B58">
                  <w:rPr>
                    <w:rFonts w:hAnsi="ＭＳ ゴシック" w:hint="eastAsia"/>
                    <w:lang w:eastAsia="zh-TW"/>
                  </w:rPr>
                  <w:t>☐</w:t>
                </w:r>
              </w:sdtContent>
            </w:sdt>
            <w:r w:rsidR="004C06E5">
              <w:rPr>
                <w:rFonts w:ascii="HG丸ｺﾞｼｯｸM-PRO" w:eastAsia="HG丸ｺﾞｼｯｸM-PRO" w:hAnsi="HG丸ｺﾞｼｯｸM-PRO" w:hint="eastAsia"/>
                <w:lang w:eastAsia="zh-TW"/>
              </w:rPr>
              <w:t>卒業見込証明書</w:t>
            </w:r>
            <w:r w:rsidR="00343009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lang w:eastAsia="zh-TW"/>
                </w:rPr>
                <w:id w:val="-83684298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B58">
                  <w:rPr>
                    <w:rFonts w:hAnsi="ＭＳ ゴシック" w:hint="eastAsia"/>
                    <w:lang w:eastAsia="zh-TW"/>
                  </w:rPr>
                  <w:t>☐</w:t>
                </w:r>
              </w:sdtContent>
            </w:sdt>
            <w:r w:rsidR="00081B58">
              <w:rPr>
                <w:rFonts w:ascii="HG丸ｺﾞｼｯｸM-PRO" w:eastAsia="HG丸ｺﾞｼｯｸM-PRO" w:hAnsi="HG丸ｺﾞｼｯｸM-PRO" w:hint="eastAsia"/>
                <w:lang w:eastAsia="zh-TW"/>
              </w:rPr>
              <w:t>健康診断書</w:t>
            </w:r>
            <w:r w:rsidR="003430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009">
              <w:rPr>
                <w:rFonts w:ascii="Segoe UI Symbol" w:eastAsia="HG丸ｺﾞｼｯｸM-PRO" w:hAnsi="Segoe UI Symbol" w:cs="Segoe UI Symbol" w:hint="eastAsia"/>
              </w:rPr>
              <w:t xml:space="preserve">□その他（　</w:t>
            </w:r>
            <w:r w:rsidR="00343009">
              <w:rPr>
                <w:rFonts w:ascii="Segoe UI Symbol" w:eastAsia="HG丸ｺﾞｼｯｸM-PRO" w:hAnsi="Segoe UI Symbol" w:cs="Segoe UI Symbol" w:hint="eastAsia"/>
              </w:rPr>
              <w:t xml:space="preserve">    </w:t>
            </w:r>
            <w:r w:rsidR="00343009">
              <w:rPr>
                <w:rFonts w:ascii="Segoe UI Symbol" w:eastAsia="HG丸ｺﾞｼｯｸM-PRO" w:hAnsi="Segoe UI Symbol" w:cs="Segoe UI Symbol" w:hint="eastAsia"/>
              </w:rPr>
              <w:t>）</w:t>
            </w:r>
          </w:p>
        </w:tc>
      </w:tr>
      <w:tr w:rsidR="004C06E5" w:rsidRPr="00C06483" w14:paraId="13CCA1D5" w14:textId="77777777" w:rsidTr="00046068">
        <w:trPr>
          <w:cantSplit/>
          <w:trHeight w:val="472"/>
        </w:trPr>
        <w:tc>
          <w:tcPr>
            <w:tcW w:w="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76DE01" w14:textId="77777777" w:rsidR="004C06E5" w:rsidRPr="00475EBC" w:rsidRDefault="004C06E5" w:rsidP="004C06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65496" w14:textId="77777777" w:rsidR="004C06E5" w:rsidRDefault="004C06E5" w:rsidP="004C06E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95" w:id="849555200"/>
              </w:rPr>
              <w:t>使用機</w:t>
            </w:r>
            <w:r w:rsidRPr="00AE00E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95" w:id="849555200"/>
              </w:rPr>
              <w:t>器</w:t>
            </w:r>
          </w:p>
          <w:p w14:paraId="152F8AB5" w14:textId="1AB367CD" w:rsidR="002A286A" w:rsidRPr="002A286A" w:rsidRDefault="00FC7D50" w:rsidP="004C06E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="002A286A" w:rsidRPr="002A286A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対面形式場合のみ</w:t>
            </w:r>
            <w: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）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8FA06" w14:textId="5EAD0231" w:rsidR="004C06E5" w:rsidRPr="00444E7F" w:rsidRDefault="00AE00EB" w:rsidP="004C06E5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0372907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C7D50">
                  <w:rPr>
                    <w:rFonts w:hAnsi="ＭＳ ゴシック" w:hint="eastAsia"/>
                  </w:rPr>
                  <w:t>☐</w:t>
                </w:r>
              </w:sdtContent>
            </w:sdt>
            <w:r w:rsidR="004C06E5" w:rsidRPr="00444E7F">
              <w:rPr>
                <w:rFonts w:ascii="HG丸ｺﾞｼｯｸM-PRO" w:eastAsia="HG丸ｺﾞｼｯｸM-PRO" w:hAnsi="HG丸ｺﾞｼｯｸM-PRO" w:hint="eastAsia"/>
              </w:rPr>
              <w:t xml:space="preserve"> PC（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097830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C06E5" w:rsidRPr="00444E7F">
                  <w:rPr>
                    <w:rFonts w:hAnsi="ＭＳ ゴシック" w:hint="eastAsia"/>
                  </w:rPr>
                  <w:t>☐</w:t>
                </w:r>
              </w:sdtContent>
            </w:sdt>
            <w:r w:rsidR="004C06E5" w:rsidRPr="00444E7F">
              <w:rPr>
                <w:rFonts w:ascii="HG丸ｺﾞｼｯｸM-PRO" w:eastAsia="HG丸ｺﾞｼｯｸM-PRO" w:hAnsi="HG丸ｺﾞｼｯｸM-PRO" w:hint="eastAsia"/>
              </w:rPr>
              <w:t xml:space="preserve">持参・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469395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C06E5" w:rsidRPr="00444E7F">
                  <w:rPr>
                    <w:rFonts w:hAnsi="ＭＳ ゴシック" w:hint="eastAsia"/>
                  </w:rPr>
                  <w:t>☐</w:t>
                </w:r>
              </w:sdtContent>
            </w:sdt>
            <w:r w:rsidR="004C06E5" w:rsidRPr="00444E7F">
              <w:rPr>
                <w:rFonts w:ascii="HG丸ｺﾞｼｯｸM-PRO" w:eastAsia="HG丸ｺﾞｼｯｸM-PRO" w:hAnsi="HG丸ｺﾞｼｯｸM-PRO" w:hint="eastAsia"/>
              </w:rPr>
              <w:t xml:space="preserve">大学準備）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047633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C06E5" w:rsidRPr="00444E7F">
                  <w:rPr>
                    <w:rFonts w:hAnsi="ＭＳ ゴシック" w:hint="eastAsia"/>
                  </w:rPr>
                  <w:t>☐</w:t>
                </w:r>
              </w:sdtContent>
            </w:sdt>
            <w:r w:rsidR="004C06E5" w:rsidRPr="00444E7F">
              <w:rPr>
                <w:rFonts w:ascii="HG丸ｺﾞｼｯｸM-PRO" w:eastAsia="HG丸ｺﾞｼｯｸM-PRO" w:hAnsi="HG丸ｺﾞｼｯｸM-PRO" w:hint="eastAsia"/>
              </w:rPr>
              <w:t xml:space="preserve">プロジェクタ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500931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C06E5" w:rsidRPr="00444E7F">
                  <w:rPr>
                    <w:rFonts w:hAnsi="ＭＳ ゴシック" w:hint="eastAsia"/>
                  </w:rPr>
                  <w:t>☐</w:t>
                </w:r>
              </w:sdtContent>
            </w:sdt>
            <w:r w:rsidR="004C06E5" w:rsidRPr="00444E7F">
              <w:rPr>
                <w:rFonts w:ascii="HG丸ｺﾞｼｯｸM-PRO" w:eastAsia="HG丸ｺﾞｼｯｸM-PRO" w:hAnsi="HG丸ｺﾞｼｯｸM-PRO" w:hint="eastAsia"/>
              </w:rPr>
              <w:t>スピーカー</w:t>
            </w:r>
          </w:p>
        </w:tc>
      </w:tr>
      <w:tr w:rsidR="00D276A5" w:rsidRPr="00C06483" w14:paraId="3F704A42" w14:textId="77777777" w:rsidTr="00046068">
        <w:trPr>
          <w:trHeight w:val="429"/>
        </w:trPr>
        <w:tc>
          <w:tcPr>
            <w:tcW w:w="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A9F4E5" w14:textId="77777777" w:rsidR="00D276A5" w:rsidRPr="00C06483" w:rsidRDefault="00D276A5" w:rsidP="00D276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24BB54" w14:textId="337114EF" w:rsidR="00D276A5" w:rsidRDefault="00D276A5" w:rsidP="00D276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00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95" w:id="849555200"/>
              </w:rPr>
              <w:t>配布資</w:t>
            </w:r>
            <w:r w:rsidRPr="00AE00E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95" w:id="849555200"/>
              </w:rPr>
              <w:t>料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3F81D9" w14:textId="77777777" w:rsidR="00D276A5" w:rsidRDefault="00AE00EB" w:rsidP="002A28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960225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276A5">
                  <w:rPr>
                    <w:rFonts w:hAnsi="ＭＳ ゴシック" w:hint="eastAsia"/>
                  </w:rPr>
                  <w:t>☐</w:t>
                </w:r>
              </w:sdtContent>
            </w:sdt>
            <w:r w:rsidR="00D276A5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D276A5" w:rsidRPr="00144FC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D276A5" w:rsidRPr="00144F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616368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276A5">
                  <w:rPr>
                    <w:rFonts w:hAnsi="ＭＳ ゴシック" w:hint="eastAsia"/>
                  </w:rPr>
                  <w:t>☐</w:t>
                </w:r>
              </w:sdtContent>
            </w:sdt>
            <w:r w:rsidR="00D276A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C1A96" w14:textId="1BE035FA" w:rsidR="00046068" w:rsidRDefault="002A286A" w:rsidP="00D276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ご対応人数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8383F4" w14:textId="77777777" w:rsidR="00046068" w:rsidRPr="00046068" w:rsidRDefault="002A286A" w:rsidP="002A286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60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  <w:p w14:paraId="44D5216E" w14:textId="7C2E4921" w:rsidR="00D276A5" w:rsidRPr="00046068" w:rsidRDefault="00046068" w:rsidP="0004606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6068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※学生参加人数に上限がある場合は記載して下さい</w:t>
            </w:r>
            <w:r w:rsidR="00F66506" w:rsidRPr="000460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                           </w:t>
            </w:r>
            <w:r w:rsidR="00F66506" w:rsidRPr="000460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</w:tr>
      <w:tr w:rsidR="00D276A5" w:rsidRPr="00C06483" w14:paraId="40283538" w14:textId="77777777" w:rsidTr="00AE00EB">
        <w:trPr>
          <w:trHeight w:val="1091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939FE" w14:textId="77777777" w:rsidR="00D276A5" w:rsidRPr="00C06483" w:rsidRDefault="00D276A5" w:rsidP="00D276A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06483">
              <w:rPr>
                <w:rFonts w:ascii="HG丸ｺﾞｼｯｸM-PRO" w:eastAsia="HG丸ｺﾞｼｯｸM-PRO" w:hAnsi="HG丸ｺﾞｼｯｸM-PRO" w:hint="eastAsia"/>
              </w:rPr>
              <w:t>Ｐ　　Ｒ　　文</w:t>
            </w:r>
          </w:p>
          <w:p w14:paraId="5C727A65" w14:textId="77777777" w:rsidR="00D276A5" w:rsidRPr="00B87F6D" w:rsidRDefault="00D276A5" w:rsidP="00D276A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95E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一覧表</w:t>
            </w:r>
            <w:r w:rsidRPr="00495E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へ記載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alias w:val="【学生へのアピールを５０～１００文字程度でご記入ください。】"/>
              <w:tag w:val="【学生へのアピールを５０～１００文字程度でご記入ください。】"/>
              <w:id w:val="599302319"/>
              <w:text w:multiLine="1"/>
            </w:sdtPr>
            <w:sdtEndPr/>
            <w:sdtContent>
              <w:p w14:paraId="2ECE6C94" w14:textId="4722FF14" w:rsidR="00D276A5" w:rsidRPr="00C06483" w:rsidRDefault="00D276A5" w:rsidP="00D276A5">
                <w:pPr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 w:rsidRPr="00083D42">
                  <w:rPr>
                    <w:rFonts w:ascii="HG丸ｺﾞｼｯｸM-PRO" w:eastAsia="HG丸ｺﾞｼｯｸM-PRO" w:hAnsi="HG丸ｺﾞｼｯｸM-PRO" w:hint="eastAsia"/>
                    <w:color w:val="000000"/>
                    <w:sz w:val="18"/>
                    <w:szCs w:val="18"/>
                  </w:rPr>
                  <w:t>【学生へのアピールを５０～１００文字程度でご記入ください。】</w:t>
                </w:r>
                <w:r w:rsidR="002A286A"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  <w:br/>
                </w:r>
              </w:p>
            </w:sdtContent>
          </w:sdt>
        </w:tc>
      </w:tr>
      <w:tr w:rsidR="00D276A5" w:rsidRPr="00C06483" w14:paraId="04A55666" w14:textId="77777777" w:rsidTr="00AE00EB">
        <w:trPr>
          <w:trHeight w:val="39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7BCF" w14:textId="77777777" w:rsidR="00D276A5" w:rsidRPr="00495E25" w:rsidRDefault="00D276A5" w:rsidP="00D276A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</w:t>
            </w: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C7EB3" w14:textId="231F1C49" w:rsidR="00FC7D50" w:rsidRPr="00083D42" w:rsidRDefault="00FC7D50" w:rsidP="00D276A5">
            <w:pPr>
              <w:snapToGrid w:val="0"/>
              <w:spacing w:line="60" w:lineRule="atLeas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276A5" w:rsidRPr="00C06483" w14:paraId="5ED8DCE2" w14:textId="77777777" w:rsidTr="00046068">
        <w:trPr>
          <w:trHeight w:val="70"/>
        </w:trPr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18" w:space="0" w:color="F79646" w:themeColor="accent6"/>
              <w:right w:val="nil"/>
            </w:tcBorders>
            <w:vAlign w:val="center"/>
          </w:tcPr>
          <w:p w14:paraId="55F03177" w14:textId="77777777" w:rsidR="00D276A5" w:rsidRPr="00D77C83" w:rsidRDefault="00D276A5" w:rsidP="00D276A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793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A674B9" w14:textId="77777777" w:rsidR="00D276A5" w:rsidRPr="00D77C83" w:rsidRDefault="00D276A5" w:rsidP="00D276A5">
            <w:pPr>
              <w:snapToGrid w:val="0"/>
              <w:spacing w:line="60" w:lineRule="atLeast"/>
              <w:rPr>
                <w:rFonts w:ascii="HG丸ｺﾞｼｯｸM-PRO" w:eastAsia="HG丸ｺﾞｼｯｸM-PRO" w:hAnsi="HG丸ｺﾞｼｯｸM-PRO"/>
                <w:sz w:val="2"/>
                <w:szCs w:val="21"/>
              </w:rPr>
            </w:pPr>
          </w:p>
        </w:tc>
      </w:tr>
      <w:tr w:rsidR="00D276A5" w:rsidRPr="00C06483" w14:paraId="1A4C36DF" w14:textId="77777777" w:rsidTr="00046068">
        <w:trPr>
          <w:trHeight w:val="908"/>
        </w:trPr>
        <w:tc>
          <w:tcPr>
            <w:tcW w:w="2940" w:type="dxa"/>
            <w:gridSpan w:val="3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409EB7B9" w14:textId="77777777" w:rsidR="00D276A5" w:rsidRPr="00051BB5" w:rsidRDefault="00D276A5" w:rsidP="00D276A5">
            <w:pPr>
              <w:rPr>
                <w:rFonts w:ascii="HG丸ｺﾞｼｯｸM-PRO" w:eastAsia="HG丸ｺﾞｼｯｸM-PRO" w:hAnsi="HG丸ｺﾞｼｯｸM-PRO"/>
              </w:rPr>
            </w:pPr>
            <w:r w:rsidRPr="00051BB5">
              <w:rPr>
                <w:rFonts w:ascii="HG丸ｺﾞｼｯｸM-PRO" w:eastAsia="HG丸ｺﾞｼｯｸM-PRO" w:hAnsi="HG丸ｺﾞｼｯｸM-PRO" w:hint="eastAsia"/>
              </w:rPr>
              <w:t>申込み受付後、開催の可否について、こちらからご連絡いたします。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FB0415" w14:textId="77777777" w:rsidR="00D276A5" w:rsidRPr="00E907FD" w:rsidRDefault="00D276A5" w:rsidP="00D276A5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10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8653B" w14:textId="4C52E090" w:rsidR="00D276A5" w:rsidRPr="0000216F" w:rsidRDefault="00D276A5" w:rsidP="00D276A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495E25">
              <w:rPr>
                <w:rFonts w:ascii="HG丸ｺﾞｼｯｸM-PRO" w:eastAsia="HG丸ｺﾞｼｯｸM-PRO" w:hAnsi="HG丸ｺﾞｼｯｸM-PRO" w:hint="eastAsia"/>
                <w:color w:val="333333"/>
                <w:sz w:val="21"/>
                <w:szCs w:val="21"/>
              </w:rPr>
              <w:t>高</w:t>
            </w:r>
            <w:r w:rsidRPr="0000216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知県立大学　</w:t>
            </w:r>
            <w:r w:rsidR="002616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就職支援</w:t>
            </w:r>
            <w:r w:rsidR="002616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課</w:t>
            </w:r>
            <w:r w:rsidRPr="0000216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（ワクワクWork!!）</w:t>
            </w:r>
            <w:r w:rsidRPr="0000216F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Pr="0000216F"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  <w:t>〒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７８0－８５１５　</w:t>
            </w:r>
            <w:r w:rsidRPr="0000216F"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  <w:t>高知県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高知市永国寺町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２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２０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号</w:t>
            </w:r>
          </w:p>
          <w:p w14:paraId="5BB06CD6" w14:textId="77777777" w:rsidR="00D276A5" w:rsidRPr="00051BB5" w:rsidRDefault="00D276A5" w:rsidP="00D276A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021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ＴＥＬ：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０８８－８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７１０５</w:t>
            </w:r>
            <w:r w:rsidRPr="0000216F">
              <w:rPr>
                <w:rFonts w:ascii="HG丸ｺﾞｼｯｸM-PRO" w:eastAsia="HG丸ｺﾞｼｯｸM-PRO" w:hAnsi="HG丸ｺﾞｼｯｸM-PRO"/>
                <w:sz w:val="20"/>
                <w:szCs w:val="20"/>
              </w:rPr>
              <w:t>  ＦＡＸ：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０８８－８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７１０３</w:t>
            </w:r>
            <w:r w:rsidRPr="0000216F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  <w:t>Ｅ-mailアドレス：</w:t>
            </w:r>
            <w:r w:rsidRPr="00002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shushoku@cc.u-kochi.ac.jp</w:t>
            </w:r>
          </w:p>
        </w:tc>
      </w:tr>
    </w:tbl>
    <w:p w14:paraId="6BEC4A44" w14:textId="77777777" w:rsidR="00167424" w:rsidRPr="007328FE" w:rsidRDefault="00167424" w:rsidP="002A286A">
      <w:pPr>
        <w:snapToGrid w:val="0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sectPr w:rsidR="00167424" w:rsidRPr="007328FE" w:rsidSect="0016459F">
      <w:pgSz w:w="11906" w:h="16838" w:code="9"/>
      <w:pgMar w:top="851" w:right="1134" w:bottom="340" w:left="1134" w:header="851" w:footer="992" w:gutter="0"/>
      <w:cols w:space="425"/>
      <w:docGrid w:type="linesAndChars" w:linePitch="299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4C9A" w14:textId="77777777" w:rsidR="002A286A" w:rsidRDefault="002A286A" w:rsidP="0055258B">
      <w:r>
        <w:separator/>
      </w:r>
    </w:p>
  </w:endnote>
  <w:endnote w:type="continuationSeparator" w:id="0">
    <w:p w14:paraId="58A75EAC" w14:textId="77777777" w:rsidR="002A286A" w:rsidRDefault="002A286A" w:rsidP="0055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6F5C" w14:textId="77777777" w:rsidR="002A286A" w:rsidRDefault="002A286A" w:rsidP="0055258B">
      <w:r>
        <w:separator/>
      </w:r>
    </w:p>
  </w:footnote>
  <w:footnote w:type="continuationSeparator" w:id="0">
    <w:p w14:paraId="4F9A19B6" w14:textId="77777777" w:rsidR="002A286A" w:rsidRDefault="002A286A" w:rsidP="0055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516"/>
    <w:multiLevelType w:val="hybridMultilevel"/>
    <w:tmpl w:val="30662080"/>
    <w:lvl w:ilvl="0" w:tplc="CDC6D1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F223F6"/>
    <w:multiLevelType w:val="hybridMultilevel"/>
    <w:tmpl w:val="AA227752"/>
    <w:lvl w:ilvl="0" w:tplc="B1E8AE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13719F"/>
    <w:multiLevelType w:val="hybridMultilevel"/>
    <w:tmpl w:val="7A3024D0"/>
    <w:lvl w:ilvl="0" w:tplc="96D85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E07D0"/>
    <w:multiLevelType w:val="hybridMultilevel"/>
    <w:tmpl w:val="534ABFC6"/>
    <w:lvl w:ilvl="0" w:tplc="066A6C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984F00"/>
    <w:multiLevelType w:val="hybridMultilevel"/>
    <w:tmpl w:val="0096EEEC"/>
    <w:lvl w:ilvl="0" w:tplc="135AC8B2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5264EAB"/>
    <w:multiLevelType w:val="hybridMultilevel"/>
    <w:tmpl w:val="F68CDCE4"/>
    <w:lvl w:ilvl="0" w:tplc="935CD5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566AD7"/>
    <w:multiLevelType w:val="hybridMultilevel"/>
    <w:tmpl w:val="E6AAC3B2"/>
    <w:lvl w:ilvl="0" w:tplc="0CEE5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29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8"/>
    <w:rsid w:val="0000216F"/>
    <w:rsid w:val="00023B6A"/>
    <w:rsid w:val="00037C91"/>
    <w:rsid w:val="00044617"/>
    <w:rsid w:val="00046068"/>
    <w:rsid w:val="00051BB5"/>
    <w:rsid w:val="00054645"/>
    <w:rsid w:val="0006521C"/>
    <w:rsid w:val="00071FF8"/>
    <w:rsid w:val="00081B58"/>
    <w:rsid w:val="00083D42"/>
    <w:rsid w:val="000C5BCF"/>
    <w:rsid w:val="00103179"/>
    <w:rsid w:val="00106A79"/>
    <w:rsid w:val="00107598"/>
    <w:rsid w:val="001156FE"/>
    <w:rsid w:val="00134299"/>
    <w:rsid w:val="00144FC8"/>
    <w:rsid w:val="0016459F"/>
    <w:rsid w:val="00167424"/>
    <w:rsid w:val="00177D0D"/>
    <w:rsid w:val="001A42F7"/>
    <w:rsid w:val="001A5070"/>
    <w:rsid w:val="001A5D9E"/>
    <w:rsid w:val="001C71B9"/>
    <w:rsid w:val="00222D95"/>
    <w:rsid w:val="002303E4"/>
    <w:rsid w:val="00242773"/>
    <w:rsid w:val="00251691"/>
    <w:rsid w:val="002527D8"/>
    <w:rsid w:val="00261618"/>
    <w:rsid w:val="002618A7"/>
    <w:rsid w:val="0026681B"/>
    <w:rsid w:val="00287F3D"/>
    <w:rsid w:val="00291428"/>
    <w:rsid w:val="002A286A"/>
    <w:rsid w:val="002D1EC3"/>
    <w:rsid w:val="002E67AD"/>
    <w:rsid w:val="00312DA8"/>
    <w:rsid w:val="00322BF8"/>
    <w:rsid w:val="00343009"/>
    <w:rsid w:val="00344285"/>
    <w:rsid w:val="00345B64"/>
    <w:rsid w:val="00346C19"/>
    <w:rsid w:val="00390BD3"/>
    <w:rsid w:val="003C178B"/>
    <w:rsid w:val="003D7433"/>
    <w:rsid w:val="003E2B8C"/>
    <w:rsid w:val="0040700D"/>
    <w:rsid w:val="004074DD"/>
    <w:rsid w:val="00430FE2"/>
    <w:rsid w:val="00444E7F"/>
    <w:rsid w:val="0045525E"/>
    <w:rsid w:val="00475EBC"/>
    <w:rsid w:val="00495E25"/>
    <w:rsid w:val="004B01B0"/>
    <w:rsid w:val="004B191F"/>
    <w:rsid w:val="004C06E5"/>
    <w:rsid w:val="004C450B"/>
    <w:rsid w:val="004C61B6"/>
    <w:rsid w:val="00503E5C"/>
    <w:rsid w:val="0051657B"/>
    <w:rsid w:val="00517D51"/>
    <w:rsid w:val="00525B85"/>
    <w:rsid w:val="0053201D"/>
    <w:rsid w:val="0055258B"/>
    <w:rsid w:val="00564A0B"/>
    <w:rsid w:val="005707AA"/>
    <w:rsid w:val="00575A90"/>
    <w:rsid w:val="0059749D"/>
    <w:rsid w:val="005B0F51"/>
    <w:rsid w:val="005C2E5D"/>
    <w:rsid w:val="005E318B"/>
    <w:rsid w:val="00602E77"/>
    <w:rsid w:val="00605E56"/>
    <w:rsid w:val="0061484E"/>
    <w:rsid w:val="006540AE"/>
    <w:rsid w:val="00680F70"/>
    <w:rsid w:val="006A4D9B"/>
    <w:rsid w:val="006B7B2C"/>
    <w:rsid w:val="006D1552"/>
    <w:rsid w:val="006D398E"/>
    <w:rsid w:val="006E7001"/>
    <w:rsid w:val="00724EB6"/>
    <w:rsid w:val="007328FE"/>
    <w:rsid w:val="00737F8E"/>
    <w:rsid w:val="007517D6"/>
    <w:rsid w:val="00774623"/>
    <w:rsid w:val="007755DD"/>
    <w:rsid w:val="007825DA"/>
    <w:rsid w:val="00790099"/>
    <w:rsid w:val="00790D6C"/>
    <w:rsid w:val="00794C18"/>
    <w:rsid w:val="007D4D4B"/>
    <w:rsid w:val="007E00F1"/>
    <w:rsid w:val="007E4696"/>
    <w:rsid w:val="007E691D"/>
    <w:rsid w:val="00803DAD"/>
    <w:rsid w:val="008045FD"/>
    <w:rsid w:val="0087517D"/>
    <w:rsid w:val="00877C51"/>
    <w:rsid w:val="008B0C94"/>
    <w:rsid w:val="008B177F"/>
    <w:rsid w:val="008C386E"/>
    <w:rsid w:val="008C3FC0"/>
    <w:rsid w:val="008F64B9"/>
    <w:rsid w:val="00900DB3"/>
    <w:rsid w:val="00933EBC"/>
    <w:rsid w:val="009366BB"/>
    <w:rsid w:val="0094713B"/>
    <w:rsid w:val="0096219F"/>
    <w:rsid w:val="009A040D"/>
    <w:rsid w:val="009D12D8"/>
    <w:rsid w:val="00A1325B"/>
    <w:rsid w:val="00A17551"/>
    <w:rsid w:val="00A2746C"/>
    <w:rsid w:val="00A47AA8"/>
    <w:rsid w:val="00A50EE3"/>
    <w:rsid w:val="00A514EB"/>
    <w:rsid w:val="00A639E5"/>
    <w:rsid w:val="00A64BF6"/>
    <w:rsid w:val="00A90E83"/>
    <w:rsid w:val="00A92C63"/>
    <w:rsid w:val="00AC4E19"/>
    <w:rsid w:val="00AC58FA"/>
    <w:rsid w:val="00AE00EB"/>
    <w:rsid w:val="00AE189F"/>
    <w:rsid w:val="00B1017D"/>
    <w:rsid w:val="00B27638"/>
    <w:rsid w:val="00B46469"/>
    <w:rsid w:val="00B4765D"/>
    <w:rsid w:val="00B620B7"/>
    <w:rsid w:val="00B75C81"/>
    <w:rsid w:val="00B83364"/>
    <w:rsid w:val="00B86460"/>
    <w:rsid w:val="00B86500"/>
    <w:rsid w:val="00B86E25"/>
    <w:rsid w:val="00B87F6D"/>
    <w:rsid w:val="00BA2527"/>
    <w:rsid w:val="00BB1F39"/>
    <w:rsid w:val="00BC7444"/>
    <w:rsid w:val="00C06483"/>
    <w:rsid w:val="00C17B7C"/>
    <w:rsid w:val="00C21C62"/>
    <w:rsid w:val="00C24079"/>
    <w:rsid w:val="00C300A4"/>
    <w:rsid w:val="00C31EE3"/>
    <w:rsid w:val="00C34303"/>
    <w:rsid w:val="00C36755"/>
    <w:rsid w:val="00C52E65"/>
    <w:rsid w:val="00C57002"/>
    <w:rsid w:val="00C6306F"/>
    <w:rsid w:val="00C705A3"/>
    <w:rsid w:val="00C85B09"/>
    <w:rsid w:val="00CA41B5"/>
    <w:rsid w:val="00CA4C3F"/>
    <w:rsid w:val="00CE2887"/>
    <w:rsid w:val="00CF1F0E"/>
    <w:rsid w:val="00D276A5"/>
    <w:rsid w:val="00D30BA5"/>
    <w:rsid w:val="00D356A4"/>
    <w:rsid w:val="00D54603"/>
    <w:rsid w:val="00D65BA2"/>
    <w:rsid w:val="00D77C83"/>
    <w:rsid w:val="00D810BC"/>
    <w:rsid w:val="00D90BC4"/>
    <w:rsid w:val="00DC4A92"/>
    <w:rsid w:val="00DD6442"/>
    <w:rsid w:val="00DE3289"/>
    <w:rsid w:val="00E10ADE"/>
    <w:rsid w:val="00E16069"/>
    <w:rsid w:val="00E25361"/>
    <w:rsid w:val="00E55E3D"/>
    <w:rsid w:val="00E70A5D"/>
    <w:rsid w:val="00E85445"/>
    <w:rsid w:val="00E85F7F"/>
    <w:rsid w:val="00E907FD"/>
    <w:rsid w:val="00EA675E"/>
    <w:rsid w:val="00F10C43"/>
    <w:rsid w:val="00F34492"/>
    <w:rsid w:val="00F35070"/>
    <w:rsid w:val="00F3544E"/>
    <w:rsid w:val="00F46BC0"/>
    <w:rsid w:val="00F56C33"/>
    <w:rsid w:val="00F60951"/>
    <w:rsid w:val="00F6245B"/>
    <w:rsid w:val="00F63F08"/>
    <w:rsid w:val="00F66506"/>
    <w:rsid w:val="00F7681C"/>
    <w:rsid w:val="00F84AA0"/>
    <w:rsid w:val="00F90F13"/>
    <w:rsid w:val="00FA090A"/>
    <w:rsid w:val="00FA2765"/>
    <w:rsid w:val="00FA3E38"/>
    <w:rsid w:val="00FC7D50"/>
    <w:rsid w:val="00FE7ED0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2775F0"/>
  <w15:docId w15:val="{B2FBEA12-8006-4758-B02B-A401D501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5258B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2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5258B"/>
    <w:rPr>
      <w:rFonts w:ascii="ＭＳ ゴシック" w:eastAsia="ＭＳ ゴシック"/>
      <w:kern w:val="2"/>
      <w:sz w:val="22"/>
      <w:szCs w:val="22"/>
    </w:rPr>
  </w:style>
  <w:style w:type="character" w:styleId="a9">
    <w:name w:val="Placeholder Text"/>
    <w:basedOn w:val="a0"/>
    <w:uiPriority w:val="99"/>
    <w:semiHidden/>
    <w:rsid w:val="00F90F13"/>
    <w:rPr>
      <w:color w:val="808080"/>
    </w:rPr>
  </w:style>
  <w:style w:type="paragraph" w:styleId="aa">
    <w:name w:val="List Paragraph"/>
    <w:basedOn w:val="a"/>
    <w:uiPriority w:val="34"/>
    <w:qFormat/>
    <w:rsid w:val="00F90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26E8BF2834BC8A1FF8B430070B9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FF0CF-AC49-414B-9743-8E18CD512A88}"/>
      </w:docPartPr>
      <w:docPartBody>
        <w:p w:rsidR="00F77AD4" w:rsidRDefault="00591049" w:rsidP="00591049">
          <w:pPr>
            <w:pStyle w:val="22326E8BF2834BC8A1FF8B430070B93715"/>
          </w:pPr>
          <w:r w:rsidRPr="00FA2765">
            <w:rPr>
              <w:rStyle w:val="a3"/>
              <w:rFonts w:hint="eastAsia"/>
              <w:color w:val="000000" w:themeColor="text1"/>
            </w:rPr>
            <w:t xml:space="preserve">　　年　　月　　日</w:t>
          </w:r>
        </w:p>
      </w:docPartBody>
    </w:docPart>
    <w:docPart>
      <w:docPartPr>
        <w:name w:val="51AD909008754342BB9FD8F7F6B47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DC6C21-4383-446F-B392-7AE93AB85434}"/>
      </w:docPartPr>
      <w:docPartBody>
        <w:p w:rsidR="00567751" w:rsidRDefault="00591049" w:rsidP="00591049">
          <w:pPr>
            <w:pStyle w:val="51AD909008754342BB9FD8F7F6B4746A"/>
          </w:pPr>
          <w:r>
            <w:rPr>
              <w:rFonts w:ascii="HG丸ｺﾞｼｯｸM-PRO" w:eastAsia="HG丸ｺﾞｼｯｸM-PRO" w:hAnsi="HG丸ｺﾞｼｯｸM-PRO"/>
            </w:rPr>
            <w:t xml:space="preserve">     </w:t>
          </w:r>
        </w:p>
      </w:docPartBody>
    </w:docPart>
    <w:docPart>
      <w:docPartPr>
        <w:name w:val="FA52D7E596AF438193A34F8A25BD8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0A1E6-CD62-48F7-8A95-C2716C510363}"/>
      </w:docPartPr>
      <w:docPartBody>
        <w:p w:rsidR="00567751" w:rsidRDefault="00591049" w:rsidP="00591049">
          <w:pPr>
            <w:pStyle w:val="FA52D7E596AF438193A34F8A25BD842E"/>
          </w:pPr>
          <w:r>
            <w:rPr>
              <w:rFonts w:ascii="HG丸ｺﾞｼｯｸM-PRO" w:eastAsia="HG丸ｺﾞｼｯｸM-PRO" w:hAnsi="HG丸ｺﾞｼｯｸM-PRO"/>
              <w:lang w:eastAsia="zh-TW"/>
            </w:rPr>
            <w:t xml:space="preserve">     </w:t>
          </w:r>
        </w:p>
      </w:docPartBody>
    </w:docPart>
    <w:docPart>
      <w:docPartPr>
        <w:name w:val="809ACC08960C47C1BC97EE65D99BE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0AFD26-7DAC-4189-AF33-32B06D4AC5EF}"/>
      </w:docPartPr>
      <w:docPartBody>
        <w:p w:rsidR="00567751" w:rsidRDefault="00591049" w:rsidP="00591049">
          <w:pPr>
            <w:pStyle w:val="809ACC08960C47C1BC97EE65D99BE33C"/>
          </w:pPr>
          <w:r>
            <w:rPr>
              <w:rFonts w:ascii="HG丸ｺﾞｼｯｸM-PRO" w:eastAsia="HG丸ｺﾞｼｯｸM-PRO" w:hAnsi="HG丸ｺﾞｼｯｸM-PRO"/>
              <w:lang w:eastAsia="zh-TW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5C"/>
    <w:rsid w:val="001C1BEE"/>
    <w:rsid w:val="00221F1E"/>
    <w:rsid w:val="004B7033"/>
    <w:rsid w:val="004D2CB5"/>
    <w:rsid w:val="00567751"/>
    <w:rsid w:val="00586641"/>
    <w:rsid w:val="00591049"/>
    <w:rsid w:val="005F51A4"/>
    <w:rsid w:val="00601521"/>
    <w:rsid w:val="00864608"/>
    <w:rsid w:val="00941053"/>
    <w:rsid w:val="00A62B8B"/>
    <w:rsid w:val="00A63E5C"/>
    <w:rsid w:val="00B6110E"/>
    <w:rsid w:val="00BB12AE"/>
    <w:rsid w:val="00D5313A"/>
    <w:rsid w:val="00E30453"/>
    <w:rsid w:val="00E700EC"/>
    <w:rsid w:val="00EC518B"/>
    <w:rsid w:val="00F10D09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049"/>
    <w:rPr>
      <w:color w:val="808080"/>
    </w:rPr>
  </w:style>
  <w:style w:type="paragraph" w:customStyle="1" w:styleId="22326E8BF2834BC8A1FF8B430070B937">
    <w:name w:val="22326E8BF2834BC8A1FF8B430070B937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1">
    <w:name w:val="22326E8BF2834BC8A1FF8B430070B9371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">
    <w:name w:val="B13818876BD94605A518380075380708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2">
    <w:name w:val="22326E8BF2834BC8A1FF8B430070B9372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1">
    <w:name w:val="B13818876BD94605A5183800753807081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3">
    <w:name w:val="22326E8BF2834BC8A1FF8B430070B9373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2">
    <w:name w:val="B13818876BD94605A5183800753807082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DD841311E14D7E8055669901EA144A">
    <w:name w:val="A6DD841311E14D7E8055669901EA144A"/>
    <w:rsid w:val="00A63E5C"/>
    <w:pPr>
      <w:widowControl w:val="0"/>
      <w:jc w:val="both"/>
    </w:pPr>
  </w:style>
  <w:style w:type="paragraph" w:customStyle="1" w:styleId="D250C0DB22A044F79F88567A15C41F82">
    <w:name w:val="D250C0DB22A044F79F88567A15C41F82"/>
    <w:rsid w:val="00A63E5C"/>
    <w:pPr>
      <w:widowControl w:val="0"/>
      <w:jc w:val="both"/>
    </w:pPr>
  </w:style>
  <w:style w:type="paragraph" w:customStyle="1" w:styleId="EFFE1185085342649129C34AF04A9A35">
    <w:name w:val="EFFE1185085342649129C34AF04A9A35"/>
    <w:rsid w:val="00A63E5C"/>
    <w:pPr>
      <w:widowControl w:val="0"/>
      <w:jc w:val="both"/>
    </w:pPr>
  </w:style>
  <w:style w:type="paragraph" w:customStyle="1" w:styleId="22326E8BF2834BC8A1FF8B430070B9374">
    <w:name w:val="22326E8BF2834BC8A1FF8B430070B9374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3">
    <w:name w:val="B13818876BD94605A5183800753807083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1">
    <w:name w:val="EFFE1185085342649129C34AF04A9A351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5">
    <w:name w:val="22326E8BF2834BC8A1FF8B430070B9375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4">
    <w:name w:val="B13818876BD94605A5183800753807084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2">
    <w:name w:val="EFFE1185085342649129C34AF04A9A352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74E505A5524445258BBEF5FEF1D92603">
    <w:name w:val="74E505A5524445258BBEF5FEF1D92603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6">
    <w:name w:val="22326E8BF2834BC8A1FF8B430070B9376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5">
    <w:name w:val="B13818876BD94605A5183800753807085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3">
    <w:name w:val="EFFE1185085342649129C34AF04A9A353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7">
    <w:name w:val="22326E8BF2834BC8A1FF8B430070B9377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6">
    <w:name w:val="B13818876BD94605A5183800753807086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4">
    <w:name w:val="EFFE1185085342649129C34AF04A9A354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0C432418CE843E8873157EDECF4A5D8">
    <w:name w:val="D0C432418CE843E8873157EDECF4A5D8"/>
    <w:rsid w:val="00A63E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8">
    <w:name w:val="22326E8BF2834BC8A1FF8B430070B9378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7">
    <w:name w:val="B13818876BD94605A5183800753807087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5">
    <w:name w:val="EFFE1185085342649129C34AF04A9A355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0C432418CE843E8873157EDECF4A5D81">
    <w:name w:val="D0C432418CE843E8873157EDECF4A5D81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604005ED1934432EB35FE6BA60B1EF58">
    <w:name w:val="604005ED1934432EB35FE6BA60B1EF58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9">
    <w:name w:val="22326E8BF2834BC8A1FF8B430070B9379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13818876BD94605A5183800753807088">
    <w:name w:val="B13818876BD94605A5183800753807088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EFFE1185085342649129C34AF04A9A356">
    <w:name w:val="EFFE1185085342649129C34AF04A9A356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0C432418CE843E8873157EDECF4A5D82">
    <w:name w:val="D0C432418CE843E8873157EDECF4A5D82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880F23A4F80241689756663F23A3222F">
    <w:name w:val="880F23A4F80241689756663F23A3222F"/>
    <w:rsid w:val="00F10D0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AC21D1FE39C4856B29F9E3AF8178985">
    <w:name w:val="DAC21D1FE39C4856B29F9E3AF8178985"/>
    <w:rsid w:val="00E30453"/>
    <w:pPr>
      <w:widowControl w:val="0"/>
      <w:jc w:val="both"/>
    </w:pPr>
  </w:style>
  <w:style w:type="paragraph" w:customStyle="1" w:styleId="B4F0EDC275F14041AEEB297075602210">
    <w:name w:val="B4F0EDC275F14041AEEB297075602210"/>
    <w:rsid w:val="00E30453"/>
    <w:pPr>
      <w:widowControl w:val="0"/>
      <w:jc w:val="both"/>
    </w:pPr>
  </w:style>
  <w:style w:type="paragraph" w:customStyle="1" w:styleId="DBCD2DBF37114AEAABCD1F61C8CD4380">
    <w:name w:val="DBCD2DBF37114AEAABCD1F61C8CD4380"/>
    <w:rsid w:val="00E30453"/>
    <w:pPr>
      <w:widowControl w:val="0"/>
      <w:jc w:val="both"/>
    </w:pPr>
  </w:style>
  <w:style w:type="paragraph" w:customStyle="1" w:styleId="40CA9D9F556C4096B90F02C9ECFFE23C">
    <w:name w:val="40CA9D9F556C4096B90F02C9ECFFE23C"/>
    <w:rsid w:val="00E30453"/>
    <w:pPr>
      <w:widowControl w:val="0"/>
      <w:jc w:val="both"/>
    </w:pPr>
  </w:style>
  <w:style w:type="paragraph" w:customStyle="1" w:styleId="2FD0316B36FD4E79BE75C508B95A74BC">
    <w:name w:val="2FD0316B36FD4E79BE75C508B95A74BC"/>
    <w:rsid w:val="00E30453"/>
    <w:pPr>
      <w:widowControl w:val="0"/>
      <w:jc w:val="both"/>
    </w:pPr>
  </w:style>
  <w:style w:type="paragraph" w:customStyle="1" w:styleId="CD7224DE098F410691C6A398AA22ACE3">
    <w:name w:val="CD7224DE098F410691C6A398AA22ACE3"/>
    <w:rsid w:val="00E30453"/>
    <w:pPr>
      <w:widowControl w:val="0"/>
      <w:jc w:val="both"/>
    </w:pPr>
  </w:style>
  <w:style w:type="paragraph" w:customStyle="1" w:styleId="22326E8BF2834BC8A1FF8B430070B93710">
    <w:name w:val="22326E8BF2834BC8A1FF8B430070B93710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ADF9D222364BE9AD49810659EC56DA">
    <w:name w:val="A6ADF9D222364BE9AD49810659EC56DA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9D9F556C4096B90F02C9ECFFE23C1">
    <w:name w:val="40CA9D9F556C4096B90F02C9ECFFE23C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FD0316B36FD4E79BE75C508B95A74BC1">
    <w:name w:val="2FD0316B36FD4E79BE75C508B95A74BC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8D72D7C8F29494EA7335F9CD6C81AD7">
    <w:name w:val="18D72D7C8F29494EA7335F9CD6C81AD7"/>
    <w:rsid w:val="00E30453"/>
    <w:pPr>
      <w:widowControl w:val="0"/>
      <w:jc w:val="both"/>
    </w:pPr>
  </w:style>
  <w:style w:type="paragraph" w:customStyle="1" w:styleId="F32C78F6B2AB429C89CF7CD41A20CF1D">
    <w:name w:val="F32C78F6B2AB429C89CF7CD41A20CF1D"/>
    <w:rsid w:val="00E30453"/>
    <w:pPr>
      <w:widowControl w:val="0"/>
      <w:jc w:val="both"/>
    </w:pPr>
  </w:style>
  <w:style w:type="paragraph" w:customStyle="1" w:styleId="03F2650C7B464293B01FBAAD1C5B75DF">
    <w:name w:val="03F2650C7B464293B01FBAAD1C5B75DF"/>
    <w:rsid w:val="00E30453"/>
    <w:pPr>
      <w:widowControl w:val="0"/>
      <w:jc w:val="both"/>
    </w:pPr>
  </w:style>
  <w:style w:type="paragraph" w:customStyle="1" w:styleId="40CA67B152DF4FCA9B7B752D32821D71">
    <w:name w:val="40CA67B152DF4FCA9B7B752D32821D71"/>
    <w:rsid w:val="00E30453"/>
    <w:pPr>
      <w:widowControl w:val="0"/>
      <w:jc w:val="both"/>
    </w:pPr>
  </w:style>
  <w:style w:type="paragraph" w:customStyle="1" w:styleId="BF0D6D4F5BF64C6F933DC2524A9913BB">
    <w:name w:val="BF0D6D4F5BF64C6F933DC2524A9913BB"/>
    <w:rsid w:val="00E30453"/>
    <w:pPr>
      <w:widowControl w:val="0"/>
      <w:jc w:val="both"/>
    </w:pPr>
  </w:style>
  <w:style w:type="paragraph" w:customStyle="1" w:styleId="2E70E19A9FF5403F9C8B04111BB07666">
    <w:name w:val="2E70E19A9FF5403F9C8B04111BB07666"/>
    <w:rsid w:val="00E30453"/>
    <w:pPr>
      <w:widowControl w:val="0"/>
      <w:jc w:val="both"/>
    </w:pPr>
  </w:style>
  <w:style w:type="paragraph" w:customStyle="1" w:styleId="22326E8BF2834BC8A1FF8B430070B93711">
    <w:name w:val="22326E8BF2834BC8A1FF8B430070B9371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BCD2DBF37114AEAABCD1F61C8CD43801">
    <w:name w:val="DBCD2DBF37114AEAABCD1F61C8CD4380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8D72D7C8F29494EA7335F9CD6C81AD71">
    <w:name w:val="18D72D7C8F29494EA7335F9CD6C81AD7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ADF9D222364BE9AD49810659EC56DA1">
    <w:name w:val="A6ADF9D222364BE9AD49810659EC56DA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9D9F556C4096B90F02C9ECFFE23C2">
    <w:name w:val="40CA9D9F556C4096B90F02C9ECFFE23C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FD0316B36FD4E79BE75C508B95A74BC2">
    <w:name w:val="2FD0316B36FD4E79BE75C508B95A74BC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F0D6D4F5BF64C6F933DC2524A9913BB1">
    <w:name w:val="BF0D6D4F5BF64C6F933DC2524A9913BB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03F2650C7B464293B01FBAAD1C5B75DF1">
    <w:name w:val="03F2650C7B464293B01FBAAD1C5B75DF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67B152DF4FCA9B7B752D32821D711">
    <w:name w:val="40CA67B152DF4FCA9B7B752D32821D711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12">
    <w:name w:val="22326E8BF2834BC8A1FF8B430070B9371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BCD2DBF37114AEAABCD1F61C8CD43802">
    <w:name w:val="DBCD2DBF37114AEAABCD1F61C8CD4380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8D72D7C8F29494EA7335F9CD6C81AD72">
    <w:name w:val="18D72D7C8F29494EA7335F9CD6C81AD7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ADF9D222364BE9AD49810659EC56DA2">
    <w:name w:val="A6ADF9D222364BE9AD49810659EC56DA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9D9F556C4096B90F02C9ECFFE23C3">
    <w:name w:val="40CA9D9F556C4096B90F02C9ECFFE23C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FD0316B36FD4E79BE75C508B95A74BC3">
    <w:name w:val="2FD0316B36FD4E79BE75C508B95A74BC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F0D6D4F5BF64C6F933DC2524A9913BB2">
    <w:name w:val="BF0D6D4F5BF64C6F933DC2524A9913BB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03F2650C7B464293B01FBAAD1C5B75DF2">
    <w:name w:val="03F2650C7B464293B01FBAAD1C5B75DF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67B152DF4FCA9B7B752D32821D712">
    <w:name w:val="40CA67B152DF4FCA9B7B752D32821D712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13">
    <w:name w:val="22326E8BF2834BC8A1FF8B430070B9371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BCD2DBF37114AEAABCD1F61C8CD43803">
    <w:name w:val="DBCD2DBF37114AEAABCD1F61C8CD4380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8D72D7C8F29494EA7335F9CD6C81AD73">
    <w:name w:val="18D72D7C8F29494EA7335F9CD6C81AD7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ADF9D222364BE9AD49810659EC56DA3">
    <w:name w:val="A6ADF9D222364BE9AD49810659EC56DA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9D9F556C4096B90F02C9ECFFE23C4">
    <w:name w:val="40CA9D9F556C4096B90F02C9ECFFE23C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FD0316B36FD4E79BE75C508B95A74BC4">
    <w:name w:val="2FD0316B36FD4E79BE75C508B95A74BC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F0D6D4F5BF64C6F933DC2524A9913BB3">
    <w:name w:val="BF0D6D4F5BF64C6F933DC2524A9913BB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03F2650C7B464293B01FBAAD1C5B75DF3">
    <w:name w:val="03F2650C7B464293B01FBAAD1C5B75DF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67B152DF4FCA9B7B752D32821D713">
    <w:name w:val="40CA67B152DF4FCA9B7B752D32821D713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14">
    <w:name w:val="22326E8BF2834BC8A1FF8B430070B9371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DBCD2DBF37114AEAABCD1F61C8CD43804">
    <w:name w:val="DBCD2DBF37114AEAABCD1F61C8CD4380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8D72D7C8F29494EA7335F9CD6C81AD74">
    <w:name w:val="18D72D7C8F29494EA7335F9CD6C81AD7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6ADF9D222364BE9AD49810659EC56DA4">
    <w:name w:val="A6ADF9D222364BE9AD49810659EC56DA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9D9F556C4096B90F02C9ECFFE23C5">
    <w:name w:val="40CA9D9F556C4096B90F02C9ECFFE23C5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FD0316B36FD4E79BE75C508B95A74BC5">
    <w:name w:val="2FD0316B36FD4E79BE75C508B95A74BC5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BF0D6D4F5BF64C6F933DC2524A9913BB4">
    <w:name w:val="BF0D6D4F5BF64C6F933DC2524A9913BB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03F2650C7B464293B01FBAAD1C5B75DF4">
    <w:name w:val="03F2650C7B464293B01FBAAD1C5B75DF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0CA67B152DF4FCA9B7B752D32821D714">
    <w:name w:val="40CA67B152DF4FCA9B7B752D32821D714"/>
    <w:rsid w:val="00E304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2326E8BF2834BC8A1FF8B430070B93715">
    <w:name w:val="22326E8BF2834BC8A1FF8B430070B93715"/>
    <w:rsid w:val="005910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51AD909008754342BB9FD8F7F6B4746A">
    <w:name w:val="51AD909008754342BB9FD8F7F6B4746A"/>
    <w:rsid w:val="005910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FA52D7E596AF438193A34F8A25BD842E">
    <w:name w:val="FA52D7E596AF438193A34F8A25BD842E"/>
    <w:rsid w:val="005910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809ACC08960C47C1BC97EE65D99BE33C">
    <w:name w:val="809ACC08960C47C1BC97EE65D99BE33C"/>
    <w:rsid w:val="00591049"/>
    <w:pPr>
      <w:widowControl w:val="0"/>
      <w:jc w:val="both"/>
    </w:pPr>
    <w:rPr>
      <w:rFonts w:ascii="ＭＳ ゴシック" w:eastAsia="ＭＳ ゴシック" w:hAnsi="Century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902-B545-4BED-9BE9-7360E3E4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229742E.dotm</Template>
  <TotalTime>42</TotalTime>
  <Pages>1</Pages>
  <Words>670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学内個別説明会申込書</vt:lpstr>
      <vt:lpstr>学内個別説明会申込書</vt:lpstr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学内個別説明会申込書</dc:title>
  <dc:creator>松谷</dc:creator>
  <cp:lastModifiedBy>高西 令子</cp:lastModifiedBy>
  <cp:revision>7</cp:revision>
  <cp:lastPrinted>2022-04-07T05:48:00Z</cp:lastPrinted>
  <dcterms:created xsi:type="dcterms:W3CDTF">2022-03-29T00:28:00Z</dcterms:created>
  <dcterms:modified xsi:type="dcterms:W3CDTF">2023-01-20T02:59:00Z</dcterms:modified>
</cp:coreProperties>
</file>